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DBB3" w14:textId="77777777" w:rsidR="008403C1" w:rsidRPr="00685390" w:rsidRDefault="00215132" w:rsidP="00A63F2C">
      <w:pPr>
        <w:rPr>
          <w:rFonts w:asciiTheme="minorHAnsi" w:eastAsiaTheme="minorHAnsi" w:hAnsiTheme="minorHAnsi"/>
        </w:rPr>
      </w:pPr>
      <w:r w:rsidRPr="00685390">
        <w:rPr>
          <w:rFonts w:asciiTheme="minorHAnsi" w:eastAsiaTheme="minorHAnsi" w:hAnsiTheme="minorHAnsi" w:hint="eastAsia"/>
        </w:rPr>
        <w:t>（</w:t>
      </w:r>
      <w:r w:rsidR="00334AE5" w:rsidRPr="00685390">
        <w:rPr>
          <w:rFonts w:asciiTheme="minorHAnsi" w:eastAsiaTheme="minorHAnsi" w:hAnsiTheme="minorHAnsi" w:hint="eastAsia"/>
        </w:rPr>
        <w:t>実績</w:t>
      </w:r>
      <w:r w:rsidRPr="00685390">
        <w:rPr>
          <w:rFonts w:asciiTheme="minorHAnsi" w:eastAsiaTheme="minorHAnsi" w:hAnsiTheme="minorHAnsi" w:hint="eastAsia"/>
        </w:rPr>
        <w:t>報告</w:t>
      </w:r>
      <w:r w:rsidR="00096A69" w:rsidRPr="00685390">
        <w:rPr>
          <w:rFonts w:asciiTheme="minorHAnsi" w:eastAsiaTheme="minorHAnsi" w:hAnsiTheme="minorHAnsi" w:hint="eastAsia"/>
        </w:rPr>
        <w:t>書</w:t>
      </w:r>
      <w:r w:rsidR="00334AE5" w:rsidRPr="00685390">
        <w:rPr>
          <w:rFonts w:asciiTheme="minorHAnsi" w:eastAsiaTheme="minorHAnsi" w:hAnsiTheme="minorHAnsi" w:hint="eastAsia"/>
        </w:rPr>
        <w:t xml:space="preserve">　</w:t>
      </w:r>
      <w:r w:rsidR="008403C1" w:rsidRPr="00685390">
        <w:rPr>
          <w:rFonts w:asciiTheme="minorHAnsi" w:eastAsiaTheme="minorHAnsi" w:hAnsiTheme="minorHAnsi"/>
        </w:rPr>
        <w:t xml:space="preserve">様式）　　　　　　　　　　　　　　</w:t>
      </w:r>
      <w:r w:rsidR="000B367D" w:rsidRPr="00685390">
        <w:rPr>
          <w:rFonts w:asciiTheme="minorHAnsi" w:eastAsiaTheme="minorHAnsi" w:hAnsiTheme="minorHAnsi"/>
        </w:rPr>
        <w:tab/>
      </w:r>
    </w:p>
    <w:p w14:paraId="47AD1A73" w14:textId="1FFEA771" w:rsidR="008403C1" w:rsidRPr="00685390" w:rsidRDefault="00CD09C8" w:rsidP="00334AE5">
      <w:pPr>
        <w:pStyle w:val="a3"/>
        <w:wordWrap/>
        <w:spacing w:line="240" w:lineRule="auto"/>
        <w:jc w:val="right"/>
        <w:rPr>
          <w:rFonts w:asciiTheme="minorHAnsi" w:eastAsiaTheme="minorHAnsi" w:hAnsiTheme="minorHAnsi" w:cs="Times New Roman"/>
          <w:lang w:eastAsia="zh-TW"/>
        </w:rPr>
      </w:pPr>
      <w:r w:rsidRPr="00685390">
        <w:rPr>
          <w:rFonts w:asciiTheme="minorHAnsi" w:eastAsiaTheme="minorHAnsi" w:hAnsiTheme="minorHAnsi" w:cs="Times New Roman" w:hint="eastAsia"/>
        </w:rPr>
        <w:t>令和</w:t>
      </w:r>
      <w:r w:rsidR="005F03FF" w:rsidRPr="00685390">
        <w:rPr>
          <w:rFonts w:asciiTheme="minorHAnsi" w:eastAsiaTheme="minorHAnsi" w:hAnsiTheme="minorHAnsi" w:cs="Times New Roman" w:hint="eastAsia"/>
        </w:rPr>
        <w:t>６</w:t>
      </w:r>
      <w:r w:rsidR="00334AE5" w:rsidRPr="00685390">
        <w:rPr>
          <w:rFonts w:asciiTheme="minorHAnsi" w:eastAsiaTheme="minorHAnsi" w:hAnsiTheme="minorHAnsi" w:cs="Times New Roman" w:hint="eastAsia"/>
          <w:lang w:eastAsia="zh-TW"/>
        </w:rPr>
        <w:t>年</w:t>
      </w:r>
      <w:r w:rsidR="00334AE5" w:rsidRPr="00685390">
        <w:rPr>
          <w:rFonts w:asciiTheme="minorHAnsi" w:eastAsiaTheme="minorHAnsi" w:hAnsiTheme="minorHAnsi" w:cs="Times New Roman" w:hint="eastAsia"/>
        </w:rPr>
        <w:t xml:space="preserve">　</w:t>
      </w:r>
      <w:r w:rsidR="00334AE5" w:rsidRPr="00685390">
        <w:rPr>
          <w:rFonts w:asciiTheme="minorHAnsi" w:eastAsiaTheme="minorHAnsi" w:hAnsiTheme="minorHAnsi" w:cs="Times New Roman"/>
        </w:rPr>
        <w:t xml:space="preserve"> </w:t>
      </w:r>
      <w:r w:rsidR="00334AE5" w:rsidRPr="00685390">
        <w:rPr>
          <w:rFonts w:asciiTheme="minorHAnsi" w:eastAsiaTheme="minorHAnsi" w:hAnsiTheme="minorHAnsi" w:cs="Times New Roman" w:hint="eastAsia"/>
          <w:lang w:eastAsia="zh-TW"/>
        </w:rPr>
        <w:t>月</w:t>
      </w:r>
      <w:r w:rsidR="00334AE5" w:rsidRPr="00685390">
        <w:rPr>
          <w:rFonts w:asciiTheme="minorHAnsi" w:eastAsiaTheme="minorHAnsi" w:hAnsiTheme="minorHAnsi" w:cs="Times New Roman"/>
        </w:rPr>
        <w:t xml:space="preserve"> </w:t>
      </w:r>
      <w:r w:rsidR="00334AE5" w:rsidRPr="00685390">
        <w:rPr>
          <w:rFonts w:asciiTheme="minorHAnsi" w:eastAsiaTheme="minorHAnsi" w:hAnsiTheme="minorHAnsi" w:cs="Times New Roman" w:hint="eastAsia"/>
        </w:rPr>
        <w:t xml:space="preserve">　</w:t>
      </w:r>
      <w:r w:rsidR="00334AE5" w:rsidRPr="00685390">
        <w:rPr>
          <w:rFonts w:asciiTheme="minorHAnsi" w:eastAsiaTheme="minorHAnsi" w:hAnsiTheme="minorHAnsi" w:cs="Times New Roman"/>
        </w:rPr>
        <w:t xml:space="preserve"> </w:t>
      </w:r>
      <w:r w:rsidR="00334AE5" w:rsidRPr="00685390">
        <w:rPr>
          <w:rFonts w:asciiTheme="minorHAnsi" w:eastAsiaTheme="minorHAnsi" w:hAnsiTheme="minorHAnsi" w:cs="Times New Roman" w:hint="eastAsia"/>
          <w:lang w:eastAsia="zh-TW"/>
        </w:rPr>
        <w:t>日</w:t>
      </w:r>
    </w:p>
    <w:p w14:paraId="6400F8F1" w14:textId="5C18E217" w:rsidR="00334AE5" w:rsidRPr="00685390" w:rsidRDefault="00CD09C8" w:rsidP="00334AE5">
      <w:pPr>
        <w:pStyle w:val="a3"/>
        <w:wordWrap/>
        <w:spacing w:line="240" w:lineRule="auto"/>
        <w:jc w:val="center"/>
        <w:rPr>
          <w:rFonts w:ascii="游ゴシック" w:eastAsia="游ゴシック" w:hAnsi="游ゴシック" w:cs="Times New Roman"/>
          <w:spacing w:val="0"/>
          <w:sz w:val="24"/>
        </w:rPr>
      </w:pPr>
      <w:r w:rsidRPr="00685390">
        <w:rPr>
          <w:rFonts w:ascii="游ゴシック" w:eastAsia="游ゴシック" w:hAnsi="游ゴシック" w:cs="Times New Roman" w:hint="eastAsia"/>
          <w:sz w:val="24"/>
        </w:rPr>
        <w:t>令和</w:t>
      </w:r>
      <w:r w:rsidR="005F03FF" w:rsidRPr="00685390">
        <w:rPr>
          <w:rFonts w:ascii="游ゴシック" w:eastAsia="游ゴシック" w:hAnsi="游ゴシック" w:cs="Times New Roman" w:hint="eastAsia"/>
          <w:sz w:val="24"/>
        </w:rPr>
        <w:t>５</w:t>
      </w:r>
      <w:r w:rsidR="00A95F91" w:rsidRPr="00685390">
        <w:rPr>
          <w:rFonts w:ascii="游ゴシック" w:eastAsia="游ゴシック" w:hAnsi="游ゴシック" w:cs="Times New Roman" w:hint="eastAsia"/>
          <w:sz w:val="24"/>
        </w:rPr>
        <w:t>年</w:t>
      </w:r>
      <w:r w:rsidR="00334AE5" w:rsidRPr="00685390">
        <w:rPr>
          <w:rFonts w:ascii="游ゴシック" w:eastAsia="游ゴシック" w:hAnsi="游ゴシック" w:cs="Times New Roman" w:hint="eastAsia"/>
          <w:sz w:val="24"/>
        </w:rPr>
        <w:t>度</w:t>
      </w:r>
      <w:r w:rsidR="00334AE5" w:rsidRPr="00685390">
        <w:rPr>
          <w:rFonts w:ascii="游ゴシック" w:eastAsia="游ゴシック" w:hAnsi="游ゴシック" w:cs="Times New Roman"/>
          <w:sz w:val="24"/>
        </w:rPr>
        <w:t xml:space="preserve">革新的自殺研究推進プログラム　</w:t>
      </w:r>
      <w:r w:rsidR="00334AE5" w:rsidRPr="00685390">
        <w:rPr>
          <w:rFonts w:ascii="游ゴシック" w:eastAsia="游ゴシック" w:hAnsi="游ゴシック" w:cs="Times New Roman" w:hint="eastAsia"/>
          <w:sz w:val="24"/>
        </w:rPr>
        <w:t>実績</w:t>
      </w:r>
      <w:r w:rsidR="00334AE5" w:rsidRPr="00685390">
        <w:rPr>
          <w:rFonts w:ascii="游ゴシック" w:eastAsia="游ゴシック" w:hAnsi="游ゴシック" w:cs="Times New Roman"/>
          <w:sz w:val="24"/>
        </w:rPr>
        <w:t>報告書</w:t>
      </w:r>
    </w:p>
    <w:p w14:paraId="145B1C81" w14:textId="77777777" w:rsidR="00CC67C2" w:rsidRPr="00334AE5" w:rsidRDefault="00CC67C2" w:rsidP="00794571">
      <w:pPr>
        <w:pStyle w:val="a3"/>
        <w:wordWrap/>
        <w:spacing w:line="240" w:lineRule="auto"/>
        <w:rPr>
          <w:rFonts w:ascii="Times New Roman" w:hAnsi="Times New Roman" w:cs="Times New Roman"/>
          <w:spacing w:val="0"/>
        </w:rPr>
      </w:pPr>
    </w:p>
    <w:p w14:paraId="18721AC7" w14:textId="77777777" w:rsidR="008403C1" w:rsidRPr="00150099" w:rsidRDefault="008403C1" w:rsidP="00150099">
      <w:pPr>
        <w:pStyle w:val="a3"/>
        <w:wordWrap/>
        <w:spacing w:line="320" w:lineRule="exact"/>
        <w:rPr>
          <w:rFonts w:ascii="Times New Roman" w:hAnsi="Times New Roman" w:cs="Times New Roman"/>
          <w:spacing w:val="0"/>
        </w:rPr>
      </w:pPr>
      <w:r w:rsidRPr="00150099">
        <w:rPr>
          <w:rFonts w:ascii="Times New Roman" w:hAnsi="Times New Roman" w:cs="Times New Roman"/>
        </w:rPr>
        <w:t>作成上の留意事項</w:t>
      </w:r>
    </w:p>
    <w:p w14:paraId="4923B1A2" w14:textId="6BF6C684" w:rsidR="00E631DB" w:rsidRPr="00CC1B16" w:rsidRDefault="009C6115" w:rsidP="00CC1B16">
      <w:pPr>
        <w:pStyle w:val="a3"/>
        <w:wordWrap/>
        <w:spacing w:line="320" w:lineRule="exact"/>
        <w:rPr>
          <w:rFonts w:asciiTheme="minorHAnsi" w:eastAsiaTheme="minorHAnsi" w:hAnsiTheme="minorHAnsi" w:cs="Times New Roman"/>
        </w:rPr>
      </w:pPr>
      <w:r w:rsidRPr="00CC1B16">
        <w:rPr>
          <w:rFonts w:asciiTheme="minorHAnsi" w:eastAsiaTheme="minorHAnsi" w:hAnsiTheme="minorHAnsi" w:cs="Times New Roman" w:hint="eastAsia"/>
        </w:rPr>
        <w:t>・</w:t>
      </w:r>
      <w:r w:rsidR="008403C1" w:rsidRPr="00CC1B16">
        <w:rPr>
          <w:rFonts w:asciiTheme="minorHAnsi" w:eastAsiaTheme="minorHAnsi" w:hAnsiTheme="minorHAnsi" w:cs="Times New Roman"/>
        </w:rPr>
        <w:t>各欄の記入については、</w:t>
      </w:r>
      <w:r w:rsidR="0041709B" w:rsidRPr="00CC1B16">
        <w:rPr>
          <w:rFonts w:asciiTheme="minorHAnsi" w:eastAsiaTheme="minorHAnsi" w:hAnsiTheme="minorHAnsi" w:cs="Times New Roman" w:hint="eastAsia"/>
        </w:rPr>
        <w:t>委託研究契約書</w:t>
      </w:r>
      <w:r w:rsidR="008403C1" w:rsidRPr="00CC1B16">
        <w:rPr>
          <w:rFonts w:asciiTheme="minorHAnsi" w:eastAsiaTheme="minorHAnsi" w:hAnsiTheme="minorHAnsi" w:cs="Times New Roman"/>
        </w:rPr>
        <w:t>の相当欄に準ずること。</w:t>
      </w:r>
    </w:p>
    <w:p w14:paraId="18B08EE4" w14:textId="4ADC810F" w:rsidR="00E631DB" w:rsidRPr="00CC1B16" w:rsidRDefault="009C6115" w:rsidP="00CC1B16">
      <w:pPr>
        <w:wordWrap/>
        <w:spacing w:line="320" w:lineRule="exact"/>
        <w:rPr>
          <w:rFonts w:asciiTheme="minorHAnsi" w:eastAsiaTheme="minorHAnsi" w:hAnsiTheme="minorHAnsi"/>
        </w:rPr>
      </w:pPr>
      <w:r w:rsidRPr="00CC1B16">
        <w:rPr>
          <w:rFonts w:asciiTheme="minorHAnsi" w:eastAsiaTheme="minorHAnsi" w:hAnsiTheme="minorHAnsi" w:hint="eastAsia"/>
        </w:rPr>
        <w:t>・</w:t>
      </w:r>
      <w:r w:rsidR="00E77C37" w:rsidRPr="00CC1B16">
        <w:rPr>
          <w:rFonts w:asciiTheme="minorHAnsi" w:eastAsiaTheme="minorHAnsi" w:hAnsiTheme="minorHAnsi" w:hint="eastAsia"/>
        </w:rPr>
        <w:t>課題番号をヘッダーに入力すること。</w:t>
      </w:r>
      <w:r w:rsidR="005E005B" w:rsidRPr="00CC1B16">
        <w:rPr>
          <w:rFonts w:asciiTheme="minorHAnsi" w:eastAsiaTheme="minorHAnsi" w:hAnsiTheme="minorHAnsi" w:hint="eastAsia"/>
          <w:spacing w:val="-1"/>
        </w:rPr>
        <w:t>その際、採択年度を先頭に記載すること。例）</w:t>
      </w:r>
      <w:r w:rsidR="005E005B" w:rsidRPr="00CC1B16">
        <w:rPr>
          <w:rFonts w:asciiTheme="minorHAnsi" w:eastAsiaTheme="minorHAnsi" w:hAnsiTheme="minorHAnsi"/>
          <w:spacing w:val="-1"/>
        </w:rPr>
        <w:t>R4-1-1</w:t>
      </w:r>
    </w:p>
    <w:p w14:paraId="2CCAE1A3" w14:textId="04A1C774" w:rsidR="00E77C37" w:rsidRPr="00CC1B16" w:rsidRDefault="009C6115" w:rsidP="00CC1B16">
      <w:pPr>
        <w:pStyle w:val="a3"/>
        <w:wordWrap/>
        <w:spacing w:line="320" w:lineRule="exact"/>
        <w:rPr>
          <w:rFonts w:asciiTheme="minorHAnsi" w:eastAsiaTheme="minorHAnsi" w:hAnsiTheme="minorHAnsi" w:cs="Times New Roman"/>
          <w:spacing w:val="0"/>
        </w:rPr>
      </w:pPr>
      <w:r w:rsidRPr="00CC1B16">
        <w:rPr>
          <w:rFonts w:asciiTheme="minorHAnsi" w:eastAsiaTheme="minorHAnsi" w:hAnsiTheme="minorHAnsi" w:cs="Times New Roman" w:hint="eastAsia"/>
          <w:spacing w:val="0"/>
        </w:rPr>
        <w:t>・</w:t>
      </w:r>
      <w:r w:rsidR="00E77C37" w:rsidRPr="00CC1B16">
        <w:rPr>
          <w:rFonts w:asciiTheme="minorHAnsi" w:eastAsiaTheme="minorHAnsi" w:hAnsiTheme="minorHAnsi" w:cs="Times New Roman" w:hint="eastAsia"/>
          <w:spacing w:val="0"/>
        </w:rPr>
        <w:t>各項目の記入量に応じて、適宜、欄を引き伸ばして差し支え</w:t>
      </w:r>
      <w:r w:rsidR="00EF60F6" w:rsidRPr="00CC1B16">
        <w:rPr>
          <w:rFonts w:asciiTheme="minorHAnsi" w:eastAsiaTheme="minorHAnsi" w:hAnsiTheme="minorHAnsi" w:cs="Times New Roman" w:hint="eastAsia"/>
          <w:spacing w:val="0"/>
        </w:rPr>
        <w:t>ありません</w:t>
      </w:r>
      <w:r w:rsidR="00E77C37" w:rsidRPr="00CC1B16">
        <w:rPr>
          <w:rFonts w:asciiTheme="minorHAnsi" w:eastAsiaTheme="minorHAnsi" w:hAnsiTheme="minorHAnsi" w:cs="Times New Roman" w:hint="eastAsia"/>
          <w:spacing w:val="0"/>
        </w:rPr>
        <w:t>。</w:t>
      </w:r>
    </w:p>
    <w:p w14:paraId="535DFC5F" w14:textId="77777777" w:rsidR="00F75739" w:rsidRDefault="00F75739" w:rsidP="00794571">
      <w:pPr>
        <w:pStyle w:val="a3"/>
        <w:wordWrap/>
        <w:spacing w:line="240" w:lineRule="auto"/>
        <w:rPr>
          <w:rFonts w:ascii="Times New Roman" w:hAnsi="Times New Roman" w:cs="Times New Roman"/>
          <w:spacing w:val="0"/>
        </w:rPr>
      </w:pPr>
    </w:p>
    <w:p w14:paraId="1E909D34" w14:textId="2F1483DE" w:rsidR="007D1676" w:rsidRDefault="007D1676" w:rsidP="00685390">
      <w:pPr>
        <w:pStyle w:val="a3"/>
        <w:numPr>
          <w:ilvl w:val="0"/>
          <w:numId w:val="10"/>
        </w:numPr>
        <w:wordWrap/>
        <w:spacing w:line="240" w:lineRule="auto"/>
        <w:outlineLvl w:val="0"/>
        <w:rPr>
          <w:rFonts w:ascii="游ゴシック" w:eastAsia="游ゴシック" w:hAnsi="游ゴシック"/>
        </w:rPr>
      </w:pPr>
      <w:r w:rsidRPr="00C70D46">
        <w:rPr>
          <w:rFonts w:ascii="游ゴシック" w:eastAsia="游ゴシック" w:hAnsi="游ゴシック"/>
        </w:rPr>
        <w:t>領域</w:t>
      </w:r>
      <w:r w:rsidR="009D502C" w:rsidRPr="00C70D46">
        <w:rPr>
          <w:rFonts w:ascii="游ゴシック" w:eastAsia="游ゴシック" w:hAnsi="游ゴシック" w:hint="eastAsia"/>
        </w:rPr>
        <w:t>の選択</w:t>
      </w:r>
      <w:r w:rsidRPr="00C70D46">
        <w:rPr>
          <w:rFonts w:ascii="游ゴシック" w:eastAsia="游ゴシック" w:hAnsi="游ゴシック"/>
        </w:rPr>
        <w:t>・</w:t>
      </w:r>
      <w:r w:rsidR="009D502C" w:rsidRPr="00C70D46">
        <w:rPr>
          <w:rFonts w:ascii="游ゴシック" w:eastAsia="游ゴシック" w:hAnsi="游ゴシック" w:hint="eastAsia"/>
        </w:rPr>
        <w:t>研究課題番号・</w:t>
      </w:r>
      <w:r w:rsidRPr="00C70D46">
        <w:rPr>
          <w:rFonts w:ascii="游ゴシック" w:eastAsia="游ゴシック" w:hAnsi="游ゴシック"/>
        </w:rPr>
        <w:t>研究課題名</w:t>
      </w:r>
    </w:p>
    <w:tbl>
      <w:tblPr>
        <w:tblpPr w:leftFromText="142" w:rightFromText="142" w:vertAnchor="text" w:horzAnchor="margin" w:tblpY="-34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C70D46" w:rsidRPr="00E970D3" w14:paraId="2B9AD576" w14:textId="77777777" w:rsidTr="00C70D46">
        <w:trPr>
          <w:trHeight w:val="822"/>
        </w:trPr>
        <w:tc>
          <w:tcPr>
            <w:tcW w:w="9457" w:type="dxa"/>
            <w:shd w:val="clear" w:color="auto" w:fill="auto"/>
          </w:tcPr>
          <w:p w14:paraId="76335BA1" w14:textId="77777777" w:rsidR="00C70D46" w:rsidRPr="00685390" w:rsidRDefault="00C70D46" w:rsidP="00C70D46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685390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領域の選択　※以下のうち</w:t>
            </w:r>
            <w:r w:rsidRPr="00685390"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  <w:t>1</w:t>
            </w:r>
            <w:r w:rsidRPr="00685390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つだけ選択してください。</w:t>
            </w:r>
          </w:p>
          <w:p w14:paraId="2B4F2D4B" w14:textId="77777777" w:rsidR="00C70D46" w:rsidRPr="00685390" w:rsidRDefault="009122FD" w:rsidP="00C70D46">
            <w:pPr>
              <w:spacing w:line="280" w:lineRule="exact"/>
              <w:rPr>
                <w:rFonts w:asciiTheme="minorHAnsi" w:eastAsiaTheme="minorHAnsi" w:hAnsiTheme="minorHAnsi"/>
                <w:sz w:val="16"/>
                <w:szCs w:val="16"/>
              </w:rPr>
            </w:pPr>
            <w:sdt>
              <w:sdtPr>
                <w:rPr>
                  <w:rFonts w:ascii="Times New Roman" w:eastAsia="ＭＳ ゴシック" w:hAnsi="Times New Roman"/>
                </w:rPr>
                <w:id w:val="350850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D46" w:rsidRPr="00E970D3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70D46" w:rsidRPr="00685390">
              <w:rPr>
                <w:rFonts w:asciiTheme="minorHAnsi" w:eastAsiaTheme="minorHAnsi" w:hAnsiTheme="minorHAnsi" w:hint="eastAsia"/>
                <w:sz w:val="16"/>
                <w:szCs w:val="16"/>
              </w:rPr>
              <w:t>領域</w:t>
            </w:r>
            <w:r w:rsidR="00C70D46" w:rsidRPr="00685390">
              <w:rPr>
                <w:rFonts w:asciiTheme="minorHAnsi" w:eastAsiaTheme="minorHAnsi" w:hAnsiTheme="minorHAnsi"/>
                <w:sz w:val="16"/>
                <w:szCs w:val="16"/>
              </w:rPr>
              <w:t>1</w:t>
            </w:r>
            <w:r w:rsidR="00C70D46" w:rsidRPr="00685390">
              <w:rPr>
                <w:rFonts w:asciiTheme="minorHAnsi" w:eastAsiaTheme="minorHAnsi" w:hAnsiTheme="minorHAnsi" w:hint="eastAsia"/>
                <w:sz w:val="16"/>
                <w:szCs w:val="16"/>
              </w:rPr>
              <w:t>：子ども・若者に対する自殺対策</w:t>
            </w:r>
          </w:p>
          <w:p w14:paraId="17896F30" w14:textId="77777777" w:rsidR="00C70D46" w:rsidRPr="00685390" w:rsidRDefault="009122FD" w:rsidP="00C70D46">
            <w:pPr>
              <w:spacing w:line="280" w:lineRule="exact"/>
              <w:rPr>
                <w:rFonts w:asciiTheme="minorHAnsi" w:eastAsia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eastAsiaTheme="minorHAnsi" w:hAnsiTheme="minorHAnsi"/>
                </w:rPr>
                <w:id w:val="-580989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D46" w:rsidRPr="0068539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C70D46" w:rsidRPr="00685390">
              <w:rPr>
                <w:rFonts w:asciiTheme="minorHAnsi" w:eastAsiaTheme="minorHAnsi" w:hAnsiTheme="minorHAnsi" w:hint="eastAsia"/>
                <w:sz w:val="16"/>
                <w:szCs w:val="16"/>
              </w:rPr>
              <w:t>領域</w:t>
            </w:r>
            <w:r w:rsidR="00C70D46" w:rsidRPr="00685390">
              <w:rPr>
                <w:rFonts w:asciiTheme="minorHAnsi" w:eastAsiaTheme="minorHAnsi" w:hAnsiTheme="minorHAnsi"/>
                <w:sz w:val="16"/>
                <w:szCs w:val="16"/>
              </w:rPr>
              <w:t>2</w:t>
            </w:r>
            <w:r w:rsidR="00C70D46" w:rsidRPr="00685390">
              <w:rPr>
                <w:rFonts w:asciiTheme="minorHAnsi" w:eastAsiaTheme="minorHAnsi" w:hAnsiTheme="minorHAnsi" w:hint="eastAsia"/>
                <w:sz w:val="16"/>
                <w:szCs w:val="16"/>
              </w:rPr>
              <w:t>：自殺ハイリスク群の実態分析とアプローチ</w:t>
            </w:r>
          </w:p>
          <w:p w14:paraId="0E7B4F38" w14:textId="77777777" w:rsidR="00C70D46" w:rsidRPr="006F0630" w:rsidRDefault="009122FD" w:rsidP="00C70D46">
            <w:pPr>
              <w:spacing w:line="280" w:lineRule="exact"/>
              <w:rPr>
                <w:rFonts w:ascii="Times New Roman" w:eastAsia="ＭＳ ゴシック" w:hAnsi="Times New Roman"/>
                <w:sz w:val="16"/>
                <w:szCs w:val="16"/>
              </w:rPr>
            </w:pPr>
            <w:sdt>
              <w:sdtPr>
                <w:rPr>
                  <w:rFonts w:asciiTheme="minorHAnsi" w:eastAsiaTheme="minorHAnsi" w:hAnsiTheme="minorHAnsi"/>
                </w:rPr>
                <w:id w:val="106991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D46" w:rsidRPr="0068539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C70D46" w:rsidRPr="00685390">
              <w:rPr>
                <w:rFonts w:asciiTheme="minorHAnsi" w:eastAsiaTheme="minorHAnsi" w:hAnsiTheme="minorHAnsi" w:hint="eastAsia"/>
                <w:sz w:val="16"/>
                <w:szCs w:val="16"/>
              </w:rPr>
              <w:t>領域</w:t>
            </w:r>
            <w:r w:rsidR="00C70D46" w:rsidRPr="00685390">
              <w:rPr>
                <w:rFonts w:asciiTheme="minorHAnsi" w:eastAsiaTheme="minorHAnsi" w:hAnsiTheme="minorHAnsi"/>
                <w:sz w:val="16"/>
                <w:szCs w:val="16"/>
              </w:rPr>
              <w:t>3</w:t>
            </w:r>
            <w:r w:rsidR="00C70D46" w:rsidRPr="00685390">
              <w:rPr>
                <w:rFonts w:asciiTheme="minorHAnsi" w:eastAsiaTheme="minorHAnsi" w:hAnsiTheme="minorHAnsi" w:hint="eastAsia"/>
                <w:sz w:val="16"/>
                <w:szCs w:val="16"/>
              </w:rPr>
              <w:t>：ビッグデータ・</w:t>
            </w:r>
            <w:r w:rsidR="00C70D46" w:rsidRPr="00685390">
              <w:rPr>
                <w:rFonts w:asciiTheme="minorHAnsi" w:eastAsiaTheme="minorHAnsi" w:hAnsiTheme="minorHAnsi"/>
                <w:sz w:val="16"/>
                <w:szCs w:val="16"/>
              </w:rPr>
              <w:t xml:space="preserve">AI </w:t>
            </w:r>
            <w:r w:rsidR="00C70D46" w:rsidRPr="00685390">
              <w:rPr>
                <w:rFonts w:asciiTheme="minorHAnsi" w:eastAsiaTheme="minorHAnsi" w:hAnsiTheme="minorHAnsi" w:hint="eastAsia"/>
                <w:sz w:val="16"/>
                <w:szCs w:val="16"/>
              </w:rPr>
              <w:t>等を活用した自殺対策</w:t>
            </w:r>
          </w:p>
        </w:tc>
      </w:tr>
      <w:tr w:rsidR="00C70D46" w:rsidRPr="00E970D3" w14:paraId="7611BE91" w14:textId="77777777" w:rsidTr="00C70D46">
        <w:trPr>
          <w:trHeight w:val="822"/>
        </w:trPr>
        <w:tc>
          <w:tcPr>
            <w:tcW w:w="9457" w:type="dxa"/>
            <w:shd w:val="clear" w:color="auto" w:fill="auto"/>
          </w:tcPr>
          <w:p w14:paraId="6DFBD998" w14:textId="77777777" w:rsidR="00C70D46" w:rsidRDefault="00C70D46" w:rsidP="00BD1DBC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685390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研究課題番号</w:t>
            </w:r>
          </w:p>
          <w:p w14:paraId="71D7923A" w14:textId="77777777" w:rsidR="00C70D46" w:rsidRPr="00BD1DBC" w:rsidRDefault="00C70D46" w:rsidP="00BD1D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C70D46" w:rsidRPr="00F77BF3" w14:paraId="581F1B2D" w14:textId="77777777" w:rsidTr="00C70D46">
        <w:trPr>
          <w:trHeight w:val="822"/>
        </w:trPr>
        <w:tc>
          <w:tcPr>
            <w:tcW w:w="9457" w:type="dxa"/>
            <w:shd w:val="clear" w:color="auto" w:fill="auto"/>
          </w:tcPr>
          <w:p w14:paraId="21C8B87D" w14:textId="1D3A4AC6" w:rsidR="00C70D46" w:rsidRPr="00685390" w:rsidRDefault="00C70D46" w:rsidP="00BD1DBC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685390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 xml:space="preserve">研究課題名　</w:t>
            </w:r>
          </w:p>
          <w:p w14:paraId="20EDA6A7" w14:textId="77777777" w:rsidR="00C70D46" w:rsidRPr="00685390" w:rsidRDefault="00C70D46" w:rsidP="00BD1DBC">
            <w:pPr>
              <w:spacing w:line="320" w:lineRule="exac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58BB8C7E" w14:textId="77777777" w:rsidR="00C70D46" w:rsidRPr="00C70D46" w:rsidRDefault="00C70D46" w:rsidP="00C70D46">
      <w:pPr>
        <w:pStyle w:val="a3"/>
        <w:wordWrap/>
        <w:spacing w:line="240" w:lineRule="auto"/>
        <w:outlineLvl w:val="0"/>
        <w:rPr>
          <w:rFonts w:ascii="游ゴシック" w:eastAsia="游ゴシック" w:hAnsi="游ゴシック"/>
        </w:rPr>
      </w:pPr>
    </w:p>
    <w:p w14:paraId="57A79E01" w14:textId="510316FB" w:rsidR="008403C1" w:rsidRPr="00C70D46" w:rsidRDefault="00794571" w:rsidP="00C70D46">
      <w:pPr>
        <w:pStyle w:val="a3"/>
        <w:numPr>
          <w:ilvl w:val="0"/>
          <w:numId w:val="10"/>
        </w:numPr>
        <w:wordWrap/>
        <w:spacing w:line="240" w:lineRule="auto"/>
        <w:outlineLvl w:val="0"/>
        <w:rPr>
          <w:rFonts w:ascii="游ゴシック" w:eastAsia="游ゴシック" w:hAnsi="游ゴシック" w:cs="Times New Roman"/>
        </w:rPr>
      </w:pPr>
      <w:r w:rsidRPr="00C70D46">
        <w:rPr>
          <w:rFonts w:ascii="游ゴシック" w:eastAsia="游ゴシック" w:hAnsi="游ゴシック" w:cs="Times New Roman" w:hint="eastAsia"/>
        </w:rPr>
        <w:t>研究</w:t>
      </w:r>
      <w:r w:rsidR="008403C1" w:rsidRPr="00C70D46">
        <w:rPr>
          <w:rFonts w:ascii="游ゴシック" w:eastAsia="游ゴシック" w:hAnsi="游ゴシック" w:cs="Times New Roman" w:hint="eastAsia"/>
        </w:rPr>
        <w:t>代表者及び経理事務担当者</w:t>
      </w:r>
      <w:r w:rsidR="00EF3D0C" w:rsidRPr="00C70D46">
        <w:rPr>
          <w:rFonts w:ascii="游ゴシック" w:eastAsia="游ゴシック" w:hAnsi="游ゴシック" w:cs="Times New Roman" w:hint="eastAsia"/>
        </w:rPr>
        <w:t>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844"/>
        <w:gridCol w:w="7423"/>
      </w:tblGrid>
      <w:tr w:rsidR="00E53872" w:rsidRPr="00F77BF3" w14:paraId="4C2D8B99" w14:textId="77777777" w:rsidTr="006B21DA">
        <w:tc>
          <w:tcPr>
            <w:tcW w:w="9746" w:type="dxa"/>
            <w:gridSpan w:val="3"/>
            <w:shd w:val="clear" w:color="auto" w:fill="E2EFD9"/>
          </w:tcPr>
          <w:p w14:paraId="528179E1" w14:textId="77777777" w:rsidR="00E53872" w:rsidRPr="00685390" w:rsidRDefault="002C39B8" w:rsidP="00C70D46">
            <w:pPr>
              <w:pStyle w:val="a3"/>
              <w:wordWrap/>
              <w:spacing w:line="400" w:lineRule="exact"/>
              <w:outlineLvl w:val="0"/>
              <w:rPr>
                <w:rFonts w:ascii="游ゴシック" w:eastAsia="游ゴシック" w:hAnsi="游ゴシック" w:cs="Times New Roman"/>
              </w:rPr>
            </w:pPr>
            <w:r w:rsidRPr="00685390">
              <w:rPr>
                <w:rFonts w:ascii="游ゴシック" w:eastAsia="游ゴシック" w:hAnsi="游ゴシック" w:cs="Times New Roman"/>
              </w:rPr>
              <w:t>(1)</w:t>
            </w:r>
            <w:r w:rsidRPr="00685390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E53872" w:rsidRPr="00685390">
              <w:rPr>
                <w:rFonts w:ascii="游ゴシック" w:eastAsia="游ゴシック" w:hAnsi="游ゴシック" w:cs="Times New Roman" w:hint="eastAsia"/>
              </w:rPr>
              <w:t>研究代表者</w:t>
            </w:r>
          </w:p>
        </w:tc>
      </w:tr>
      <w:tr w:rsidR="00E53872" w:rsidRPr="00F77BF3" w14:paraId="1D297A14" w14:textId="77777777" w:rsidTr="005C1E6F">
        <w:tc>
          <w:tcPr>
            <w:tcW w:w="2127" w:type="dxa"/>
            <w:gridSpan w:val="2"/>
            <w:shd w:val="clear" w:color="auto" w:fill="auto"/>
          </w:tcPr>
          <w:p w14:paraId="0A5144C7" w14:textId="77777777" w:rsidR="00E53872" w:rsidRPr="00685390" w:rsidRDefault="00E53872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hint="eastAsia"/>
              </w:rPr>
              <w:t>①</w:t>
            </w:r>
            <w:r w:rsidRPr="00685390">
              <w:rPr>
                <w:rFonts w:asciiTheme="minorHAnsi" w:eastAsiaTheme="minorHAnsi" w:hAnsiTheme="minorHAnsi" w:cs="Times New Roman" w:hint="eastAsia"/>
              </w:rPr>
              <w:t>氏</w:t>
            </w:r>
            <w:r w:rsidR="005C1E6F" w:rsidRPr="00685390">
              <w:rPr>
                <w:rFonts w:asciiTheme="minorHAnsi" w:eastAsiaTheme="minorHAnsi" w:hAnsiTheme="minorHAnsi" w:cs="Times New Roman" w:hint="eastAsia"/>
              </w:rPr>
              <w:t xml:space="preserve">　</w:t>
            </w:r>
            <w:r w:rsidRPr="00685390">
              <w:rPr>
                <w:rFonts w:asciiTheme="minorHAnsi" w:eastAsiaTheme="minorHAnsi" w:hAnsiTheme="minorHAnsi" w:cs="Times New Roman" w:hint="eastAsia"/>
              </w:rPr>
              <w:t>名</w:t>
            </w:r>
          </w:p>
        </w:tc>
        <w:tc>
          <w:tcPr>
            <w:tcW w:w="7619" w:type="dxa"/>
            <w:shd w:val="clear" w:color="auto" w:fill="auto"/>
          </w:tcPr>
          <w:p w14:paraId="6AC831C0" w14:textId="77777777" w:rsidR="00E53872" w:rsidRPr="00685390" w:rsidRDefault="00E53872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7F606B" w:rsidRPr="00F77BF3" w14:paraId="193620F1" w14:textId="77777777" w:rsidTr="005C1E6F">
        <w:tc>
          <w:tcPr>
            <w:tcW w:w="2127" w:type="dxa"/>
            <w:gridSpan w:val="2"/>
            <w:shd w:val="clear" w:color="auto" w:fill="auto"/>
          </w:tcPr>
          <w:p w14:paraId="5B3D1752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hint="eastAsia"/>
              </w:rPr>
              <w:t>②</w:t>
            </w:r>
            <w:r w:rsidRPr="00685390">
              <w:rPr>
                <w:rFonts w:asciiTheme="minorHAnsi" w:eastAsiaTheme="minorHAnsi" w:hAnsiTheme="minorHAnsi" w:cs="Times New Roman" w:hint="eastAsia"/>
              </w:rPr>
              <w:t>機関名</w:t>
            </w:r>
          </w:p>
        </w:tc>
        <w:tc>
          <w:tcPr>
            <w:tcW w:w="7619" w:type="dxa"/>
            <w:shd w:val="clear" w:color="auto" w:fill="auto"/>
          </w:tcPr>
          <w:p w14:paraId="51B49E9F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E53872" w:rsidRPr="00F77BF3" w14:paraId="3E89B1B3" w14:textId="77777777" w:rsidTr="005C1E6F">
        <w:tc>
          <w:tcPr>
            <w:tcW w:w="2127" w:type="dxa"/>
            <w:gridSpan w:val="2"/>
            <w:shd w:val="clear" w:color="auto" w:fill="auto"/>
          </w:tcPr>
          <w:p w14:paraId="4C9A7599" w14:textId="613CDFD1" w:rsidR="00E53872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hint="eastAsia"/>
              </w:rPr>
              <w:t>③</w:t>
            </w:r>
            <w:r w:rsidR="00E53872" w:rsidRPr="00685390">
              <w:rPr>
                <w:rFonts w:asciiTheme="minorHAnsi" w:eastAsiaTheme="minorHAnsi" w:hAnsiTheme="minorHAnsi" w:cs="Times New Roman" w:hint="eastAsia"/>
              </w:rPr>
              <w:t>部署</w:t>
            </w:r>
            <w:r w:rsidR="00775A8C" w:rsidRPr="00685390">
              <w:rPr>
                <w:rFonts w:asciiTheme="minorHAnsi" w:eastAsiaTheme="minorHAnsi" w:hAnsiTheme="minorHAnsi" w:cs="Times New Roman" w:hint="eastAsia"/>
              </w:rPr>
              <w:t>名等</w:t>
            </w:r>
            <w:r w:rsidR="00E53872" w:rsidRPr="00685390">
              <w:rPr>
                <w:rFonts w:asciiTheme="minorHAnsi" w:eastAsiaTheme="minorHAnsi" w:hAnsiTheme="minorHAnsi" w:cs="Times New Roman" w:hint="eastAsia"/>
              </w:rPr>
              <w:t>・役職</w:t>
            </w:r>
          </w:p>
        </w:tc>
        <w:tc>
          <w:tcPr>
            <w:tcW w:w="7619" w:type="dxa"/>
            <w:shd w:val="clear" w:color="auto" w:fill="auto"/>
          </w:tcPr>
          <w:p w14:paraId="5C9E4353" w14:textId="77777777" w:rsidR="00E53872" w:rsidRPr="00685390" w:rsidRDefault="00E53872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E53872" w:rsidRPr="00F77BF3" w14:paraId="43528B5A" w14:textId="77777777" w:rsidTr="005C1E6F">
        <w:tc>
          <w:tcPr>
            <w:tcW w:w="1276" w:type="dxa"/>
            <w:vMerge w:val="restart"/>
            <w:shd w:val="clear" w:color="auto" w:fill="auto"/>
          </w:tcPr>
          <w:p w14:paraId="4373051B" w14:textId="77777777" w:rsidR="00E53872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hint="eastAsia"/>
              </w:rPr>
              <w:t>④</w:t>
            </w:r>
            <w:r w:rsidR="00E53872" w:rsidRPr="00685390">
              <w:rPr>
                <w:rFonts w:asciiTheme="minorHAnsi" w:eastAsiaTheme="minorHAnsi" w:hAnsiTheme="minorHAnsi" w:cs="Times New Roman" w:hint="eastAsia"/>
              </w:rPr>
              <w:t>連絡先</w:t>
            </w:r>
          </w:p>
        </w:tc>
        <w:tc>
          <w:tcPr>
            <w:tcW w:w="851" w:type="dxa"/>
            <w:shd w:val="clear" w:color="auto" w:fill="auto"/>
          </w:tcPr>
          <w:p w14:paraId="2E97B7EC" w14:textId="7BC9FD4C" w:rsidR="00E53872" w:rsidRPr="00685390" w:rsidRDefault="0016131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 w:hint="eastAsia"/>
              </w:rPr>
              <w:t>所在地</w:t>
            </w:r>
          </w:p>
        </w:tc>
        <w:tc>
          <w:tcPr>
            <w:tcW w:w="7619" w:type="dxa"/>
            <w:shd w:val="clear" w:color="auto" w:fill="auto"/>
          </w:tcPr>
          <w:p w14:paraId="0D77ADC8" w14:textId="77777777" w:rsidR="00E53872" w:rsidRPr="00685390" w:rsidRDefault="005C1E6F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cs="Times New Roman" w:hint="eastAsia"/>
              </w:rPr>
              <w:t>〒</w:t>
            </w:r>
          </w:p>
        </w:tc>
      </w:tr>
      <w:tr w:rsidR="005C1E6F" w:rsidRPr="00F77BF3" w14:paraId="55A98115" w14:textId="77777777" w:rsidTr="005C1E6F">
        <w:tc>
          <w:tcPr>
            <w:tcW w:w="1276" w:type="dxa"/>
            <w:vMerge/>
            <w:shd w:val="clear" w:color="auto" w:fill="auto"/>
          </w:tcPr>
          <w:p w14:paraId="50B8D04A" w14:textId="77777777" w:rsidR="005C1E6F" w:rsidRPr="00685390" w:rsidRDefault="005C1E6F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D1B837E" w14:textId="77777777" w:rsidR="005C1E6F" w:rsidRPr="00685390" w:rsidRDefault="005C1E6F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cs="Times New Roman"/>
              </w:rPr>
              <w:t>Tel</w:t>
            </w:r>
          </w:p>
        </w:tc>
        <w:tc>
          <w:tcPr>
            <w:tcW w:w="7619" w:type="dxa"/>
            <w:shd w:val="clear" w:color="auto" w:fill="auto"/>
          </w:tcPr>
          <w:p w14:paraId="03906619" w14:textId="77777777" w:rsidR="005C1E6F" w:rsidRPr="00685390" w:rsidRDefault="005C1E6F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E53872" w:rsidRPr="00F77BF3" w14:paraId="3235B01A" w14:textId="77777777" w:rsidTr="005C1E6F">
        <w:tc>
          <w:tcPr>
            <w:tcW w:w="1276" w:type="dxa"/>
            <w:vMerge/>
            <w:shd w:val="clear" w:color="auto" w:fill="auto"/>
          </w:tcPr>
          <w:p w14:paraId="62C9DEB7" w14:textId="77777777" w:rsidR="00E53872" w:rsidRPr="00685390" w:rsidRDefault="00E53872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571F562" w14:textId="77777777" w:rsidR="00E53872" w:rsidRPr="00685390" w:rsidRDefault="00E53872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cs="Times New Roman"/>
              </w:rPr>
              <w:t>E-mail</w:t>
            </w:r>
          </w:p>
        </w:tc>
        <w:tc>
          <w:tcPr>
            <w:tcW w:w="7619" w:type="dxa"/>
            <w:shd w:val="clear" w:color="auto" w:fill="auto"/>
          </w:tcPr>
          <w:p w14:paraId="2FDFA7D0" w14:textId="77777777" w:rsidR="00E53872" w:rsidRPr="00685390" w:rsidRDefault="00E53872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E53872" w:rsidRPr="00F77BF3" w14:paraId="4BF7712F" w14:textId="77777777" w:rsidTr="006B21DA">
        <w:tc>
          <w:tcPr>
            <w:tcW w:w="9746" w:type="dxa"/>
            <w:gridSpan w:val="3"/>
            <w:shd w:val="clear" w:color="auto" w:fill="E2EFD9"/>
          </w:tcPr>
          <w:p w14:paraId="50B1B19B" w14:textId="77777777" w:rsidR="00E53872" w:rsidRPr="00685390" w:rsidRDefault="002C39B8" w:rsidP="00C70D46">
            <w:pPr>
              <w:pStyle w:val="a3"/>
              <w:wordWrap/>
              <w:spacing w:line="400" w:lineRule="exact"/>
              <w:outlineLvl w:val="0"/>
              <w:rPr>
                <w:rFonts w:ascii="游ゴシック" w:eastAsia="游ゴシック" w:hAnsi="游ゴシック" w:cs="Times New Roman"/>
              </w:rPr>
            </w:pPr>
            <w:r w:rsidRPr="00685390">
              <w:rPr>
                <w:rFonts w:ascii="游ゴシック" w:eastAsia="游ゴシック" w:hAnsi="游ゴシック" w:cs="Times New Roman"/>
              </w:rPr>
              <w:t>(2)</w:t>
            </w:r>
            <w:r w:rsidRPr="00685390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E53872" w:rsidRPr="00685390">
              <w:rPr>
                <w:rFonts w:ascii="游ゴシック" w:eastAsia="游ゴシック" w:hAnsi="游ゴシック" w:cs="Times New Roman" w:hint="eastAsia"/>
              </w:rPr>
              <w:t>経理事務担当者</w:t>
            </w:r>
          </w:p>
        </w:tc>
      </w:tr>
      <w:tr w:rsidR="007F606B" w:rsidRPr="00F77BF3" w14:paraId="3204DCCF" w14:textId="77777777" w:rsidTr="005C1E6F">
        <w:tc>
          <w:tcPr>
            <w:tcW w:w="2127" w:type="dxa"/>
            <w:gridSpan w:val="2"/>
            <w:shd w:val="clear" w:color="auto" w:fill="auto"/>
          </w:tcPr>
          <w:p w14:paraId="6EBDE4CC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hint="eastAsia"/>
              </w:rPr>
              <w:t>①</w:t>
            </w:r>
            <w:r w:rsidRPr="00685390">
              <w:rPr>
                <w:rFonts w:asciiTheme="minorHAnsi" w:eastAsiaTheme="minorHAnsi" w:hAnsiTheme="minorHAnsi" w:cs="Times New Roman" w:hint="eastAsia"/>
              </w:rPr>
              <w:t>氏名（フリガナ）</w:t>
            </w:r>
          </w:p>
        </w:tc>
        <w:tc>
          <w:tcPr>
            <w:tcW w:w="7619" w:type="dxa"/>
            <w:shd w:val="clear" w:color="auto" w:fill="auto"/>
          </w:tcPr>
          <w:p w14:paraId="05FF6651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7F606B" w:rsidRPr="00F77BF3" w14:paraId="3D4D564A" w14:textId="77777777" w:rsidTr="005C1E6F">
        <w:tc>
          <w:tcPr>
            <w:tcW w:w="2127" w:type="dxa"/>
            <w:gridSpan w:val="2"/>
            <w:shd w:val="clear" w:color="auto" w:fill="auto"/>
          </w:tcPr>
          <w:p w14:paraId="7F97D18E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hint="eastAsia"/>
              </w:rPr>
              <w:t>②</w:t>
            </w:r>
            <w:r w:rsidRPr="00685390">
              <w:rPr>
                <w:rFonts w:asciiTheme="minorHAnsi" w:eastAsiaTheme="minorHAnsi" w:hAnsiTheme="minorHAnsi" w:cs="Times New Roman" w:hint="eastAsia"/>
              </w:rPr>
              <w:t>機関名</w:t>
            </w:r>
          </w:p>
        </w:tc>
        <w:tc>
          <w:tcPr>
            <w:tcW w:w="7619" w:type="dxa"/>
            <w:shd w:val="clear" w:color="auto" w:fill="auto"/>
          </w:tcPr>
          <w:p w14:paraId="7E4F250D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7F606B" w:rsidRPr="00F77BF3" w14:paraId="0D1DBC38" w14:textId="77777777" w:rsidTr="005C1E6F">
        <w:tc>
          <w:tcPr>
            <w:tcW w:w="2127" w:type="dxa"/>
            <w:gridSpan w:val="2"/>
            <w:shd w:val="clear" w:color="auto" w:fill="auto"/>
          </w:tcPr>
          <w:p w14:paraId="5AF42461" w14:textId="7A871364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hint="eastAsia"/>
              </w:rPr>
              <w:t>③</w:t>
            </w:r>
            <w:r w:rsidRPr="00685390">
              <w:rPr>
                <w:rFonts w:asciiTheme="minorHAnsi" w:eastAsiaTheme="minorHAnsi" w:hAnsiTheme="minorHAnsi" w:cs="Times New Roman" w:hint="eastAsia"/>
              </w:rPr>
              <w:t>部署</w:t>
            </w:r>
            <w:r w:rsidR="00775A8C" w:rsidRPr="00685390">
              <w:rPr>
                <w:rFonts w:asciiTheme="minorHAnsi" w:eastAsiaTheme="minorHAnsi" w:hAnsiTheme="minorHAnsi" w:cs="Times New Roman" w:hint="eastAsia"/>
              </w:rPr>
              <w:t>名等</w:t>
            </w:r>
            <w:r w:rsidRPr="00685390">
              <w:rPr>
                <w:rFonts w:asciiTheme="minorHAnsi" w:eastAsiaTheme="minorHAnsi" w:hAnsiTheme="minorHAnsi" w:cs="Times New Roman" w:hint="eastAsia"/>
              </w:rPr>
              <w:t>・役職</w:t>
            </w:r>
          </w:p>
        </w:tc>
        <w:tc>
          <w:tcPr>
            <w:tcW w:w="7619" w:type="dxa"/>
            <w:shd w:val="clear" w:color="auto" w:fill="auto"/>
          </w:tcPr>
          <w:p w14:paraId="632492B9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7F606B" w:rsidRPr="006B21DA" w14:paraId="4C8F52FF" w14:textId="77777777" w:rsidTr="005C1E6F">
        <w:tc>
          <w:tcPr>
            <w:tcW w:w="1276" w:type="dxa"/>
            <w:vMerge w:val="restart"/>
            <w:shd w:val="clear" w:color="auto" w:fill="auto"/>
          </w:tcPr>
          <w:p w14:paraId="48CA713B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hint="eastAsia"/>
              </w:rPr>
              <w:t>④</w:t>
            </w:r>
            <w:r w:rsidRPr="00685390">
              <w:rPr>
                <w:rFonts w:asciiTheme="minorHAnsi" w:eastAsiaTheme="minorHAnsi" w:hAnsiTheme="minorHAnsi" w:cs="Times New Roman" w:hint="eastAsia"/>
              </w:rPr>
              <w:t>連絡先</w:t>
            </w:r>
          </w:p>
        </w:tc>
        <w:tc>
          <w:tcPr>
            <w:tcW w:w="851" w:type="dxa"/>
            <w:shd w:val="clear" w:color="auto" w:fill="auto"/>
          </w:tcPr>
          <w:p w14:paraId="1966C9D0" w14:textId="6336F08B" w:rsidR="007F606B" w:rsidRPr="00685390" w:rsidRDefault="0016131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 w:hint="eastAsia"/>
              </w:rPr>
              <w:t>所在地</w:t>
            </w:r>
          </w:p>
        </w:tc>
        <w:tc>
          <w:tcPr>
            <w:tcW w:w="7619" w:type="dxa"/>
            <w:shd w:val="clear" w:color="auto" w:fill="auto"/>
          </w:tcPr>
          <w:p w14:paraId="17590130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cs="Times New Roman" w:hint="eastAsia"/>
              </w:rPr>
              <w:t>〒</w:t>
            </w:r>
          </w:p>
        </w:tc>
      </w:tr>
      <w:tr w:rsidR="007F606B" w:rsidRPr="006B21DA" w14:paraId="4E4E14DE" w14:textId="77777777" w:rsidTr="005C1E6F">
        <w:tc>
          <w:tcPr>
            <w:tcW w:w="1276" w:type="dxa"/>
            <w:vMerge/>
            <w:shd w:val="clear" w:color="auto" w:fill="auto"/>
          </w:tcPr>
          <w:p w14:paraId="316FE232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C455EAC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cs="Times New Roman"/>
              </w:rPr>
              <w:t>Tel</w:t>
            </w:r>
          </w:p>
        </w:tc>
        <w:tc>
          <w:tcPr>
            <w:tcW w:w="7619" w:type="dxa"/>
            <w:shd w:val="clear" w:color="auto" w:fill="auto"/>
          </w:tcPr>
          <w:p w14:paraId="7C4DC366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  <w:tr w:rsidR="007F606B" w:rsidRPr="006B21DA" w14:paraId="6A23A2B2" w14:textId="77777777" w:rsidTr="005C1E6F">
        <w:tc>
          <w:tcPr>
            <w:tcW w:w="1276" w:type="dxa"/>
            <w:vMerge/>
            <w:shd w:val="clear" w:color="auto" w:fill="auto"/>
          </w:tcPr>
          <w:p w14:paraId="24836962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06E9B2F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  <w:r w:rsidRPr="00685390">
              <w:rPr>
                <w:rFonts w:asciiTheme="minorHAnsi" w:eastAsiaTheme="minorHAnsi" w:hAnsiTheme="minorHAnsi" w:cs="Times New Roman"/>
              </w:rPr>
              <w:t>E-mail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E4437F6" w14:textId="77777777" w:rsidR="007F606B" w:rsidRPr="00685390" w:rsidRDefault="007F606B" w:rsidP="00C70D46">
            <w:pPr>
              <w:pStyle w:val="a3"/>
              <w:wordWrap/>
              <w:spacing w:line="400" w:lineRule="exact"/>
              <w:outlineLvl w:val="0"/>
              <w:rPr>
                <w:rFonts w:asciiTheme="minorHAnsi" w:eastAsiaTheme="minorHAnsi" w:hAnsiTheme="minorHAnsi" w:cs="Times New Roman"/>
              </w:rPr>
            </w:pPr>
          </w:p>
        </w:tc>
      </w:tr>
    </w:tbl>
    <w:p w14:paraId="742567B1" w14:textId="77777777" w:rsidR="00E837EC" w:rsidRDefault="00E837EC" w:rsidP="0069608A"/>
    <w:p w14:paraId="3572BFB4" w14:textId="5267D2DD" w:rsidR="00AD7DEB" w:rsidRPr="00C70D46" w:rsidRDefault="00606770" w:rsidP="00783D4C">
      <w:pPr>
        <w:pStyle w:val="a3"/>
        <w:numPr>
          <w:ilvl w:val="0"/>
          <w:numId w:val="10"/>
        </w:numPr>
        <w:wordWrap/>
        <w:snapToGrid w:val="0"/>
        <w:spacing w:line="240" w:lineRule="auto"/>
        <w:outlineLvl w:val="0"/>
        <w:rPr>
          <w:rFonts w:ascii="游ゴシック" w:eastAsia="游ゴシック" w:hAnsi="游ゴシック"/>
        </w:rPr>
      </w:pPr>
      <w:r w:rsidRPr="00C70D46">
        <w:rPr>
          <w:rFonts w:ascii="游ゴシック" w:eastAsia="游ゴシック" w:hAnsi="游ゴシック" w:cs="Times New Roman" w:hint="eastAsia"/>
        </w:rPr>
        <w:lastRenderedPageBreak/>
        <w:t>委託研究費精算所要額</w:t>
      </w:r>
      <w:r w:rsidR="009C6115">
        <w:rPr>
          <w:rFonts w:ascii="游ゴシック" w:eastAsia="游ゴシック" w:hAnsi="游ゴシック" w:cs="Times New Roman" w:hint="eastAsia"/>
        </w:rPr>
        <w:t xml:space="preserve">　</w:t>
      </w:r>
      <w:r w:rsidR="009C6115" w:rsidRPr="00CC1B16">
        <w:rPr>
          <w:rFonts w:ascii="游ゴシック" w:eastAsia="游ゴシック" w:hAnsi="游ゴシック" w:cs="Times New Roman" w:hint="eastAsia"/>
          <w:sz w:val="18"/>
          <w:szCs w:val="18"/>
        </w:rPr>
        <w:t>※1</w:t>
      </w:r>
    </w:p>
    <w:p w14:paraId="0479FC38" w14:textId="56CD9163" w:rsidR="00C70D46" w:rsidRDefault="007D1676" w:rsidP="00783D4C">
      <w:pPr>
        <w:pStyle w:val="a3"/>
        <w:wordWrap/>
        <w:snapToGrid w:val="0"/>
        <w:spacing w:line="240" w:lineRule="auto"/>
        <w:ind w:firstLine="720"/>
        <w:rPr>
          <w:rFonts w:asciiTheme="minorHAnsi" w:eastAsiaTheme="minorHAnsi" w:hAnsiTheme="minorHAnsi" w:cs="Times New Roman"/>
          <w:spacing w:val="0"/>
        </w:rPr>
      </w:pPr>
      <w:r w:rsidRPr="00685390">
        <w:rPr>
          <w:rFonts w:asciiTheme="minorHAnsi" w:eastAsiaTheme="minorHAnsi" w:hAnsiTheme="minorHAnsi" w:hint="eastAsia"/>
        </w:rPr>
        <w:t>直接経費</w:t>
      </w:r>
      <w:r w:rsidRPr="00685390">
        <w:rPr>
          <w:rFonts w:asciiTheme="minorHAnsi" w:eastAsiaTheme="minorHAnsi" w:hAnsiTheme="minorHAnsi" w:hint="eastAsia"/>
          <w:u w:val="single"/>
        </w:rPr>
        <w:t xml:space="preserve">　　　　</w:t>
      </w:r>
      <w:r w:rsidRPr="00685390">
        <w:rPr>
          <w:rFonts w:asciiTheme="minorHAnsi" w:eastAsiaTheme="minorHAnsi" w:hAnsiTheme="minorHAnsi" w:hint="eastAsia"/>
        </w:rPr>
        <w:t>円、間接経費</w:t>
      </w:r>
      <w:r w:rsidRPr="00685390">
        <w:rPr>
          <w:rFonts w:asciiTheme="minorHAnsi" w:eastAsiaTheme="minorHAnsi" w:hAnsiTheme="minorHAnsi" w:hint="eastAsia"/>
          <w:u w:val="single"/>
        </w:rPr>
        <w:t xml:space="preserve">　　　　</w:t>
      </w:r>
      <w:r w:rsidRPr="00685390">
        <w:rPr>
          <w:rFonts w:asciiTheme="minorHAnsi" w:eastAsiaTheme="minorHAnsi" w:hAnsiTheme="minorHAnsi" w:hint="eastAsia"/>
        </w:rPr>
        <w:t>円、総額</w:t>
      </w:r>
      <w:r w:rsidRPr="00685390">
        <w:rPr>
          <w:rFonts w:asciiTheme="minorHAnsi" w:eastAsiaTheme="minorHAnsi" w:hAnsiTheme="minorHAnsi" w:hint="eastAsia"/>
          <w:u w:val="single"/>
        </w:rPr>
        <w:t xml:space="preserve">　　　　</w:t>
      </w:r>
      <w:r w:rsidRPr="00685390">
        <w:rPr>
          <w:rFonts w:asciiTheme="minorHAnsi" w:eastAsiaTheme="minorHAnsi" w:hAnsiTheme="minorHAnsi" w:hint="eastAsia"/>
        </w:rPr>
        <w:t>円</w:t>
      </w:r>
      <w:r w:rsidR="00606770" w:rsidRPr="00685390">
        <w:rPr>
          <w:rFonts w:asciiTheme="minorHAnsi" w:eastAsiaTheme="minorHAnsi" w:hAnsiTheme="minorHAnsi" w:cs="Times New Roman"/>
          <w:spacing w:val="0"/>
        </w:rPr>
        <w:t xml:space="preserve"> </w:t>
      </w:r>
    </w:p>
    <w:p w14:paraId="244DCCCE" w14:textId="20ACBBC6" w:rsidR="009C6115" w:rsidRDefault="009C6115" w:rsidP="00783D4C">
      <w:pPr>
        <w:pStyle w:val="a3"/>
        <w:numPr>
          <w:ilvl w:val="0"/>
          <w:numId w:val="29"/>
        </w:numPr>
        <w:wordWrap/>
        <w:snapToGrid w:val="0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CC1B16">
        <w:rPr>
          <w:rFonts w:ascii="Times New Roman" w:hAnsi="Times New Roman" w:cs="Times New Roman" w:hint="eastAsia"/>
          <w:sz w:val="16"/>
          <w:szCs w:val="16"/>
        </w:rPr>
        <w:t>「委託研究費清算所要額」の欄には、実支出額を円単位で記載すること。</w:t>
      </w:r>
    </w:p>
    <w:p w14:paraId="3ED65C6A" w14:textId="77777777" w:rsidR="00783D4C" w:rsidRPr="00783D4C" w:rsidRDefault="00783D4C" w:rsidP="00783D4C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</w:rPr>
      </w:pPr>
    </w:p>
    <w:p w14:paraId="11F4F9C5" w14:textId="19BE42F7" w:rsidR="00AD7DEB" w:rsidRPr="00C70D46" w:rsidRDefault="0086528F" w:rsidP="00783D4C">
      <w:pPr>
        <w:pStyle w:val="a3"/>
        <w:numPr>
          <w:ilvl w:val="0"/>
          <w:numId w:val="10"/>
        </w:numPr>
        <w:wordWrap/>
        <w:snapToGrid w:val="0"/>
        <w:spacing w:line="240" w:lineRule="auto"/>
        <w:outlineLvl w:val="0"/>
        <w:rPr>
          <w:rFonts w:ascii="游ゴシック" w:eastAsia="游ゴシック" w:hAnsi="游ゴシック"/>
        </w:rPr>
      </w:pPr>
      <w:bookmarkStart w:id="0" w:name="_Hlk145333205"/>
      <w:r w:rsidRPr="00C70D46">
        <w:rPr>
          <w:rFonts w:ascii="游ゴシック" w:eastAsia="游ゴシック" w:hAnsi="游ゴシック" w:cs="Times New Roman" w:hint="eastAsia"/>
        </w:rPr>
        <w:t>当該年度の</w:t>
      </w:r>
      <w:r w:rsidR="00AD7DEB" w:rsidRPr="00C70D46">
        <w:rPr>
          <w:rFonts w:ascii="游ゴシック" w:eastAsia="游ゴシック" w:hAnsi="游ゴシック" w:cs="Times New Roman" w:hint="eastAsia"/>
        </w:rPr>
        <w:t>研究期間</w:t>
      </w:r>
    </w:p>
    <w:p w14:paraId="7FC4D4F9" w14:textId="2C1A6133" w:rsidR="00606770" w:rsidRDefault="00606770" w:rsidP="00783D4C">
      <w:pPr>
        <w:wordWrap/>
        <w:snapToGrid w:val="0"/>
        <w:rPr>
          <w:rFonts w:asciiTheme="minorHAnsi" w:eastAsiaTheme="minorHAnsi" w:hAnsiTheme="minorHAnsi" w:cs="ＭＳ 明朝"/>
          <w:spacing w:val="-1"/>
          <w:sz w:val="20"/>
          <w:szCs w:val="20"/>
        </w:rPr>
      </w:pPr>
      <w:r w:rsidRPr="00685390">
        <w:rPr>
          <w:rFonts w:asciiTheme="minorHAnsi" w:eastAsiaTheme="minorHAnsi" w:hAnsiTheme="minorHAnsi"/>
          <w:spacing w:val="-1"/>
        </w:rPr>
        <w:tab/>
      </w:r>
      <w:bookmarkStart w:id="1" w:name="_Hlk145353616"/>
      <w:r w:rsidRPr="00685390">
        <w:rPr>
          <w:rFonts w:asciiTheme="minorHAnsi" w:eastAsiaTheme="minorHAnsi" w:hAnsiTheme="minorHAnsi" w:hint="eastAsia"/>
          <w:spacing w:val="-1"/>
        </w:rPr>
        <w:t>令和</w:t>
      </w:r>
      <w:r w:rsidRPr="00685390">
        <w:rPr>
          <w:rFonts w:asciiTheme="minorHAnsi" w:eastAsiaTheme="minorHAnsi" w:hAnsiTheme="minorHAnsi"/>
          <w:spacing w:val="-1"/>
        </w:rPr>
        <w:t>5</w:t>
      </w:r>
      <w:r w:rsidRPr="00685390">
        <w:rPr>
          <w:rFonts w:asciiTheme="minorHAnsi" w:eastAsiaTheme="minorHAnsi" w:hAnsiTheme="minorHAnsi" w:hint="eastAsia"/>
          <w:spacing w:val="-1"/>
        </w:rPr>
        <w:t>年〇月〇日　～　　令和</w:t>
      </w:r>
      <w:r w:rsidRPr="00685390">
        <w:rPr>
          <w:rFonts w:asciiTheme="minorHAnsi" w:eastAsiaTheme="minorHAnsi" w:hAnsiTheme="minorHAnsi"/>
          <w:spacing w:val="-1"/>
        </w:rPr>
        <w:t>6</w:t>
      </w:r>
      <w:r w:rsidRPr="00685390">
        <w:rPr>
          <w:rFonts w:asciiTheme="minorHAnsi" w:eastAsiaTheme="minorHAnsi" w:hAnsiTheme="minorHAnsi" w:hint="eastAsia"/>
          <w:spacing w:val="-1"/>
        </w:rPr>
        <w:t>年</w:t>
      </w:r>
      <w:r w:rsidRPr="00685390">
        <w:rPr>
          <w:rFonts w:asciiTheme="minorHAnsi" w:eastAsiaTheme="minorHAnsi" w:hAnsiTheme="minorHAnsi"/>
          <w:spacing w:val="-1"/>
        </w:rPr>
        <w:t>3</w:t>
      </w:r>
      <w:r w:rsidRPr="00685390">
        <w:rPr>
          <w:rFonts w:asciiTheme="minorHAnsi" w:eastAsiaTheme="minorHAnsi" w:hAnsiTheme="minorHAnsi" w:hint="eastAsia"/>
          <w:spacing w:val="-1"/>
        </w:rPr>
        <w:t>月</w:t>
      </w:r>
      <w:r w:rsidRPr="00685390">
        <w:rPr>
          <w:rFonts w:asciiTheme="minorHAnsi" w:eastAsiaTheme="minorHAnsi" w:hAnsiTheme="minorHAnsi"/>
          <w:spacing w:val="-1"/>
        </w:rPr>
        <w:t>31</w:t>
      </w:r>
      <w:r w:rsidRPr="00685390">
        <w:rPr>
          <w:rFonts w:asciiTheme="minorHAnsi" w:eastAsiaTheme="minorHAnsi" w:hAnsiTheme="minorHAnsi" w:hint="eastAsia"/>
          <w:spacing w:val="-1"/>
        </w:rPr>
        <w:t>日</w:t>
      </w:r>
      <w:r w:rsidR="007D1676" w:rsidRPr="00685390">
        <w:rPr>
          <w:rFonts w:asciiTheme="minorHAnsi" w:eastAsiaTheme="minorHAnsi" w:hAnsiTheme="minorHAnsi" w:cs="ＭＳ 明朝" w:hint="eastAsia"/>
          <w:spacing w:val="-1"/>
        </w:rPr>
        <w:t>（</w:t>
      </w:r>
      <w:r w:rsidR="007D1676" w:rsidRPr="00685390">
        <w:rPr>
          <w:rFonts w:asciiTheme="minorHAnsi" w:eastAsiaTheme="minorHAnsi" w:hAnsiTheme="minorHAnsi" w:cs="ＭＳ 明朝" w:hint="eastAsia"/>
          <w:spacing w:val="-1"/>
          <w:u w:val="single" w:color="000000"/>
        </w:rPr>
        <w:t xml:space="preserve">　</w:t>
      </w:r>
      <w:r w:rsidR="007D1676" w:rsidRPr="00685390">
        <w:rPr>
          <w:rFonts w:asciiTheme="minorHAnsi" w:eastAsiaTheme="minorHAnsi" w:hAnsiTheme="minorHAnsi" w:cs="ＭＳ 明朝" w:hint="eastAsia"/>
          <w:spacing w:val="-1"/>
        </w:rPr>
        <w:t>年計画の</w:t>
      </w:r>
      <w:r w:rsidR="009D502C" w:rsidRPr="00685390">
        <w:rPr>
          <w:rFonts w:asciiTheme="minorHAnsi" w:eastAsiaTheme="minorHAnsi" w:hAnsiTheme="minorHAnsi" w:cs="ＭＳ 明朝" w:hint="eastAsia"/>
          <w:spacing w:val="-1"/>
          <w:u w:val="single" w:color="000000"/>
        </w:rPr>
        <w:t xml:space="preserve">　</w:t>
      </w:r>
      <w:r w:rsidR="007D1676" w:rsidRPr="00685390">
        <w:rPr>
          <w:rFonts w:asciiTheme="minorHAnsi" w:eastAsiaTheme="minorHAnsi" w:hAnsiTheme="minorHAnsi" w:cs="ＭＳ 明朝" w:hint="eastAsia"/>
          <w:spacing w:val="-1"/>
        </w:rPr>
        <w:t>年目</w:t>
      </w:r>
      <w:r w:rsidR="007D1676" w:rsidRPr="00685390">
        <w:rPr>
          <w:rFonts w:asciiTheme="minorHAnsi" w:eastAsiaTheme="minorHAnsi" w:hAnsiTheme="minorHAnsi" w:cs="ＭＳ 明朝" w:hint="eastAsia"/>
          <w:spacing w:val="-1"/>
          <w:sz w:val="20"/>
          <w:szCs w:val="20"/>
        </w:rPr>
        <w:t>）</w:t>
      </w:r>
      <w:bookmarkEnd w:id="0"/>
      <w:bookmarkEnd w:id="1"/>
    </w:p>
    <w:p w14:paraId="23E79918" w14:textId="77777777" w:rsidR="00783D4C" w:rsidRPr="00606770" w:rsidRDefault="00783D4C" w:rsidP="00783D4C">
      <w:pPr>
        <w:wordWrap/>
        <w:snapToGrid w:val="0"/>
      </w:pPr>
    </w:p>
    <w:p w14:paraId="48CE304D" w14:textId="58D78FB5" w:rsidR="00AD7DEB" w:rsidRPr="00C70D46" w:rsidRDefault="00AD7DEB" w:rsidP="00783D4C">
      <w:pPr>
        <w:pStyle w:val="a3"/>
        <w:numPr>
          <w:ilvl w:val="0"/>
          <w:numId w:val="10"/>
        </w:numPr>
        <w:wordWrap/>
        <w:snapToGrid w:val="0"/>
        <w:spacing w:line="240" w:lineRule="auto"/>
        <w:outlineLvl w:val="0"/>
        <w:rPr>
          <w:rFonts w:ascii="游ゴシック" w:eastAsia="游ゴシック" w:hAnsi="游ゴシック"/>
        </w:rPr>
      </w:pPr>
      <w:r w:rsidRPr="00C70D46">
        <w:rPr>
          <w:rFonts w:ascii="游ゴシック" w:eastAsia="游ゴシック" w:hAnsi="游ゴシック" w:hint="eastAsia"/>
        </w:rPr>
        <w:t>再委託契約の概要</w:t>
      </w:r>
      <w:r w:rsidR="000610CC">
        <w:rPr>
          <w:rFonts w:ascii="游ゴシック" w:eastAsia="游ゴシック" w:hAnsi="游ゴシック" w:hint="eastAsia"/>
        </w:rPr>
        <w:t xml:space="preserve"> </w:t>
      </w:r>
      <w:r w:rsidR="000610CC" w:rsidRPr="00CC1B16">
        <w:rPr>
          <w:rFonts w:ascii="游ゴシック" w:eastAsia="游ゴシック" w:hAnsi="游ゴシック" w:hint="eastAsia"/>
          <w:sz w:val="18"/>
          <w:szCs w:val="18"/>
        </w:rPr>
        <w:t>※</w:t>
      </w:r>
      <w:r w:rsidR="000610CC" w:rsidRPr="00CC1B16">
        <w:rPr>
          <w:rFonts w:ascii="游ゴシック" w:eastAsia="游ゴシック" w:hAnsi="游ゴシック"/>
          <w:sz w:val="18"/>
          <w:szCs w:val="18"/>
        </w:rPr>
        <w:t>1</w:t>
      </w:r>
    </w:p>
    <w:p w14:paraId="09CBDD2E" w14:textId="77777777" w:rsidR="008E0621" w:rsidRDefault="008E0621" w:rsidP="00783D4C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9568" w:type="dxa"/>
        <w:tblInd w:w="11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579"/>
        <w:gridCol w:w="2373"/>
        <w:gridCol w:w="2080"/>
        <w:gridCol w:w="1872"/>
        <w:gridCol w:w="1664"/>
      </w:tblGrid>
      <w:tr w:rsidR="008E0621" w14:paraId="0D935240" w14:textId="77777777" w:rsidTr="00CC1B16">
        <w:trPr>
          <w:cantSplit/>
          <w:trHeight w:hRule="exact" w:val="101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9BB4" w14:textId="2A62D280" w:rsidR="0086528F" w:rsidRDefault="00484FB7" w:rsidP="00783D4C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研究分担者</w:t>
            </w:r>
          </w:p>
          <w:p w14:paraId="6CF0F6D7" w14:textId="3EAC12CD" w:rsidR="008E0621" w:rsidRDefault="0086528F" w:rsidP="00783D4C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氏名（所属）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3A7ABB" w14:textId="29F3FE58" w:rsidR="008E0621" w:rsidRDefault="008E0621" w:rsidP="00783D4C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685390">
              <w:rPr>
                <w:rFonts w:ascii="ＭＳ 明朝" w:hAnsi="ＭＳ 明朝" w:hint="eastAsia"/>
                <w:spacing w:val="0"/>
              </w:rPr>
              <w:t>分担した研究項目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AB193E" w14:textId="35F43A43" w:rsidR="009077DA" w:rsidRDefault="008E0621" w:rsidP="00783D4C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685390">
              <w:rPr>
                <w:rFonts w:ascii="ＭＳ 明朝" w:hAnsi="ＭＳ 明朝" w:hint="eastAsia"/>
                <w:spacing w:val="0"/>
              </w:rPr>
              <w:t>研究実施場所</w:t>
            </w:r>
          </w:p>
          <w:p w14:paraId="3A888C15" w14:textId="59887987" w:rsidR="008E0621" w:rsidRDefault="001A65E0" w:rsidP="00783D4C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（機関）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E86281" w14:textId="756BF4E7" w:rsidR="008E0621" w:rsidRDefault="008E0621" w:rsidP="00783D4C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685390">
              <w:rPr>
                <w:rFonts w:ascii="ＭＳ 明朝" w:hAnsi="ＭＳ 明朝" w:hint="eastAsia"/>
                <w:spacing w:val="0"/>
              </w:rPr>
              <w:t>研究実施期間</w:t>
            </w:r>
          </w:p>
          <w:p w14:paraId="2372E24A" w14:textId="16B4CE6A" w:rsidR="004D0AB4" w:rsidRDefault="004D0AB4" w:rsidP="00783D4C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（委託契約期間）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E9C765" w14:textId="3399BA7E" w:rsidR="008E0621" w:rsidRDefault="008E0621" w:rsidP="00783D4C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配分を受けた</w:t>
            </w:r>
            <w:r w:rsidRPr="00685390">
              <w:rPr>
                <w:rFonts w:ascii="ＭＳ 明朝" w:hAnsi="ＭＳ 明朝" w:hint="eastAsia"/>
                <w:spacing w:val="0"/>
              </w:rPr>
              <w:t>研究費の額</w:t>
            </w:r>
            <w:r w:rsidR="001A65E0">
              <w:rPr>
                <w:rFonts w:ascii="ＭＳ 明朝" w:hAnsi="ＭＳ 明朝" w:hint="eastAsia"/>
                <w:spacing w:val="0"/>
              </w:rPr>
              <w:t>（円）</w:t>
            </w:r>
            <w:r w:rsidR="000610CC" w:rsidRPr="00CC1B16">
              <w:rPr>
                <w:rFonts w:asciiTheme="minorHAnsi" w:eastAsiaTheme="minorHAnsi" w:hAnsiTheme="minorHAnsi" w:hint="eastAsia"/>
                <w:spacing w:val="0"/>
                <w:sz w:val="18"/>
                <w:szCs w:val="18"/>
              </w:rPr>
              <w:t>※</w:t>
            </w:r>
            <w:r w:rsidR="000610CC" w:rsidRPr="00CC1B16">
              <w:rPr>
                <w:rFonts w:asciiTheme="minorHAnsi" w:eastAsiaTheme="minorHAnsi" w:hAnsiTheme="minorHAnsi"/>
                <w:spacing w:val="0"/>
                <w:sz w:val="18"/>
                <w:szCs w:val="18"/>
              </w:rPr>
              <w:t>2</w:t>
            </w:r>
          </w:p>
        </w:tc>
      </w:tr>
      <w:tr w:rsidR="0086528F" w14:paraId="5063B1BE" w14:textId="77777777" w:rsidTr="00685390">
        <w:trPr>
          <w:cantSplit/>
          <w:trHeight w:hRule="exact" w:val="824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7E21" w14:textId="77777777" w:rsidR="0086528F" w:rsidRDefault="0086528F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6B4E5" w14:textId="77777777" w:rsidR="00EF60F6" w:rsidRDefault="00EF60F6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6873C" w14:textId="77777777" w:rsidR="0086528F" w:rsidRDefault="0086528F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F0506" w14:textId="77777777" w:rsidR="0086528F" w:rsidRDefault="0086528F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0BD88" w14:textId="77777777" w:rsidR="0086528F" w:rsidRDefault="0086528F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</w:tr>
      <w:tr w:rsidR="008E0621" w14:paraId="045F606E" w14:textId="77777777" w:rsidTr="00685390">
        <w:trPr>
          <w:cantSplit/>
          <w:trHeight w:hRule="exact" w:val="824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0BBB" w14:textId="77777777" w:rsidR="008E0621" w:rsidRDefault="008E0621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A04C3" w14:textId="77777777" w:rsidR="008E0621" w:rsidRDefault="008E0621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58209" w14:textId="77777777" w:rsidR="008E0621" w:rsidRDefault="008E0621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A5AE7" w14:textId="77777777" w:rsidR="008E0621" w:rsidRDefault="008E0621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E1C45" w14:textId="77777777" w:rsidR="008E0621" w:rsidRDefault="008E0621" w:rsidP="00783D4C">
            <w:pPr>
              <w:pStyle w:val="a3"/>
              <w:wordWrap/>
              <w:snapToGrid w:val="0"/>
              <w:jc w:val="left"/>
              <w:rPr>
                <w:spacing w:val="0"/>
              </w:rPr>
            </w:pPr>
          </w:p>
        </w:tc>
      </w:tr>
    </w:tbl>
    <w:p w14:paraId="5A031BE0" w14:textId="77777777" w:rsidR="008E0621" w:rsidRDefault="008E0621" w:rsidP="00783D4C">
      <w:pPr>
        <w:pStyle w:val="a3"/>
        <w:wordWrap/>
        <w:snapToGrid w:val="0"/>
        <w:spacing w:line="125" w:lineRule="exact"/>
        <w:rPr>
          <w:spacing w:val="0"/>
        </w:rPr>
      </w:pPr>
    </w:p>
    <w:p w14:paraId="3E5EBFDF" w14:textId="34B1B73B" w:rsidR="00484FB7" w:rsidRPr="00FE5AC5" w:rsidRDefault="00484FB7" w:rsidP="00783D4C">
      <w:pPr>
        <w:pStyle w:val="af7"/>
        <w:numPr>
          <w:ilvl w:val="0"/>
          <w:numId w:val="15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FE5AC5">
        <w:rPr>
          <w:rFonts w:asciiTheme="minorHAnsi" w:eastAsiaTheme="minorHAnsi" w:hAnsiTheme="minorHAnsi" w:hint="eastAsia"/>
          <w:sz w:val="16"/>
          <w:szCs w:val="16"/>
        </w:rPr>
        <w:t>研究分担者に対して再委託契約等をして研究費の配分を</w:t>
      </w:r>
      <w:r w:rsidR="009122FD">
        <w:rPr>
          <w:rFonts w:asciiTheme="minorHAnsi" w:eastAsiaTheme="minorHAnsi" w:hAnsiTheme="minorHAnsi" w:hint="eastAsia"/>
          <w:sz w:val="16"/>
          <w:szCs w:val="16"/>
        </w:rPr>
        <w:t>した</w:t>
      </w:r>
      <w:r w:rsidRPr="00FE5AC5">
        <w:rPr>
          <w:rFonts w:asciiTheme="minorHAnsi" w:eastAsiaTheme="minorHAnsi" w:hAnsiTheme="minorHAnsi" w:hint="eastAsia"/>
          <w:sz w:val="16"/>
          <w:szCs w:val="16"/>
        </w:rPr>
        <w:t>場合に、記入してください。</w:t>
      </w:r>
      <w:r w:rsidR="0016131B" w:rsidRPr="00FE5AC5">
        <w:rPr>
          <w:rFonts w:asciiTheme="minorHAnsi" w:eastAsiaTheme="minorHAnsi" w:hAnsiTheme="minorHAnsi" w:hint="eastAsia"/>
          <w:sz w:val="16"/>
          <w:szCs w:val="16"/>
        </w:rPr>
        <w:t>1件も研究分担者に対して再委託契約等による配分が無い場合は、研究分担者氏名（所属）欄に「なし」と記入のこと。</w:t>
      </w:r>
    </w:p>
    <w:p w14:paraId="25AD5328" w14:textId="08846C23" w:rsidR="00C70D46" w:rsidRPr="00783D4C" w:rsidRDefault="001A65E0" w:rsidP="00783D4C">
      <w:pPr>
        <w:pStyle w:val="af7"/>
        <w:numPr>
          <w:ilvl w:val="0"/>
          <w:numId w:val="15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FE5AC5">
        <w:rPr>
          <w:rFonts w:asciiTheme="minorHAnsi" w:eastAsiaTheme="minorHAnsi" w:hAnsiTheme="minorHAnsi" w:hint="eastAsia"/>
          <w:sz w:val="16"/>
          <w:szCs w:val="16"/>
        </w:rPr>
        <w:t>配分を受けた研究費の額には、総額、直接経費、間接経費が分かるように記載すること。</w:t>
      </w:r>
    </w:p>
    <w:p w14:paraId="19BEC835" w14:textId="77777777" w:rsidR="00783D4C" w:rsidRPr="00783D4C" w:rsidRDefault="00783D4C" w:rsidP="00783D4C">
      <w:pPr>
        <w:pStyle w:val="a3"/>
        <w:wordWrap/>
        <w:snapToGrid w:val="0"/>
        <w:spacing w:line="240" w:lineRule="auto"/>
        <w:outlineLvl w:val="0"/>
        <w:rPr>
          <w:rFonts w:ascii="游ゴシック" w:eastAsia="游ゴシック" w:hAnsi="游ゴシック"/>
          <w:b/>
        </w:rPr>
      </w:pPr>
    </w:p>
    <w:p w14:paraId="067A4A11" w14:textId="05AEB0BC" w:rsidR="00952ABC" w:rsidRPr="00C70D46" w:rsidRDefault="009771F9" w:rsidP="00783D4C">
      <w:pPr>
        <w:pStyle w:val="a3"/>
        <w:numPr>
          <w:ilvl w:val="0"/>
          <w:numId w:val="10"/>
        </w:numPr>
        <w:wordWrap/>
        <w:snapToGrid w:val="0"/>
        <w:spacing w:line="240" w:lineRule="auto"/>
        <w:outlineLvl w:val="0"/>
        <w:rPr>
          <w:rFonts w:ascii="游ゴシック" w:eastAsia="游ゴシック" w:hAnsi="游ゴシック"/>
          <w:b/>
        </w:rPr>
      </w:pPr>
      <w:r w:rsidRPr="00C70D46">
        <w:rPr>
          <w:rFonts w:ascii="游ゴシック" w:eastAsia="游ゴシック" w:hAnsi="游ゴシック" w:hint="eastAsia"/>
        </w:rPr>
        <w:t>利益相反（COI）に関する報告</w:t>
      </w:r>
      <w:r w:rsidR="000610CC">
        <w:rPr>
          <w:rFonts w:ascii="游ゴシック" w:eastAsia="游ゴシック" w:hAnsi="游ゴシック" w:hint="eastAsia"/>
        </w:rPr>
        <w:t xml:space="preserve"> </w:t>
      </w:r>
      <w:r w:rsidR="000610CC" w:rsidRPr="00CC1B16">
        <w:rPr>
          <w:rFonts w:ascii="游ゴシック" w:eastAsia="游ゴシック" w:hAnsi="游ゴシック" w:hint="eastAsia"/>
          <w:sz w:val="18"/>
          <w:szCs w:val="18"/>
        </w:rPr>
        <w:t>※</w:t>
      </w:r>
      <w:r w:rsidR="000610CC" w:rsidRPr="00CC1B16">
        <w:rPr>
          <w:rFonts w:ascii="游ゴシック" w:eastAsia="游ゴシック" w:hAnsi="游ゴシック"/>
          <w:sz w:val="18"/>
          <w:szCs w:val="18"/>
        </w:rPr>
        <w:t>1</w:t>
      </w:r>
    </w:p>
    <w:tbl>
      <w:tblPr>
        <w:tblStyle w:val="ae"/>
        <w:tblW w:w="9639" w:type="dxa"/>
        <w:tblInd w:w="137" w:type="dxa"/>
        <w:tblLook w:val="04A0" w:firstRow="1" w:lastRow="0" w:firstColumn="1" w:lastColumn="0" w:noHBand="0" w:noVBand="1"/>
      </w:tblPr>
      <w:tblGrid>
        <w:gridCol w:w="2410"/>
        <w:gridCol w:w="2551"/>
        <w:gridCol w:w="4678"/>
      </w:tblGrid>
      <w:tr w:rsidR="000D12BE" w:rsidRPr="003759BB" w14:paraId="4B52DCBD" w14:textId="77777777" w:rsidTr="009077DA">
        <w:tc>
          <w:tcPr>
            <w:tcW w:w="2410" w:type="dxa"/>
          </w:tcPr>
          <w:p w14:paraId="0C75327C" w14:textId="49DD91AD" w:rsidR="000D12BE" w:rsidRPr="003759BB" w:rsidRDefault="000D12BE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59BB">
              <w:rPr>
                <w:rFonts w:ascii="Times New Roman" w:hAnsi="Times New Roman" w:cs="Times New Roman" w:hint="eastAsia"/>
              </w:rPr>
              <w:t>氏名</w:t>
            </w:r>
            <w:r>
              <w:rPr>
                <w:rFonts w:ascii="Times New Roman" w:hAnsi="Times New Roman" w:cs="Times New Roman" w:hint="eastAsia"/>
              </w:rPr>
              <w:t>（所属）</w:t>
            </w:r>
          </w:p>
        </w:tc>
        <w:tc>
          <w:tcPr>
            <w:tcW w:w="2551" w:type="dxa"/>
          </w:tcPr>
          <w:p w14:paraId="45194238" w14:textId="77777777" w:rsidR="00401025" w:rsidRDefault="000D12BE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利益相反</w:t>
            </w:r>
            <w:r>
              <w:rPr>
                <w:rFonts w:ascii="Times New Roman" w:hAnsi="Times New Roman" w:cs="Times New Roman" w:hint="eastAsia"/>
              </w:rPr>
              <w:t>(COI)</w:t>
            </w:r>
            <w:r>
              <w:rPr>
                <w:rFonts w:ascii="Times New Roman" w:hAnsi="Times New Roman" w:cs="Times New Roman" w:hint="eastAsia"/>
              </w:rPr>
              <w:t>審査・報告の必要性の有無</w:t>
            </w:r>
          </w:p>
          <w:p w14:paraId="071E73E0" w14:textId="5AD5548B" w:rsidR="000D12BE" w:rsidRPr="00CC1B16" w:rsidRDefault="00401025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CC1B16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※2</w:t>
            </w:r>
          </w:p>
        </w:tc>
        <w:tc>
          <w:tcPr>
            <w:tcW w:w="4678" w:type="dxa"/>
          </w:tcPr>
          <w:p w14:paraId="2B0DCBDE" w14:textId="7BFDC4EC" w:rsidR="000D12BE" w:rsidRPr="003759BB" w:rsidRDefault="000D12BE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左で</w:t>
            </w:r>
            <w:r w:rsidRPr="00194785">
              <w:rPr>
                <w:rFonts w:ascii="Times New Roman" w:hAnsi="Times New Roman" w:cs="Times New Roman" w:hint="eastAsia"/>
              </w:rPr>
              <w:t>必要性</w:t>
            </w:r>
            <w:r w:rsidR="009077DA">
              <w:rPr>
                <w:rFonts w:ascii="Times New Roman" w:hAnsi="Times New Roman" w:cs="Times New Roman" w:hint="eastAsia"/>
              </w:rPr>
              <w:t>「</w:t>
            </w:r>
            <w:r w:rsidRPr="00194785">
              <w:rPr>
                <w:rFonts w:ascii="Times New Roman" w:hAnsi="Times New Roman" w:cs="Times New Roman" w:hint="eastAsia"/>
              </w:rPr>
              <w:t>有</w:t>
            </w:r>
            <w:r w:rsidR="009077DA">
              <w:rPr>
                <w:rFonts w:ascii="Times New Roman" w:hAnsi="Times New Roman" w:cs="Times New Roman" w:hint="eastAsia"/>
              </w:rPr>
              <w:t>」</w:t>
            </w:r>
            <w:r w:rsidRPr="00194785">
              <w:rPr>
                <w:rFonts w:ascii="Times New Roman" w:hAnsi="Times New Roman" w:cs="Times New Roman" w:hint="eastAsia"/>
              </w:rPr>
              <w:t>とした場合には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194785">
              <w:rPr>
                <w:rFonts w:ascii="Times New Roman" w:hAnsi="Times New Roman" w:cs="Times New Roman" w:hint="eastAsia"/>
              </w:rPr>
              <w:t>下記の該当するものを</w:t>
            </w:r>
            <w:r>
              <w:rPr>
                <w:rFonts w:ascii="Times New Roman" w:hAnsi="Times New Roman" w:cs="Times New Roman" w:hint="eastAsia"/>
              </w:rPr>
              <w:t>選択</w:t>
            </w:r>
            <w:r w:rsidRPr="00194785">
              <w:rPr>
                <w:rFonts w:ascii="Times New Roman" w:hAnsi="Times New Roman" w:cs="Times New Roman" w:hint="eastAsia"/>
              </w:rPr>
              <w:t>し、必要に応じて記載すること</w:t>
            </w:r>
          </w:p>
        </w:tc>
      </w:tr>
      <w:tr w:rsidR="000D12BE" w14:paraId="67DD8E0F" w14:textId="77777777" w:rsidTr="009077DA">
        <w:trPr>
          <w:trHeight w:val="867"/>
        </w:trPr>
        <w:tc>
          <w:tcPr>
            <w:tcW w:w="2410" w:type="dxa"/>
          </w:tcPr>
          <w:p w14:paraId="6E918B48" w14:textId="77777777" w:rsidR="000D12BE" w:rsidRDefault="000D12BE" w:rsidP="00783D4C">
            <w:pPr>
              <w:pStyle w:val="a3"/>
              <w:wordWrap/>
              <w:snapToGri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研究代表者</w:t>
            </w:r>
          </w:p>
          <w:p w14:paraId="44EB1760" w14:textId="44615027" w:rsidR="000D12BE" w:rsidRPr="00685390" w:rsidRDefault="000D12BE" w:rsidP="00783D4C">
            <w:pPr>
              <w:pStyle w:val="a3"/>
              <w:wordWrap/>
              <w:snapToGri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15416D8" w14:textId="6C32A5B5" w:rsidR="000D12BE" w:rsidRPr="00AA40E0" w:rsidRDefault="000D12BE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AA4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有</w:t>
            </w:r>
          </w:p>
          <w:p w14:paraId="64E6F901" w14:textId="77777777" w:rsidR="000D12BE" w:rsidRDefault="000D12BE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AA4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無</w:t>
            </w:r>
          </w:p>
          <w:p w14:paraId="54E11503" w14:textId="4085D054" w:rsidR="000D12BE" w:rsidRPr="00AA40E0" w:rsidRDefault="000D12BE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7B230A9" w14:textId="056C0D5D" w:rsidR="000D12BE" w:rsidRPr="00AA40E0" w:rsidRDefault="000D12BE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0D12BE">
              <w:rPr>
                <w:rFonts w:ascii="Times New Roman" w:hAnsi="Times New Roman" w:cs="Times New Roman" w:hint="eastAsia"/>
                <w:sz w:val="18"/>
                <w:szCs w:val="18"/>
              </w:rPr>
              <w:t>当該研究機関の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 xml:space="preserve">委員会にて審査済み　</w:t>
            </w:r>
            <w:r w:rsidRPr="00CC1B16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CC1B16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3</w:t>
            </w:r>
          </w:p>
          <w:p w14:paraId="1EACE65B" w14:textId="12919309" w:rsidR="000D12BE" w:rsidRDefault="000D12BE" w:rsidP="00783D4C">
            <w:pPr>
              <w:pStyle w:val="a3"/>
              <w:wordWrap/>
              <w:snapToGrid w:val="0"/>
              <w:spacing w:line="320" w:lineRule="exact"/>
              <w:ind w:left="178" w:hangingChars="100" w:hanging="178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□他の研究機関（機関名　　　　　　　　　）</w:t>
            </w:r>
            <w:r w:rsidRPr="000D12BE">
              <w:rPr>
                <w:rFonts w:ascii="Times New Roman" w:hAnsi="Times New Roman" w:cs="Times New Roman" w:hint="eastAsia"/>
                <w:sz w:val="18"/>
                <w:szCs w:val="18"/>
              </w:rPr>
              <w:t>の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 xml:space="preserve">委員会にて審査済み　</w:t>
            </w:r>
            <w:r w:rsidRPr="00CC1B16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CC1B16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3</w:t>
            </w:r>
          </w:p>
          <w:p w14:paraId="5369639E" w14:textId="6BE2CC4E" w:rsidR="003163B6" w:rsidRDefault="003163B6" w:rsidP="00783D4C">
            <w:pPr>
              <w:pStyle w:val="a3"/>
              <w:wordWrap/>
              <w:snapToGrid w:val="0"/>
              <w:spacing w:line="320" w:lineRule="exact"/>
              <w:ind w:left="178" w:hangingChars="100" w:hanging="178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□その他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具体的に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（　　　　　　　　　　　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6EF92A6D" w14:textId="48AB0E51" w:rsidR="000D12BE" w:rsidRPr="00AA40E0" w:rsidRDefault="003163B6" w:rsidP="00783D4C">
            <w:pPr>
              <w:pStyle w:val="a3"/>
              <w:wordWrap/>
              <w:snapToGrid w:val="0"/>
              <w:spacing w:line="320" w:lineRule="exact"/>
              <w:ind w:left="178" w:hangingChars="100" w:hanging="178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□未審査</w:t>
            </w:r>
            <w:r w:rsidR="009C61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Pr="00CC1B16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CC1B16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4</w:t>
            </w:r>
          </w:p>
        </w:tc>
      </w:tr>
      <w:tr w:rsidR="000D12BE" w14:paraId="443CCFF6" w14:textId="77777777" w:rsidTr="009077DA">
        <w:trPr>
          <w:trHeight w:val="867"/>
        </w:trPr>
        <w:tc>
          <w:tcPr>
            <w:tcW w:w="2410" w:type="dxa"/>
          </w:tcPr>
          <w:p w14:paraId="7DFB359A" w14:textId="77777777" w:rsidR="000D12BE" w:rsidRDefault="000D12BE" w:rsidP="00783D4C">
            <w:pPr>
              <w:pStyle w:val="a3"/>
              <w:wordWrap/>
              <w:snapToGri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研究分担者</w:t>
            </w:r>
          </w:p>
          <w:p w14:paraId="399FB608" w14:textId="65CF35E9" w:rsidR="000D12BE" w:rsidRPr="00685390" w:rsidRDefault="000D12BE" w:rsidP="00783D4C">
            <w:pPr>
              <w:pStyle w:val="a3"/>
              <w:wordWrap/>
              <w:snapToGri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12AFE0" w14:textId="77777777" w:rsidR="000D12BE" w:rsidRPr="00AA40E0" w:rsidRDefault="000D12BE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AA4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有</w:t>
            </w:r>
          </w:p>
          <w:p w14:paraId="77960A22" w14:textId="6BF20076" w:rsidR="000D12BE" w:rsidRPr="00AA40E0" w:rsidRDefault="000D12BE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AA4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無</w:t>
            </w:r>
          </w:p>
        </w:tc>
        <w:tc>
          <w:tcPr>
            <w:tcW w:w="4678" w:type="dxa"/>
          </w:tcPr>
          <w:p w14:paraId="063E63F0" w14:textId="77777777" w:rsidR="009C6115" w:rsidRPr="00AA40E0" w:rsidRDefault="009C6115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0D12BE">
              <w:rPr>
                <w:rFonts w:ascii="Times New Roman" w:hAnsi="Times New Roman" w:cs="Times New Roman" w:hint="eastAsia"/>
                <w:sz w:val="18"/>
                <w:szCs w:val="18"/>
              </w:rPr>
              <w:t>当該研究機関の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 xml:space="preserve">委員会にて審査済み　</w:t>
            </w:r>
            <w:r w:rsidRPr="00811864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81186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3</w:t>
            </w:r>
          </w:p>
          <w:p w14:paraId="228CB153" w14:textId="77777777" w:rsidR="009C6115" w:rsidRDefault="009C6115" w:rsidP="00783D4C">
            <w:pPr>
              <w:pStyle w:val="a3"/>
              <w:wordWrap/>
              <w:snapToGrid w:val="0"/>
              <w:spacing w:line="320" w:lineRule="exact"/>
              <w:ind w:left="178" w:hangingChars="100" w:hanging="178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□他の研究機関（機関名　　　　　　　　　）</w:t>
            </w:r>
            <w:r w:rsidRPr="000D12BE">
              <w:rPr>
                <w:rFonts w:ascii="Times New Roman" w:hAnsi="Times New Roman" w:cs="Times New Roman" w:hint="eastAsia"/>
                <w:sz w:val="18"/>
                <w:szCs w:val="18"/>
              </w:rPr>
              <w:t>の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 xml:space="preserve">委員会にて審査済み　</w:t>
            </w:r>
            <w:r w:rsidRPr="00811864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81186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3</w:t>
            </w:r>
          </w:p>
          <w:p w14:paraId="0A7B8D67" w14:textId="77777777" w:rsidR="009C6115" w:rsidRDefault="009C6115" w:rsidP="00783D4C">
            <w:pPr>
              <w:pStyle w:val="a3"/>
              <w:wordWrap/>
              <w:snapToGrid w:val="0"/>
              <w:spacing w:line="320" w:lineRule="exact"/>
              <w:ind w:left="178" w:hangingChars="100" w:hanging="178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□その他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具体的に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（　　　　　　　　　　　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3621A828" w14:textId="2AF08D1D" w:rsidR="000D12BE" w:rsidRPr="00413AF5" w:rsidRDefault="009C6115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□未審査　</w:t>
            </w:r>
            <w:r w:rsidRPr="00811864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81186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4</w:t>
            </w:r>
          </w:p>
        </w:tc>
      </w:tr>
      <w:tr w:rsidR="000D12BE" w14:paraId="70FEF842" w14:textId="77777777" w:rsidTr="009077DA">
        <w:trPr>
          <w:trHeight w:val="867"/>
        </w:trPr>
        <w:tc>
          <w:tcPr>
            <w:tcW w:w="2410" w:type="dxa"/>
          </w:tcPr>
          <w:p w14:paraId="6C02EA81" w14:textId="77777777" w:rsidR="000D12BE" w:rsidRPr="00685390" w:rsidRDefault="000D12BE" w:rsidP="00783D4C">
            <w:pPr>
              <w:pStyle w:val="a3"/>
              <w:wordWrap/>
              <w:snapToGri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0891C6" w14:textId="77777777" w:rsidR="000D12BE" w:rsidRPr="00AA40E0" w:rsidRDefault="000D12BE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AA4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有</w:t>
            </w:r>
          </w:p>
          <w:p w14:paraId="4AAC3933" w14:textId="69CD29C6" w:rsidR="000D12BE" w:rsidRPr="00AA40E0" w:rsidRDefault="000D12BE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AA4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無</w:t>
            </w:r>
          </w:p>
        </w:tc>
        <w:tc>
          <w:tcPr>
            <w:tcW w:w="4678" w:type="dxa"/>
          </w:tcPr>
          <w:p w14:paraId="10AABA1A" w14:textId="77777777" w:rsidR="009C6115" w:rsidRPr="00AA40E0" w:rsidRDefault="009C6115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 w:rsidRPr="000D12BE">
              <w:rPr>
                <w:rFonts w:ascii="Times New Roman" w:hAnsi="Times New Roman" w:cs="Times New Roman" w:hint="eastAsia"/>
                <w:sz w:val="18"/>
                <w:szCs w:val="18"/>
              </w:rPr>
              <w:t>当該研究機関の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 xml:space="preserve">委員会にて審査済み　</w:t>
            </w:r>
            <w:r w:rsidRPr="00811864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81186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3</w:t>
            </w:r>
          </w:p>
          <w:p w14:paraId="00B241B4" w14:textId="77777777" w:rsidR="009C6115" w:rsidRDefault="009C6115" w:rsidP="00783D4C">
            <w:pPr>
              <w:pStyle w:val="a3"/>
              <w:wordWrap/>
              <w:snapToGrid w:val="0"/>
              <w:spacing w:line="320" w:lineRule="exact"/>
              <w:ind w:left="178" w:hangingChars="100" w:hanging="178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□他の研究機関（機関名　　　　　　　　　）</w:t>
            </w:r>
            <w:r w:rsidRPr="000D12BE">
              <w:rPr>
                <w:rFonts w:ascii="Times New Roman" w:hAnsi="Times New Roman" w:cs="Times New Roman" w:hint="eastAsia"/>
                <w:sz w:val="18"/>
                <w:szCs w:val="18"/>
              </w:rPr>
              <w:t>の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  <w:r w:rsidRPr="000D12BE">
              <w:rPr>
                <w:rFonts w:ascii="Times New Roman" w:hAnsi="Times New Roman" w:cs="Times New Roman"/>
                <w:sz w:val="18"/>
                <w:szCs w:val="18"/>
              </w:rPr>
              <w:t xml:space="preserve">委員会にて審査済み　</w:t>
            </w:r>
            <w:r w:rsidRPr="00811864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81186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3</w:t>
            </w:r>
          </w:p>
          <w:p w14:paraId="518F4A17" w14:textId="77777777" w:rsidR="009C6115" w:rsidRDefault="009C6115" w:rsidP="00783D4C">
            <w:pPr>
              <w:pStyle w:val="a3"/>
              <w:wordWrap/>
              <w:snapToGrid w:val="0"/>
              <w:spacing w:line="320" w:lineRule="exact"/>
              <w:ind w:left="178" w:hangingChars="100" w:hanging="178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>□その他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具体的に</w:t>
            </w:r>
            <w:r w:rsidRPr="00AA40E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（　　　　　　　　　　　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7984A6C6" w14:textId="31952912" w:rsidR="000D12BE" w:rsidRPr="00413AF5" w:rsidRDefault="009C6115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□未審査　</w:t>
            </w:r>
            <w:r w:rsidRPr="00811864">
              <w:rPr>
                <w:rFonts w:asciiTheme="minorHAnsi" w:eastAsiaTheme="minorHAnsi" w:hAnsiTheme="minorHAnsi" w:cs="Times New Roman"/>
                <w:sz w:val="18"/>
                <w:szCs w:val="18"/>
              </w:rPr>
              <w:t>※</w:t>
            </w:r>
            <w:r w:rsidRPr="0081186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4</w:t>
            </w:r>
          </w:p>
        </w:tc>
      </w:tr>
    </w:tbl>
    <w:p w14:paraId="7C78E832" w14:textId="5B59154E" w:rsidR="005F03FF" w:rsidRPr="003163B6" w:rsidRDefault="00484FB7" w:rsidP="00783D4C">
      <w:pPr>
        <w:wordWrap/>
        <w:snapToGrid w:val="0"/>
        <w:spacing w:line="0" w:lineRule="atLeast"/>
        <w:rPr>
          <w:rFonts w:asciiTheme="minorHAnsi" w:eastAsiaTheme="minorHAnsi" w:hAnsiTheme="minorHAnsi"/>
          <w:sz w:val="16"/>
          <w:szCs w:val="16"/>
        </w:rPr>
      </w:pPr>
      <w:bookmarkStart w:id="2" w:name="_Hlk145666226"/>
      <w:r w:rsidRPr="003163B6">
        <w:rPr>
          <w:rFonts w:asciiTheme="minorHAnsi" w:eastAsiaTheme="minorHAnsi" w:hAnsiTheme="minorHAnsi" w:hint="eastAsia"/>
          <w:sz w:val="16"/>
          <w:szCs w:val="16"/>
        </w:rPr>
        <w:t>※</w:t>
      </w:r>
      <w:r w:rsidRPr="003163B6">
        <w:rPr>
          <w:rFonts w:asciiTheme="minorHAnsi" w:eastAsiaTheme="minorHAnsi" w:hAnsiTheme="minorHAnsi"/>
          <w:sz w:val="16"/>
          <w:szCs w:val="16"/>
        </w:rPr>
        <w:t>1</w:t>
      </w:r>
      <w:r w:rsidRPr="003163B6">
        <w:rPr>
          <w:rFonts w:asciiTheme="minorHAnsi" w:eastAsiaTheme="minorHAnsi" w:hAnsiTheme="minorHAnsi" w:hint="eastAsia"/>
          <w:sz w:val="16"/>
          <w:szCs w:val="16"/>
        </w:rPr>
        <w:t>．</w:t>
      </w:r>
      <w:bookmarkEnd w:id="2"/>
      <w:r w:rsidR="005F03FF" w:rsidRPr="003163B6">
        <w:rPr>
          <w:rFonts w:asciiTheme="minorHAnsi" w:eastAsiaTheme="minorHAnsi" w:hAnsiTheme="minorHAnsi" w:hint="eastAsia"/>
          <w:sz w:val="16"/>
          <w:szCs w:val="16"/>
        </w:rPr>
        <w:t>研究代表者および分担者の</w:t>
      </w:r>
      <w:r w:rsidR="005F03FF" w:rsidRPr="003163B6">
        <w:rPr>
          <w:rFonts w:asciiTheme="minorHAnsi" w:eastAsiaTheme="minorHAnsi" w:hAnsiTheme="minorHAnsi"/>
          <w:sz w:val="16"/>
          <w:szCs w:val="16"/>
        </w:rPr>
        <w:t>COI</w:t>
      </w:r>
      <w:r w:rsidR="005F03FF" w:rsidRPr="003163B6">
        <w:rPr>
          <w:rFonts w:asciiTheme="minorHAnsi" w:eastAsiaTheme="minorHAnsi" w:hAnsiTheme="minorHAnsi" w:hint="eastAsia"/>
          <w:sz w:val="16"/>
          <w:szCs w:val="16"/>
        </w:rPr>
        <w:t>管理について記載すること。必要に応じて、枠を追加すること。</w:t>
      </w:r>
    </w:p>
    <w:p w14:paraId="0D0E11BD" w14:textId="732F3212" w:rsidR="00E837EC" w:rsidRPr="00402665" w:rsidRDefault="00484FB7" w:rsidP="00783D4C">
      <w:pPr>
        <w:pStyle w:val="a3"/>
        <w:wordWrap/>
        <w:snapToGrid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ＭＳ 明朝" w:hAnsi="ＭＳ 明朝" w:cs="Times New Roman" w:hint="eastAsia"/>
          <w:sz w:val="16"/>
          <w:szCs w:val="16"/>
        </w:rPr>
        <w:t>※</w:t>
      </w:r>
      <w:r w:rsidRPr="00685390">
        <w:rPr>
          <w:rFonts w:ascii="Times New Roman" w:hAnsi="Times New Roman"/>
          <w:sz w:val="16"/>
          <w:szCs w:val="16"/>
        </w:rPr>
        <w:t>2</w:t>
      </w:r>
      <w:r w:rsidRPr="00685390">
        <w:rPr>
          <w:rFonts w:ascii="Times New Roman" w:hAnsi="Times New Roman" w:hint="eastAsia"/>
          <w:sz w:val="16"/>
          <w:szCs w:val="16"/>
        </w:rPr>
        <w:t>．</w:t>
      </w:r>
      <w:r w:rsidR="00E837EC" w:rsidRPr="00402665">
        <w:rPr>
          <w:rFonts w:ascii="Times New Roman" w:hAnsi="Times New Roman" w:cs="Times New Roman" w:hint="eastAsia"/>
          <w:sz w:val="16"/>
          <w:szCs w:val="16"/>
        </w:rPr>
        <w:t>所属機関における</w:t>
      </w:r>
      <w:r w:rsidR="00E837EC" w:rsidRPr="00402665">
        <w:rPr>
          <w:rFonts w:ascii="Times New Roman" w:hAnsi="Times New Roman" w:cs="Times New Roman"/>
          <w:sz w:val="16"/>
          <w:szCs w:val="16"/>
        </w:rPr>
        <w:t>COI</w:t>
      </w:r>
      <w:r w:rsidR="00E837EC" w:rsidRPr="00402665">
        <w:rPr>
          <w:rFonts w:ascii="Times New Roman" w:hAnsi="Times New Roman" w:cs="Times New Roman" w:hint="eastAsia"/>
          <w:sz w:val="16"/>
          <w:szCs w:val="16"/>
        </w:rPr>
        <w:t>管理の基準に照らして</w:t>
      </w:r>
      <w:r w:rsidR="00E837EC" w:rsidRPr="00402665">
        <w:rPr>
          <w:rFonts w:ascii="Times New Roman" w:hAnsi="Times New Roman" w:cs="Times New Roman"/>
          <w:sz w:val="16"/>
          <w:szCs w:val="16"/>
        </w:rPr>
        <w:t>COI</w:t>
      </w:r>
      <w:r w:rsidR="00E837EC" w:rsidRPr="00402665">
        <w:rPr>
          <w:rFonts w:ascii="Times New Roman" w:hAnsi="Times New Roman" w:cs="Times New Roman" w:hint="eastAsia"/>
          <w:sz w:val="16"/>
          <w:szCs w:val="16"/>
        </w:rPr>
        <w:t>委員会による管理（報告・審査等）の必要性がある利益相反の有無を記載すること。</w:t>
      </w:r>
    </w:p>
    <w:p w14:paraId="1911E005" w14:textId="331055BD" w:rsidR="00402665" w:rsidRPr="00402665" w:rsidRDefault="001A65E0" w:rsidP="00783D4C">
      <w:pPr>
        <w:pStyle w:val="a3"/>
        <w:wordWrap/>
        <w:snapToGrid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685390">
        <w:rPr>
          <w:rFonts w:ascii="Times New Roman" w:hAnsi="Times New Roman" w:cs="Times New Roman" w:hint="eastAsia"/>
          <w:sz w:val="16"/>
          <w:szCs w:val="16"/>
        </w:rPr>
        <w:t>※</w:t>
      </w:r>
      <w:r w:rsidRPr="00685390">
        <w:rPr>
          <w:rFonts w:ascii="Times New Roman" w:hAnsi="Times New Roman" w:cs="Times New Roman"/>
          <w:sz w:val="16"/>
          <w:szCs w:val="16"/>
        </w:rPr>
        <w:t>3</w:t>
      </w:r>
      <w:r w:rsidRPr="00685390">
        <w:rPr>
          <w:rFonts w:ascii="Times New Roman" w:hAnsi="Times New Roman" w:cs="Times New Roman" w:hint="eastAsia"/>
          <w:sz w:val="16"/>
          <w:szCs w:val="16"/>
        </w:rPr>
        <w:t>．</w:t>
      </w:r>
      <w:r w:rsidR="00402665" w:rsidRPr="00A63F2C">
        <w:rPr>
          <w:rFonts w:ascii="Times New Roman" w:hAnsi="Times New Roman" w:cs="Times New Roman" w:hint="eastAsia"/>
          <w:sz w:val="16"/>
          <w:szCs w:val="16"/>
          <w:u w:val="single"/>
        </w:rPr>
        <w:t>審査済みの場合は、審査結果通知書等の写しを、別途提出すること。</w:t>
      </w:r>
    </w:p>
    <w:p w14:paraId="6FCB3CE0" w14:textId="66F6A083" w:rsidR="00E837EC" w:rsidRPr="00402665" w:rsidRDefault="001A65E0" w:rsidP="00783D4C">
      <w:pPr>
        <w:pStyle w:val="a3"/>
        <w:wordWrap/>
        <w:snapToGrid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※</w:t>
      </w:r>
      <w:r>
        <w:rPr>
          <w:rFonts w:ascii="Times New Roman" w:hAnsi="Times New Roman" w:cs="Times New Roman" w:hint="eastAsia"/>
          <w:sz w:val="16"/>
          <w:szCs w:val="16"/>
        </w:rPr>
        <w:t>4</w:t>
      </w:r>
      <w:r>
        <w:rPr>
          <w:rFonts w:ascii="Times New Roman" w:hAnsi="Times New Roman" w:cs="Times New Roman" w:hint="eastAsia"/>
          <w:sz w:val="16"/>
          <w:szCs w:val="16"/>
        </w:rPr>
        <w:t>．</w:t>
      </w:r>
      <w:r w:rsidR="00E837EC" w:rsidRPr="00402665">
        <w:rPr>
          <w:rFonts w:ascii="Times New Roman" w:hAnsi="Times New Roman" w:cs="Times New Roman" w:hint="eastAsia"/>
          <w:sz w:val="16"/>
          <w:szCs w:val="16"/>
        </w:rPr>
        <w:t>未審査の場合は</w:t>
      </w:r>
      <w:r w:rsidR="00402665">
        <w:rPr>
          <w:rFonts w:ascii="Times New Roman" w:hAnsi="Times New Roman" w:cs="Times New Roman" w:hint="eastAsia"/>
          <w:sz w:val="16"/>
          <w:szCs w:val="16"/>
        </w:rPr>
        <w:t>、</w:t>
      </w:r>
      <w:r w:rsidR="00E837EC" w:rsidRPr="00402665">
        <w:rPr>
          <w:rFonts w:ascii="Times New Roman" w:hAnsi="Times New Roman" w:cs="Times New Roman" w:hint="eastAsia"/>
          <w:sz w:val="16"/>
          <w:szCs w:val="16"/>
        </w:rPr>
        <w:t>その理由</w:t>
      </w:r>
      <w:r w:rsidR="00402665" w:rsidRPr="00402665">
        <w:rPr>
          <w:rFonts w:ascii="Times New Roman" w:hAnsi="Times New Roman" w:cs="Times New Roman" w:hint="eastAsia"/>
          <w:sz w:val="16"/>
          <w:szCs w:val="16"/>
        </w:rPr>
        <w:t>等を下記の「特記事項」に</w:t>
      </w:r>
      <w:r w:rsidR="00E837EC" w:rsidRPr="00402665">
        <w:rPr>
          <w:rFonts w:ascii="Times New Roman" w:hAnsi="Times New Roman" w:cs="Times New Roman" w:hint="eastAsia"/>
          <w:sz w:val="16"/>
          <w:szCs w:val="16"/>
        </w:rPr>
        <w:t>記載すること。</w:t>
      </w:r>
    </w:p>
    <w:p w14:paraId="450CB98A" w14:textId="77777777" w:rsidR="00783D4C" w:rsidRDefault="00783D4C" w:rsidP="00783D4C">
      <w:pPr>
        <w:wordWrap/>
        <w:snapToGrid w:val="0"/>
        <w:rPr>
          <w:rFonts w:asciiTheme="minorHAnsi" w:eastAsiaTheme="minorHAnsi" w:hAnsiTheme="minorHAnsi"/>
        </w:rPr>
      </w:pPr>
    </w:p>
    <w:p w14:paraId="432641D1" w14:textId="1DAB05DD" w:rsidR="00EF3168" w:rsidRPr="00783D4C" w:rsidRDefault="00EF3168" w:rsidP="00783D4C">
      <w:pPr>
        <w:wordWrap/>
        <w:snapToGrid w:val="0"/>
        <w:rPr>
          <w:rFonts w:asciiTheme="minorHAnsi" w:eastAsiaTheme="minorHAnsi" w:hAnsiTheme="minorHAnsi"/>
        </w:rPr>
      </w:pPr>
      <w:r w:rsidRPr="00783D4C">
        <w:rPr>
          <w:rFonts w:asciiTheme="minorHAnsi" w:eastAsiaTheme="minorHAnsi" w:hAnsiTheme="minorHAnsi" w:hint="eastAsia"/>
        </w:rPr>
        <w:lastRenderedPageBreak/>
        <w:t>特記事項　（未審査の場合の理由等）</w:t>
      </w:r>
    </w:p>
    <w:p w14:paraId="7CA6CF81" w14:textId="67C24A47" w:rsidR="00EF3168" w:rsidRDefault="00EF3168" w:rsidP="00783D4C">
      <w:pPr>
        <w:wordWrap/>
        <w:snapToGrid w:val="0"/>
        <w:rPr>
          <w:rFonts w:asciiTheme="minorHAnsi" w:eastAsiaTheme="minorHAnsi" w:hAnsiTheme="minorHAnsi"/>
        </w:rPr>
      </w:pPr>
      <w:r w:rsidRPr="00783D4C">
        <w:rPr>
          <w:rFonts w:asciiTheme="minorHAnsi" w:eastAsiaTheme="minorHAnsi" w:hAnsiTheme="minorHAnsi" w:hint="eastAsia"/>
        </w:rPr>
        <w:t xml:space="preserve">〔　　　　　　　　　　　　　　　　　　　　　　　　　　　　　　〕　　</w:t>
      </w:r>
    </w:p>
    <w:p w14:paraId="0FCE62F6" w14:textId="77777777" w:rsidR="00783D4C" w:rsidRPr="00783D4C" w:rsidRDefault="00783D4C" w:rsidP="00783D4C">
      <w:pPr>
        <w:wordWrap/>
        <w:snapToGrid w:val="0"/>
        <w:rPr>
          <w:rFonts w:asciiTheme="minorHAnsi" w:eastAsiaTheme="minorHAnsi" w:hAnsiTheme="minorHAnsi"/>
        </w:rPr>
      </w:pPr>
    </w:p>
    <w:p w14:paraId="75BC9099" w14:textId="70EF4C08" w:rsidR="00107522" w:rsidRPr="00C70D46" w:rsidRDefault="009D502C" w:rsidP="00783D4C">
      <w:pPr>
        <w:pStyle w:val="a3"/>
        <w:numPr>
          <w:ilvl w:val="0"/>
          <w:numId w:val="10"/>
        </w:numPr>
        <w:wordWrap/>
        <w:snapToGrid w:val="0"/>
        <w:spacing w:line="240" w:lineRule="auto"/>
        <w:outlineLvl w:val="0"/>
        <w:rPr>
          <w:rFonts w:ascii="游ゴシック" w:eastAsia="游ゴシック" w:hAnsi="游ゴシック"/>
          <w:b/>
        </w:rPr>
      </w:pPr>
      <w:r w:rsidRPr="00C70D46">
        <w:rPr>
          <w:rFonts w:ascii="游ゴシック" w:eastAsia="游ゴシック" w:hAnsi="游ゴシック" w:cs="Times New Roman" w:hint="eastAsia"/>
        </w:rPr>
        <w:t>倫理審査の状況</w:t>
      </w:r>
      <w:r w:rsidR="000610CC">
        <w:rPr>
          <w:rFonts w:ascii="游ゴシック" w:eastAsia="游ゴシック" w:hAnsi="游ゴシック" w:cs="Times New Roman" w:hint="eastAsia"/>
        </w:rPr>
        <w:t xml:space="preserve"> </w:t>
      </w:r>
      <w:r w:rsidR="000610CC" w:rsidRPr="00CC1B16">
        <w:rPr>
          <w:rFonts w:ascii="游ゴシック" w:eastAsia="游ゴシック" w:hAnsi="游ゴシック" w:cs="Times New Roman" w:hint="eastAsia"/>
          <w:sz w:val="18"/>
          <w:szCs w:val="18"/>
        </w:rPr>
        <w:t>※</w:t>
      </w:r>
      <w:r w:rsidR="000610CC" w:rsidRPr="00CC1B16">
        <w:rPr>
          <w:rFonts w:ascii="游ゴシック" w:eastAsia="游ゴシック" w:hAnsi="游ゴシック" w:cs="Times New Roman"/>
          <w:sz w:val="18"/>
          <w:szCs w:val="18"/>
        </w:rPr>
        <w:t>1</w:t>
      </w:r>
      <w:r w:rsidR="000610CC">
        <w:rPr>
          <w:rFonts w:ascii="游ゴシック" w:eastAsia="游ゴシック" w:hAnsi="游ゴシック" w:cs="Times New Roman" w:hint="eastAsia"/>
        </w:rPr>
        <w:t xml:space="preserve"> </w:t>
      </w: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9"/>
        <w:gridCol w:w="709"/>
        <w:gridCol w:w="708"/>
        <w:gridCol w:w="2267"/>
        <w:gridCol w:w="1134"/>
      </w:tblGrid>
      <w:tr w:rsidR="00107522" w:rsidRPr="003759BB" w14:paraId="21809084" w14:textId="77777777" w:rsidTr="00ED6FD0">
        <w:trPr>
          <w:trHeight w:val="43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42282" w14:textId="77777777" w:rsidR="00107522" w:rsidRPr="00685390" w:rsidRDefault="00107522" w:rsidP="00783D4C">
            <w:pPr>
              <w:keepNext/>
              <w:keepLines/>
              <w:wordWrap/>
              <w:snapToGrid w:val="0"/>
              <w:ind w:left="15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 xml:space="preserve">　法律・指針等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CC8D7" w14:textId="77777777" w:rsidR="00107522" w:rsidRPr="00685390" w:rsidRDefault="00107522" w:rsidP="00783D4C">
            <w:pPr>
              <w:keepNext/>
              <w:keepLines/>
              <w:wordWrap/>
              <w:snapToGrid w:val="0"/>
              <w:ind w:left="15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非該当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1C45D" w14:textId="6063D63F" w:rsidR="00107522" w:rsidRPr="00685390" w:rsidRDefault="00107522" w:rsidP="00783D4C">
            <w:pPr>
              <w:keepNext/>
              <w:keepLines/>
              <w:wordWrap/>
              <w:snapToGrid w:val="0"/>
              <w:ind w:left="15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審査済</w:t>
            </w:r>
            <w:r w:rsidR="000610CC" w:rsidRPr="00CC1B16">
              <w:rPr>
                <w:rFonts w:asciiTheme="minorHAnsi" w:eastAsiaTheme="minorHAnsi" w:hAnsiTheme="minorHAnsi" w:cs="ＭＳ Ｐゴシック" w:hint="eastAsia"/>
                <w:color w:val="000000" w:themeColor="text1"/>
                <w:sz w:val="18"/>
                <w:szCs w:val="18"/>
              </w:rPr>
              <w:t>※</w:t>
            </w:r>
            <w:r w:rsidR="000610CC" w:rsidRPr="00CC1B16">
              <w:rPr>
                <w:rFonts w:asciiTheme="minorHAnsi" w:eastAsiaTheme="minorHAnsi" w:hAnsiTheme="minorHAnsi" w:cs="ＭＳ Ｐゴシック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6D89D" w14:textId="77777777" w:rsidR="00107522" w:rsidRPr="00685390" w:rsidRDefault="00107522" w:rsidP="00783D4C">
            <w:pPr>
              <w:keepNext/>
              <w:keepLines/>
              <w:wordWrap/>
              <w:snapToGrid w:val="0"/>
              <w:ind w:left="15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審査機関名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E0C32" w14:textId="77777777" w:rsidR="007B0B9E" w:rsidRDefault="00107522" w:rsidP="00783D4C">
            <w:pPr>
              <w:keepNext/>
              <w:keepLines/>
              <w:wordWrap/>
              <w:snapToGrid w:val="0"/>
              <w:ind w:left="15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未審査</w:t>
            </w:r>
          </w:p>
          <w:p w14:paraId="22E0B4B0" w14:textId="4CA8A632" w:rsidR="00107522" w:rsidRPr="00CC1B16" w:rsidRDefault="007B0B9E" w:rsidP="00783D4C">
            <w:pPr>
              <w:keepNext/>
              <w:keepLines/>
              <w:wordWrap/>
              <w:snapToGrid w:val="0"/>
              <w:ind w:left="15"/>
              <w:jc w:val="center"/>
              <w:rPr>
                <w:rFonts w:asciiTheme="minorHAnsi" w:eastAsiaTheme="minorHAnsi" w:hAnsiTheme="minorHAnsi" w:cs="ＭＳ Ｐゴシック"/>
                <w:color w:val="000000" w:themeColor="text1"/>
                <w:sz w:val="18"/>
                <w:szCs w:val="18"/>
              </w:rPr>
            </w:pPr>
            <w:r w:rsidRPr="00CC1B16">
              <w:rPr>
                <w:rFonts w:asciiTheme="minorHAnsi" w:eastAsiaTheme="minorHAnsi" w:hAnsiTheme="minorHAnsi" w:cs="ＭＳ Ｐゴシック" w:hint="eastAsia"/>
                <w:color w:val="000000" w:themeColor="text1"/>
                <w:sz w:val="18"/>
                <w:szCs w:val="18"/>
              </w:rPr>
              <w:t>※</w:t>
            </w:r>
            <w:r w:rsidRPr="00CC1B16">
              <w:rPr>
                <w:rFonts w:asciiTheme="minorHAnsi" w:eastAsiaTheme="minorHAnsi" w:hAnsiTheme="minorHAnsi" w:cs="ＭＳ Ｐゴシック"/>
                <w:color w:val="000000" w:themeColor="text1"/>
                <w:sz w:val="18"/>
                <w:szCs w:val="18"/>
              </w:rPr>
              <w:t>3</w:t>
            </w:r>
          </w:p>
        </w:tc>
      </w:tr>
      <w:tr w:rsidR="00107522" w:rsidRPr="003759BB" w14:paraId="127E777B" w14:textId="77777777" w:rsidTr="00ED6FD0">
        <w:trPr>
          <w:trHeight w:val="8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3488C" w14:textId="1DDAC578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明朝" w:hint="eastAsia"/>
                <w:color w:val="000000" w:themeColor="text1"/>
              </w:rPr>
              <w:t>人を対象とする</w:t>
            </w:r>
            <w:r w:rsidR="00D621BD" w:rsidRPr="00685390">
              <w:rPr>
                <w:rFonts w:asciiTheme="minorHAnsi" w:eastAsiaTheme="minorHAnsi" w:hAnsiTheme="minorHAnsi" w:cs="ＭＳ 明朝" w:hint="eastAsia"/>
                <w:color w:val="000000" w:themeColor="text1"/>
              </w:rPr>
              <w:t>生命科学・</w:t>
            </w:r>
            <w:r w:rsidRPr="00685390">
              <w:rPr>
                <w:rFonts w:asciiTheme="minorHAnsi" w:eastAsiaTheme="minorHAnsi" w:hAnsiTheme="minorHAnsi" w:cs="ＭＳ 明朝" w:hint="eastAsia"/>
                <w:color w:val="000000" w:themeColor="text1"/>
              </w:rPr>
              <w:t>医学系研究に関する倫理指針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2DBBB" w14:textId="77777777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4699A" w14:textId="77777777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□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41C85" w14:textId="77777777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729E0" w14:textId="77777777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□</w:t>
            </w:r>
          </w:p>
        </w:tc>
      </w:tr>
      <w:tr w:rsidR="00107522" w:rsidRPr="003759BB" w14:paraId="3F25DC41" w14:textId="77777777" w:rsidTr="00ED6FD0">
        <w:trPr>
          <w:trHeight w:val="8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EFA28" w14:textId="2F5D8004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明朝" w:hint="eastAsia"/>
                <w:color w:val="000000" w:themeColor="text1"/>
              </w:rPr>
              <w:t>その他の指針等（下に記載）</w:t>
            </w:r>
            <w:r w:rsidR="007B0B9E" w:rsidRPr="00CC1B1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※</w:t>
            </w:r>
            <w:r w:rsidR="007B0B9E" w:rsidRPr="00CC1B1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4</w:t>
            </w:r>
            <w:r w:rsidRPr="00685390">
              <w:rPr>
                <w:rFonts w:asciiTheme="minorHAnsi" w:eastAsiaTheme="minorHAnsi" w:hAnsiTheme="minorHAnsi" w:cs="ＭＳ 明朝"/>
                <w:color w:val="000000" w:themeColor="text1"/>
              </w:rPr>
              <w:br/>
            </w:r>
            <w:r w:rsidRPr="00685390">
              <w:rPr>
                <w:rFonts w:asciiTheme="minorHAnsi" w:eastAsiaTheme="minorHAnsi" w:hAnsiTheme="minorHAnsi" w:cs="ＭＳ 明朝" w:hint="eastAsia"/>
                <w:color w:val="000000" w:themeColor="text1"/>
              </w:rPr>
              <w:t>（　　　　　　　　　　　　　　　　　　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FBFA7" w14:textId="77777777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82B88" w14:textId="77777777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□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ACD48" w14:textId="77777777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22AEF" w14:textId="77777777" w:rsidR="00107522" w:rsidRPr="00685390" w:rsidRDefault="00107522" w:rsidP="00783D4C">
            <w:pPr>
              <w:keepNext/>
              <w:keepLines/>
              <w:wordWrap/>
              <w:snapToGrid w:val="0"/>
              <w:spacing w:line="320" w:lineRule="exact"/>
              <w:ind w:left="17"/>
              <w:jc w:val="center"/>
              <w:rPr>
                <w:rFonts w:asciiTheme="minorHAnsi" w:eastAsiaTheme="minorHAnsi" w:hAnsiTheme="minorHAnsi" w:cs="ＭＳ Ｐゴシック"/>
                <w:color w:val="000000" w:themeColor="text1"/>
              </w:rPr>
            </w:pPr>
            <w:r w:rsidRPr="00685390">
              <w:rPr>
                <w:rFonts w:asciiTheme="minorHAnsi" w:eastAsiaTheme="minorHAnsi" w:hAnsiTheme="minorHAnsi" w:cs="ＭＳ Ｐゴシック" w:hint="eastAsia"/>
                <w:color w:val="000000" w:themeColor="text1"/>
              </w:rPr>
              <w:t>□</w:t>
            </w:r>
          </w:p>
        </w:tc>
      </w:tr>
    </w:tbl>
    <w:p w14:paraId="6052F458" w14:textId="3B65C162" w:rsidR="004D4B70" w:rsidRPr="00685390" w:rsidRDefault="004D4B70" w:rsidP="00783D4C">
      <w:pPr>
        <w:pStyle w:val="af7"/>
        <w:numPr>
          <w:ilvl w:val="0"/>
          <w:numId w:val="18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685390">
        <w:rPr>
          <w:rFonts w:asciiTheme="minorHAnsi" w:eastAsiaTheme="minorHAnsi" w:hAnsiTheme="minorHAnsi" w:hint="eastAsia"/>
          <w:sz w:val="16"/>
          <w:szCs w:val="16"/>
        </w:rPr>
        <w:t>当該研究者が当該研究を実施するに当たり遵守すべき法律・倫理指針に関する倫理委員会等の審査が済んでいる場合は、「審査済」にし、一部若しくは全部の審査が完了していない場合は、「未審査」とすること。</w:t>
      </w:r>
    </w:p>
    <w:p w14:paraId="3A2A8F69" w14:textId="24F431E2" w:rsidR="00402665" w:rsidRPr="00685390" w:rsidRDefault="00402665" w:rsidP="00783D4C">
      <w:pPr>
        <w:pStyle w:val="af7"/>
        <w:numPr>
          <w:ilvl w:val="0"/>
          <w:numId w:val="18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685390">
        <w:rPr>
          <w:rFonts w:asciiTheme="minorHAnsi" w:eastAsiaTheme="minorHAnsi" w:hAnsiTheme="minorHAnsi" w:hint="eastAsia"/>
          <w:sz w:val="16"/>
          <w:szCs w:val="16"/>
          <w:u w:val="single"/>
        </w:rPr>
        <w:t>審査済の場合は、審査結果通知書等の写しを別途提出すること。</w:t>
      </w:r>
    </w:p>
    <w:p w14:paraId="6974C7F5" w14:textId="407CA473" w:rsidR="004D4B70" w:rsidRPr="00685390" w:rsidRDefault="004D4B70" w:rsidP="00783D4C">
      <w:pPr>
        <w:pStyle w:val="af7"/>
        <w:numPr>
          <w:ilvl w:val="0"/>
          <w:numId w:val="18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685390">
        <w:rPr>
          <w:rFonts w:asciiTheme="minorHAnsi" w:eastAsiaTheme="minorHAnsi" w:hAnsiTheme="minorHAnsi" w:hint="eastAsia"/>
          <w:sz w:val="16"/>
          <w:szCs w:val="16"/>
        </w:rPr>
        <w:t>該当有であって未審査の場合は、その理由等を下記の</w:t>
      </w:r>
      <w:r w:rsidR="00402665" w:rsidRPr="00685390">
        <w:rPr>
          <w:rFonts w:asciiTheme="minorHAnsi" w:eastAsiaTheme="minorHAnsi" w:hAnsiTheme="minorHAnsi" w:hint="eastAsia"/>
          <w:sz w:val="16"/>
          <w:szCs w:val="16"/>
        </w:rPr>
        <w:t>「</w:t>
      </w:r>
      <w:r w:rsidRPr="00685390">
        <w:rPr>
          <w:rFonts w:asciiTheme="minorHAnsi" w:eastAsiaTheme="minorHAnsi" w:hAnsiTheme="minorHAnsi" w:hint="eastAsia"/>
          <w:sz w:val="16"/>
          <w:szCs w:val="16"/>
        </w:rPr>
        <w:t>特記事項</w:t>
      </w:r>
      <w:r w:rsidR="00402665" w:rsidRPr="00685390">
        <w:rPr>
          <w:rFonts w:asciiTheme="minorHAnsi" w:eastAsiaTheme="minorHAnsi" w:hAnsiTheme="minorHAnsi" w:hint="eastAsia"/>
          <w:sz w:val="16"/>
          <w:szCs w:val="16"/>
        </w:rPr>
        <w:t>」</w:t>
      </w:r>
      <w:r w:rsidRPr="00685390">
        <w:rPr>
          <w:rFonts w:asciiTheme="minorHAnsi" w:eastAsiaTheme="minorHAnsi" w:hAnsiTheme="minorHAnsi" w:hint="eastAsia"/>
          <w:sz w:val="16"/>
          <w:szCs w:val="16"/>
        </w:rPr>
        <w:t>に記載すること。</w:t>
      </w:r>
    </w:p>
    <w:p w14:paraId="01442EDA" w14:textId="7773C1AD" w:rsidR="004319E2" w:rsidRPr="00685390" w:rsidRDefault="004D4B70" w:rsidP="00783D4C">
      <w:pPr>
        <w:pStyle w:val="af7"/>
        <w:numPr>
          <w:ilvl w:val="0"/>
          <w:numId w:val="18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685390">
        <w:rPr>
          <w:rFonts w:asciiTheme="minorHAnsi" w:eastAsiaTheme="minorHAnsi" w:hAnsiTheme="minorHAnsi" w:hint="eastAsia"/>
          <w:sz w:val="16"/>
          <w:szCs w:val="16"/>
        </w:rPr>
        <w:t>その他の倫理指針の例：臨床研究に関する倫理指針など。</w:t>
      </w:r>
      <w:r w:rsidR="00402665" w:rsidRPr="00685390">
        <w:rPr>
          <w:rFonts w:asciiTheme="minorHAnsi" w:eastAsiaTheme="minorHAnsi" w:hAnsiTheme="minorHAnsi" w:hint="eastAsia"/>
          <w:sz w:val="16"/>
          <w:szCs w:val="16"/>
        </w:rPr>
        <w:t>複数ある場合は行を追加して記載すること。</w:t>
      </w:r>
    </w:p>
    <w:p w14:paraId="5532333E" w14:textId="565B226A" w:rsidR="004D4B70" w:rsidRPr="00685390" w:rsidRDefault="004D4B70" w:rsidP="00783D4C">
      <w:pPr>
        <w:wordWrap/>
        <w:snapToGrid w:val="0"/>
        <w:spacing w:line="0" w:lineRule="atLeast"/>
        <w:rPr>
          <w:rFonts w:asciiTheme="minorHAnsi" w:eastAsiaTheme="minorHAnsi" w:hAnsiTheme="minorHAnsi"/>
          <w:sz w:val="16"/>
          <w:szCs w:val="16"/>
        </w:rPr>
      </w:pPr>
      <w:r w:rsidRPr="00685390">
        <w:rPr>
          <w:rFonts w:asciiTheme="minorHAnsi" w:eastAsiaTheme="minorHAnsi" w:hAnsiTheme="minorHAnsi" w:hint="eastAsia"/>
          <w:sz w:val="16"/>
          <w:szCs w:val="16"/>
        </w:rPr>
        <w:t>参考：厚生労働省</w:t>
      </w:r>
      <w:r w:rsidRPr="00685390">
        <w:rPr>
          <w:rFonts w:asciiTheme="minorHAnsi" w:eastAsiaTheme="minorHAnsi" w:hAnsiTheme="minorHAnsi"/>
          <w:sz w:val="16"/>
          <w:szCs w:val="16"/>
        </w:rPr>
        <w:t>HP</w:t>
      </w:r>
      <w:r w:rsidRPr="00685390">
        <w:rPr>
          <w:rFonts w:asciiTheme="minorHAnsi" w:eastAsiaTheme="minorHAnsi" w:hAnsiTheme="minorHAnsi" w:hint="eastAsia"/>
          <w:sz w:val="16"/>
          <w:szCs w:val="16"/>
        </w:rPr>
        <w:t xml:space="preserve">　</w:t>
      </w:r>
      <w:r w:rsidR="00402665" w:rsidRPr="00685390">
        <w:rPr>
          <w:rFonts w:asciiTheme="minorHAnsi" w:eastAsiaTheme="minorHAnsi" w:hAnsiTheme="minorHAnsi"/>
          <w:sz w:val="16"/>
          <w:szCs w:val="16"/>
        </w:rPr>
        <w:t>http://www.mhlw.go.jp/stf/seisakunitsuite/bunya/hokabunya/kenkyujigyou/i-kenkyu/index.html</w:t>
      </w:r>
      <w:r w:rsidRPr="00685390">
        <w:rPr>
          <w:rFonts w:asciiTheme="minorHAnsi" w:eastAsiaTheme="minorHAnsi" w:hAnsiTheme="minorHAnsi" w:hint="eastAsia"/>
          <w:sz w:val="16"/>
          <w:szCs w:val="16"/>
        </w:rPr>
        <w:t xml:space="preserve">　</w:t>
      </w:r>
    </w:p>
    <w:p w14:paraId="1D133D5C" w14:textId="77777777" w:rsidR="00EF3168" w:rsidRPr="00685390" w:rsidRDefault="00EF3168" w:rsidP="00783D4C">
      <w:pPr>
        <w:wordWrap/>
        <w:snapToGrid w:val="0"/>
        <w:rPr>
          <w:rFonts w:asciiTheme="minorHAnsi" w:eastAsiaTheme="minorHAnsi" w:hAnsiTheme="minorHAnsi"/>
        </w:rPr>
      </w:pPr>
      <w:r w:rsidRPr="00685390">
        <w:rPr>
          <w:rFonts w:asciiTheme="minorHAnsi" w:eastAsiaTheme="minorHAnsi" w:hAnsiTheme="minorHAnsi" w:hint="eastAsia"/>
        </w:rPr>
        <w:t>特記事項　（未審査の場合の理由等）</w:t>
      </w:r>
    </w:p>
    <w:p w14:paraId="6E824CE7" w14:textId="77777777" w:rsidR="00EF3168" w:rsidRDefault="00EF3168" w:rsidP="00783D4C">
      <w:pPr>
        <w:wordWrap/>
        <w:snapToGrid w:val="0"/>
        <w:rPr>
          <w:rFonts w:asciiTheme="minorHAnsi" w:eastAsiaTheme="minorHAnsi" w:hAnsiTheme="minorHAnsi"/>
        </w:rPr>
      </w:pPr>
      <w:r w:rsidRPr="00783D4C">
        <w:rPr>
          <w:rFonts w:asciiTheme="minorHAnsi" w:eastAsiaTheme="minorHAnsi" w:hAnsiTheme="minorHAnsi" w:hint="eastAsia"/>
        </w:rPr>
        <w:t xml:space="preserve">〔　　　　　　　　　　　　　　　　　　　　　　　　　　　　　　〕　　</w:t>
      </w:r>
    </w:p>
    <w:p w14:paraId="76CB7AA4" w14:textId="77777777" w:rsidR="00783D4C" w:rsidRPr="00783D4C" w:rsidRDefault="00783D4C" w:rsidP="00783D4C">
      <w:pPr>
        <w:wordWrap/>
        <w:snapToGrid w:val="0"/>
        <w:rPr>
          <w:rFonts w:asciiTheme="minorHAnsi" w:eastAsiaTheme="minorHAnsi" w:hAnsiTheme="minorHAnsi"/>
        </w:rPr>
      </w:pPr>
    </w:p>
    <w:p w14:paraId="569B5F04" w14:textId="45267D14" w:rsidR="009E4E8F" w:rsidRPr="00C70D46" w:rsidRDefault="009D502C" w:rsidP="00783D4C">
      <w:pPr>
        <w:pStyle w:val="a3"/>
        <w:numPr>
          <w:ilvl w:val="0"/>
          <w:numId w:val="10"/>
        </w:numPr>
        <w:wordWrap/>
        <w:snapToGrid w:val="0"/>
        <w:spacing w:line="240" w:lineRule="auto"/>
        <w:outlineLvl w:val="0"/>
        <w:rPr>
          <w:rFonts w:ascii="游ゴシック" w:eastAsia="游ゴシック" w:hAnsi="游ゴシック" w:cs="Times New Roman"/>
        </w:rPr>
      </w:pPr>
      <w:r w:rsidRPr="00C70D46">
        <w:rPr>
          <w:rFonts w:ascii="游ゴシック" w:eastAsia="游ゴシック" w:hAnsi="游ゴシック" w:cs="Times New Roman" w:hint="eastAsia"/>
        </w:rPr>
        <w:t>研究倫理教育の受講状況</w:t>
      </w:r>
      <w:r w:rsidR="000610CC">
        <w:rPr>
          <w:rFonts w:ascii="游ゴシック" w:eastAsia="游ゴシック" w:hAnsi="游ゴシック" w:cs="Times New Roman" w:hint="eastAsia"/>
        </w:rPr>
        <w:t xml:space="preserve"> </w:t>
      </w:r>
      <w:r w:rsidR="000610CC" w:rsidRPr="00CC1B16">
        <w:rPr>
          <w:rFonts w:ascii="游ゴシック" w:eastAsia="游ゴシック" w:hAnsi="游ゴシック" w:cs="Times New Roman" w:hint="eastAsia"/>
          <w:sz w:val="18"/>
          <w:szCs w:val="18"/>
        </w:rPr>
        <w:t>※</w:t>
      </w:r>
      <w:r w:rsidR="000610CC" w:rsidRPr="00CC1B16">
        <w:rPr>
          <w:rFonts w:ascii="游ゴシック" w:eastAsia="游ゴシック" w:hAnsi="游ゴシック" w:cs="Times New Roman"/>
          <w:sz w:val="18"/>
          <w:szCs w:val="18"/>
        </w:rPr>
        <w:t>1</w:t>
      </w:r>
    </w:p>
    <w:tbl>
      <w:tblPr>
        <w:tblStyle w:val="ae"/>
        <w:tblW w:w="9497" w:type="dxa"/>
        <w:tblInd w:w="137" w:type="dxa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4961"/>
      </w:tblGrid>
      <w:tr w:rsidR="00413AF5" w:rsidRPr="003759BB" w14:paraId="54C5973F" w14:textId="02F8AF16" w:rsidTr="00ED6FD0">
        <w:tc>
          <w:tcPr>
            <w:tcW w:w="1701" w:type="dxa"/>
            <w:vAlign w:val="center"/>
          </w:tcPr>
          <w:p w14:paraId="350F6651" w14:textId="4C7E48B9" w:rsidR="00413AF5" w:rsidRPr="003759BB" w:rsidRDefault="00E141C3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59BB">
              <w:rPr>
                <w:rFonts w:ascii="Times New Roman" w:hAnsi="Times New Roman" w:cs="Times New Roman" w:hint="eastAsia"/>
              </w:rPr>
              <w:t>氏名</w:t>
            </w:r>
            <w:r w:rsidR="0086528F">
              <w:rPr>
                <w:rFonts w:ascii="Times New Roman" w:hAnsi="Times New Roman" w:cs="Times New Roman" w:hint="eastAsia"/>
              </w:rPr>
              <w:t>（所属）</w:t>
            </w:r>
          </w:p>
        </w:tc>
        <w:tc>
          <w:tcPr>
            <w:tcW w:w="1417" w:type="dxa"/>
            <w:vAlign w:val="center"/>
          </w:tcPr>
          <w:p w14:paraId="076938D3" w14:textId="50D27640" w:rsidR="00413AF5" w:rsidRPr="003759BB" w:rsidRDefault="00413AF5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59BB">
              <w:rPr>
                <w:rFonts w:ascii="Times New Roman" w:hAnsi="Times New Roman" w:cs="Times New Roman" w:hint="eastAsia"/>
              </w:rPr>
              <w:t>受講状況</w:t>
            </w:r>
          </w:p>
        </w:tc>
        <w:tc>
          <w:tcPr>
            <w:tcW w:w="1418" w:type="dxa"/>
            <w:vAlign w:val="center"/>
          </w:tcPr>
          <w:p w14:paraId="6AB59FF0" w14:textId="1A02C9BA" w:rsidR="00413AF5" w:rsidRPr="003759BB" w:rsidRDefault="00413AF5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59BB">
              <w:rPr>
                <w:rFonts w:ascii="Times New Roman" w:hAnsi="Times New Roman" w:cs="Times New Roman" w:hint="eastAsia"/>
              </w:rPr>
              <w:t>受講年月日</w:t>
            </w:r>
          </w:p>
        </w:tc>
        <w:tc>
          <w:tcPr>
            <w:tcW w:w="4961" w:type="dxa"/>
            <w:vAlign w:val="center"/>
          </w:tcPr>
          <w:p w14:paraId="19617ED7" w14:textId="44A2351C" w:rsidR="00413AF5" w:rsidRPr="003759BB" w:rsidRDefault="00413AF5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759BB">
              <w:rPr>
                <w:rFonts w:ascii="Times New Roman" w:hAnsi="Times New Roman" w:cs="Times New Roman" w:hint="eastAsia"/>
              </w:rPr>
              <w:t>受講機関</w:t>
            </w:r>
          </w:p>
        </w:tc>
      </w:tr>
      <w:tr w:rsidR="0086528F" w14:paraId="5A3C5E22" w14:textId="0BC33B1F" w:rsidTr="00ED6FD0">
        <w:trPr>
          <w:trHeight w:val="867"/>
        </w:trPr>
        <w:tc>
          <w:tcPr>
            <w:tcW w:w="1701" w:type="dxa"/>
          </w:tcPr>
          <w:p w14:paraId="1FA38A22" w14:textId="77777777" w:rsidR="0086528F" w:rsidRDefault="0086528F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研究代表者</w:t>
            </w:r>
          </w:p>
          <w:p w14:paraId="4AAADB0A" w14:textId="77777777" w:rsidR="0086528F" w:rsidRDefault="0086528F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FEBBAE2" w14:textId="77777777" w:rsidR="007B0B9E" w:rsidRDefault="0086528F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 w:rsidRPr="00685390">
              <w:rPr>
                <w:rFonts w:ascii="Times New Roman" w:hAnsi="Times New Roman" w:cs="Times New Roman" w:hint="eastAsia"/>
              </w:rPr>
              <w:t>□</w:t>
            </w:r>
            <w:r w:rsidRPr="00685390">
              <w:rPr>
                <w:rFonts w:ascii="Times New Roman" w:hAnsi="Times New Roman" w:cs="Times New Roman"/>
              </w:rPr>
              <w:t xml:space="preserve"> </w:t>
            </w:r>
            <w:r w:rsidRPr="00685390">
              <w:rPr>
                <w:rFonts w:ascii="Times New Roman" w:hAnsi="Times New Roman" w:cs="Times New Roman" w:hint="eastAsia"/>
              </w:rPr>
              <w:t>受講済</w:t>
            </w:r>
          </w:p>
          <w:p w14:paraId="07487C8B" w14:textId="62D6C5F3" w:rsidR="0086528F" w:rsidRPr="00CC1B16" w:rsidRDefault="007B0B9E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1B16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Pr="00CC1B16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  <w:p w14:paraId="61336DB7" w14:textId="77777777" w:rsidR="007B0B9E" w:rsidRDefault="0086528F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 w:rsidRPr="00685390">
              <w:rPr>
                <w:rFonts w:ascii="Times New Roman" w:hAnsi="Times New Roman" w:cs="Times New Roman" w:hint="eastAsia"/>
              </w:rPr>
              <w:t>□</w:t>
            </w:r>
            <w:r w:rsidRPr="00685390">
              <w:rPr>
                <w:rFonts w:ascii="Times New Roman" w:hAnsi="Times New Roman" w:cs="Times New Roman"/>
              </w:rPr>
              <w:t xml:space="preserve"> </w:t>
            </w:r>
            <w:r w:rsidRPr="00685390">
              <w:rPr>
                <w:rFonts w:ascii="Times New Roman" w:hAnsi="Times New Roman" w:cs="Times New Roman" w:hint="eastAsia"/>
              </w:rPr>
              <w:t>未受講</w:t>
            </w:r>
          </w:p>
          <w:p w14:paraId="23837393" w14:textId="66008F18" w:rsidR="0086528F" w:rsidRPr="00CC1B16" w:rsidRDefault="007B0B9E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1B16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Pr="00CC1B16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4F586AD" w14:textId="77777777" w:rsidR="0086528F" w:rsidRDefault="0086528F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96BE7C7" w14:textId="3732EE50" w:rsidR="0086528F" w:rsidRDefault="0086528F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□所属機関</w:t>
            </w:r>
          </w:p>
          <w:p w14:paraId="24F38E58" w14:textId="372AF2B1" w:rsidR="0086528F" w:rsidRDefault="0086528F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□その他</w:t>
            </w:r>
            <w:r w:rsidR="000610CC" w:rsidRPr="00CC1B16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="000610CC" w:rsidRPr="00CC1B1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  <w:p w14:paraId="5BBFBC6C" w14:textId="162207A3" w:rsidR="0086528F" w:rsidRDefault="0086528F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　　　　　　　　　　　　　　　　　　　　）</w:t>
            </w:r>
          </w:p>
        </w:tc>
      </w:tr>
      <w:tr w:rsidR="00150099" w14:paraId="451160BE" w14:textId="77777777" w:rsidTr="00ED6FD0">
        <w:trPr>
          <w:trHeight w:val="867"/>
        </w:trPr>
        <w:tc>
          <w:tcPr>
            <w:tcW w:w="1701" w:type="dxa"/>
          </w:tcPr>
          <w:p w14:paraId="5FF6FD09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研究分担者</w:t>
            </w:r>
          </w:p>
          <w:p w14:paraId="54B402B8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22F7E32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 w:rsidRPr="00685390">
              <w:rPr>
                <w:rFonts w:ascii="Times New Roman" w:hAnsi="Times New Roman" w:cs="Times New Roman" w:hint="eastAsia"/>
              </w:rPr>
              <w:t>□</w:t>
            </w:r>
            <w:r w:rsidRPr="00685390">
              <w:rPr>
                <w:rFonts w:ascii="Times New Roman" w:hAnsi="Times New Roman" w:cs="Times New Roman"/>
              </w:rPr>
              <w:t xml:space="preserve"> </w:t>
            </w:r>
            <w:r w:rsidRPr="00685390">
              <w:rPr>
                <w:rFonts w:ascii="Times New Roman" w:hAnsi="Times New Roman" w:cs="Times New Roman" w:hint="eastAsia"/>
              </w:rPr>
              <w:t>受講済</w:t>
            </w:r>
          </w:p>
          <w:p w14:paraId="5309421E" w14:textId="77777777" w:rsidR="00150099" w:rsidRPr="00811864" w:rsidRDefault="00150099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  <w:p w14:paraId="253A5FB4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 w:rsidRPr="00685390">
              <w:rPr>
                <w:rFonts w:ascii="Times New Roman" w:hAnsi="Times New Roman" w:cs="Times New Roman" w:hint="eastAsia"/>
              </w:rPr>
              <w:t>□</w:t>
            </w:r>
            <w:r w:rsidRPr="00685390">
              <w:rPr>
                <w:rFonts w:ascii="Times New Roman" w:hAnsi="Times New Roman" w:cs="Times New Roman"/>
              </w:rPr>
              <w:t xml:space="preserve"> </w:t>
            </w:r>
            <w:r w:rsidRPr="00685390">
              <w:rPr>
                <w:rFonts w:ascii="Times New Roman" w:hAnsi="Times New Roman" w:cs="Times New Roman" w:hint="eastAsia"/>
              </w:rPr>
              <w:t>未受講</w:t>
            </w:r>
          </w:p>
          <w:p w14:paraId="18D91F31" w14:textId="30EEC354" w:rsidR="00150099" w:rsidRPr="00685390" w:rsidRDefault="00150099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5C8E662D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459259B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□所属機関</w:t>
            </w:r>
          </w:p>
          <w:p w14:paraId="2B049063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□その他</w:t>
            </w: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  <w:p w14:paraId="5DF2C235" w14:textId="44D58E0A" w:rsidR="00150099" w:rsidRPr="00413AF5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　　　　　　　　　　　　　　　　　　　　）</w:t>
            </w:r>
          </w:p>
        </w:tc>
      </w:tr>
      <w:tr w:rsidR="00150099" w14:paraId="69087A6E" w14:textId="77777777" w:rsidTr="00ED6FD0">
        <w:trPr>
          <w:trHeight w:val="867"/>
        </w:trPr>
        <w:tc>
          <w:tcPr>
            <w:tcW w:w="1701" w:type="dxa"/>
          </w:tcPr>
          <w:p w14:paraId="70030CF4" w14:textId="77777777" w:rsidR="00150099" w:rsidRPr="00685390" w:rsidRDefault="00150099" w:rsidP="00783D4C">
            <w:pPr>
              <w:pStyle w:val="a3"/>
              <w:wordWrap/>
              <w:snapToGrid w:val="0"/>
              <w:spacing w:line="320" w:lineRule="exact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603612A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 w:rsidRPr="00685390">
              <w:rPr>
                <w:rFonts w:ascii="Times New Roman" w:hAnsi="Times New Roman" w:cs="Times New Roman" w:hint="eastAsia"/>
              </w:rPr>
              <w:t>□</w:t>
            </w:r>
            <w:r w:rsidRPr="00685390">
              <w:rPr>
                <w:rFonts w:ascii="Times New Roman" w:hAnsi="Times New Roman" w:cs="Times New Roman"/>
              </w:rPr>
              <w:t xml:space="preserve"> </w:t>
            </w:r>
            <w:r w:rsidRPr="00685390">
              <w:rPr>
                <w:rFonts w:ascii="Times New Roman" w:hAnsi="Times New Roman" w:cs="Times New Roman" w:hint="eastAsia"/>
              </w:rPr>
              <w:t>受講済</w:t>
            </w:r>
          </w:p>
          <w:p w14:paraId="7AB389A8" w14:textId="77777777" w:rsidR="00150099" w:rsidRPr="00811864" w:rsidRDefault="00150099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  <w:p w14:paraId="54B4E68B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 w:rsidRPr="00685390">
              <w:rPr>
                <w:rFonts w:ascii="Times New Roman" w:hAnsi="Times New Roman" w:cs="Times New Roman" w:hint="eastAsia"/>
              </w:rPr>
              <w:t>□</w:t>
            </w:r>
            <w:r w:rsidRPr="00685390">
              <w:rPr>
                <w:rFonts w:ascii="Times New Roman" w:hAnsi="Times New Roman" w:cs="Times New Roman"/>
              </w:rPr>
              <w:t xml:space="preserve"> </w:t>
            </w:r>
            <w:r w:rsidRPr="00685390">
              <w:rPr>
                <w:rFonts w:ascii="Times New Roman" w:hAnsi="Times New Roman" w:cs="Times New Roman" w:hint="eastAsia"/>
              </w:rPr>
              <w:t>未受講</w:t>
            </w:r>
          </w:p>
          <w:p w14:paraId="4014D0F8" w14:textId="538FD7B1" w:rsidR="00150099" w:rsidRPr="00685390" w:rsidRDefault="00150099" w:rsidP="00783D4C">
            <w:pPr>
              <w:pStyle w:val="a3"/>
              <w:wordWrap/>
              <w:snapToGrid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79A19C52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B0FF0A1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□所属機関</w:t>
            </w:r>
          </w:p>
          <w:p w14:paraId="4D8F205D" w14:textId="77777777" w:rsidR="00150099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□その他</w:t>
            </w: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※</w:t>
            </w:r>
            <w:r w:rsidRPr="00811864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  <w:p w14:paraId="47F6FB03" w14:textId="4FA8DD2F" w:rsidR="00150099" w:rsidRPr="00413AF5" w:rsidRDefault="00150099" w:rsidP="00783D4C">
            <w:pPr>
              <w:pStyle w:val="a3"/>
              <w:wordWrap/>
              <w:snapToGrid w:val="0"/>
              <w:spacing w:line="320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　　　　　　　　　　　　　　　　　　　　）</w:t>
            </w:r>
          </w:p>
        </w:tc>
      </w:tr>
    </w:tbl>
    <w:p w14:paraId="7A744B7F" w14:textId="77777777" w:rsidR="004E6CA8" w:rsidRPr="00A63F2C" w:rsidRDefault="004E6CA8" w:rsidP="00783D4C">
      <w:pPr>
        <w:wordWrap/>
        <w:snapToGrid w:val="0"/>
        <w:spacing w:line="0" w:lineRule="atLeast"/>
        <w:ind w:left="320" w:hangingChars="200" w:hanging="320"/>
        <w:rPr>
          <w:rFonts w:ascii="Times New Roman" w:hAnsi="Times New Roman"/>
          <w:sz w:val="16"/>
          <w:szCs w:val="16"/>
          <w:u w:val="single"/>
        </w:rPr>
      </w:pPr>
    </w:p>
    <w:p w14:paraId="580FF16B" w14:textId="6785B04C" w:rsidR="003475EE" w:rsidRPr="00685390" w:rsidRDefault="003475EE" w:rsidP="00783D4C">
      <w:pPr>
        <w:pStyle w:val="af7"/>
        <w:numPr>
          <w:ilvl w:val="0"/>
          <w:numId w:val="27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685390">
        <w:rPr>
          <w:rFonts w:asciiTheme="minorHAnsi" w:eastAsiaTheme="minorHAnsi" w:hAnsiTheme="minorHAnsi" w:hint="eastAsia"/>
          <w:sz w:val="16"/>
          <w:szCs w:val="16"/>
        </w:rPr>
        <w:t>研究代表者および分担者の受講状況を記載すること。</w:t>
      </w:r>
      <w:r w:rsidR="0084663C" w:rsidRPr="00685390">
        <w:rPr>
          <w:rFonts w:asciiTheme="minorHAnsi" w:eastAsiaTheme="minorHAnsi" w:hAnsiTheme="minorHAnsi" w:hint="eastAsia"/>
          <w:sz w:val="16"/>
          <w:szCs w:val="16"/>
        </w:rPr>
        <w:t>必要に応じて、枠を追加すること。</w:t>
      </w:r>
    </w:p>
    <w:p w14:paraId="4C75F5A7" w14:textId="43783247" w:rsidR="003475EE" w:rsidRPr="00685390" w:rsidRDefault="003475EE" w:rsidP="00783D4C">
      <w:pPr>
        <w:pStyle w:val="af7"/>
        <w:numPr>
          <w:ilvl w:val="0"/>
          <w:numId w:val="27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685390">
        <w:rPr>
          <w:rFonts w:asciiTheme="minorHAnsi" w:eastAsiaTheme="minorHAnsi" w:hAnsiTheme="minorHAnsi" w:hint="eastAsia"/>
          <w:sz w:val="16"/>
          <w:szCs w:val="16"/>
        </w:rPr>
        <w:t>受講機関「その他」の場合は、具体的な機関名を記載すること。</w:t>
      </w:r>
    </w:p>
    <w:p w14:paraId="2C8FB734" w14:textId="334FF3BA" w:rsidR="004E6CA8" w:rsidRPr="00685390" w:rsidRDefault="00DF3535" w:rsidP="00783D4C">
      <w:pPr>
        <w:pStyle w:val="af7"/>
        <w:numPr>
          <w:ilvl w:val="0"/>
          <w:numId w:val="27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  <w:u w:val="single"/>
        </w:rPr>
      </w:pPr>
      <w:r w:rsidRPr="00685390">
        <w:rPr>
          <w:rFonts w:asciiTheme="minorHAnsi" w:eastAsiaTheme="minorHAnsi" w:hAnsiTheme="minorHAnsi" w:hint="eastAsia"/>
          <w:sz w:val="16"/>
          <w:szCs w:val="16"/>
          <w:u w:val="single"/>
        </w:rPr>
        <w:t>受講</w:t>
      </w:r>
      <w:r w:rsidR="004E6CA8" w:rsidRPr="00685390">
        <w:rPr>
          <w:rFonts w:asciiTheme="minorHAnsi" w:eastAsiaTheme="minorHAnsi" w:hAnsiTheme="minorHAnsi" w:hint="eastAsia"/>
          <w:sz w:val="16"/>
          <w:szCs w:val="16"/>
          <w:u w:val="single"/>
        </w:rPr>
        <w:t>済の場合は、</w:t>
      </w:r>
      <w:r w:rsidR="00A63F2C" w:rsidRPr="00685390">
        <w:rPr>
          <w:rFonts w:asciiTheme="minorHAnsi" w:eastAsiaTheme="minorHAnsi" w:hAnsiTheme="minorHAnsi" w:hint="eastAsia"/>
          <w:sz w:val="16"/>
          <w:szCs w:val="16"/>
          <w:u w:val="single"/>
        </w:rPr>
        <w:t>受講証明書</w:t>
      </w:r>
      <w:r w:rsidR="004E6CA8" w:rsidRPr="00685390">
        <w:rPr>
          <w:rFonts w:asciiTheme="minorHAnsi" w:eastAsiaTheme="minorHAnsi" w:hAnsiTheme="minorHAnsi" w:hint="eastAsia"/>
          <w:sz w:val="16"/>
          <w:szCs w:val="16"/>
          <w:u w:val="single"/>
        </w:rPr>
        <w:t>等の写しを別途提出すること。</w:t>
      </w:r>
    </w:p>
    <w:p w14:paraId="5A813E45" w14:textId="269FF94F" w:rsidR="004E6CA8" w:rsidRPr="00685390" w:rsidRDefault="004E6CA8" w:rsidP="00783D4C">
      <w:pPr>
        <w:pStyle w:val="af7"/>
        <w:numPr>
          <w:ilvl w:val="0"/>
          <w:numId w:val="27"/>
        </w:numPr>
        <w:wordWrap/>
        <w:snapToGrid w:val="0"/>
        <w:spacing w:line="0" w:lineRule="atLeast"/>
        <w:ind w:leftChars="0"/>
        <w:rPr>
          <w:rFonts w:asciiTheme="minorHAnsi" w:eastAsiaTheme="minorHAnsi" w:hAnsiTheme="minorHAnsi"/>
          <w:sz w:val="16"/>
          <w:szCs w:val="16"/>
        </w:rPr>
      </w:pPr>
      <w:r w:rsidRPr="00685390">
        <w:rPr>
          <w:rFonts w:asciiTheme="minorHAnsi" w:eastAsiaTheme="minorHAnsi" w:hAnsiTheme="minorHAnsi" w:hint="eastAsia"/>
          <w:sz w:val="16"/>
          <w:szCs w:val="16"/>
        </w:rPr>
        <w:t>未受講の場合は、その理由等を下記の「特記事項」に記載すること。</w:t>
      </w:r>
    </w:p>
    <w:p w14:paraId="47BDF86B" w14:textId="50561AF8" w:rsidR="004E6CA8" w:rsidRPr="00783D4C" w:rsidRDefault="004E6CA8" w:rsidP="00783D4C">
      <w:pPr>
        <w:wordWrap/>
        <w:snapToGrid w:val="0"/>
        <w:rPr>
          <w:rFonts w:asciiTheme="minorHAnsi" w:eastAsiaTheme="minorHAnsi" w:hAnsiTheme="minorHAnsi"/>
        </w:rPr>
      </w:pPr>
      <w:r w:rsidRPr="00783D4C">
        <w:rPr>
          <w:rFonts w:asciiTheme="minorHAnsi" w:eastAsiaTheme="minorHAnsi" w:hAnsiTheme="minorHAnsi" w:hint="eastAsia"/>
        </w:rPr>
        <w:t>特記事項　（未受講の場合の理由等）</w:t>
      </w:r>
    </w:p>
    <w:p w14:paraId="5D070C0B" w14:textId="77777777" w:rsidR="004E6CA8" w:rsidRDefault="004E6CA8" w:rsidP="00783D4C">
      <w:pPr>
        <w:wordWrap/>
        <w:snapToGrid w:val="0"/>
        <w:rPr>
          <w:rFonts w:asciiTheme="minorHAnsi" w:eastAsiaTheme="minorHAnsi" w:hAnsiTheme="minorHAnsi"/>
        </w:rPr>
      </w:pPr>
      <w:r w:rsidRPr="00783D4C">
        <w:rPr>
          <w:rFonts w:asciiTheme="minorHAnsi" w:eastAsiaTheme="minorHAnsi" w:hAnsiTheme="minorHAnsi" w:hint="eastAsia"/>
        </w:rPr>
        <w:t xml:space="preserve">〔　　　　　　　　　　　　　　　　　　　　　　　　　　　　　　〕　　</w:t>
      </w:r>
    </w:p>
    <w:p w14:paraId="13050DBE" w14:textId="77777777" w:rsidR="00783D4C" w:rsidRPr="00783D4C" w:rsidRDefault="00783D4C" w:rsidP="00783D4C">
      <w:pPr>
        <w:wordWrap/>
        <w:snapToGrid w:val="0"/>
        <w:rPr>
          <w:rFonts w:asciiTheme="minorHAnsi" w:eastAsiaTheme="minorHAnsi" w:hAnsiTheme="minorHAnsi"/>
        </w:rPr>
      </w:pPr>
    </w:p>
    <w:p w14:paraId="2BD7B8BD" w14:textId="40F30A76" w:rsidR="00AD7DEB" w:rsidRPr="00685390" w:rsidRDefault="009D502C" w:rsidP="00783D4C">
      <w:pPr>
        <w:pStyle w:val="a3"/>
        <w:numPr>
          <w:ilvl w:val="0"/>
          <w:numId w:val="10"/>
        </w:numPr>
        <w:wordWrap/>
        <w:snapToGrid w:val="0"/>
        <w:spacing w:line="240" w:lineRule="auto"/>
        <w:outlineLvl w:val="0"/>
        <w:rPr>
          <w:rFonts w:ascii="Times New Roman" w:eastAsia="ＭＳ ゴシック" w:hAnsi="Times New Roman"/>
          <w:bCs/>
        </w:rPr>
      </w:pPr>
      <w:r w:rsidRPr="00685390">
        <w:rPr>
          <w:rFonts w:ascii="ＭＳ 明朝" w:hAnsi="ＭＳ 明朝" w:hint="eastAsia"/>
          <w:bCs/>
        </w:rPr>
        <w:t>外国旅行記録書</w:t>
      </w:r>
      <w:r w:rsidR="000610CC">
        <w:rPr>
          <w:rFonts w:ascii="ＭＳ 明朝" w:hAnsi="ＭＳ 明朝" w:hint="eastAsia"/>
          <w:bCs/>
        </w:rPr>
        <w:t xml:space="preserve"> </w:t>
      </w:r>
      <w:r w:rsidR="000610CC" w:rsidRPr="00CC1B16">
        <w:rPr>
          <w:rFonts w:ascii="游ゴシック" w:eastAsia="游ゴシック" w:hAnsi="游ゴシック" w:hint="eastAsia"/>
          <w:bCs/>
          <w:sz w:val="18"/>
          <w:szCs w:val="18"/>
        </w:rPr>
        <w:t>※</w:t>
      </w:r>
      <w:r w:rsidR="000610CC" w:rsidRPr="00CC1B16">
        <w:rPr>
          <w:rFonts w:ascii="游ゴシック" w:eastAsia="游ゴシック" w:hAnsi="游ゴシック"/>
          <w:bCs/>
          <w:sz w:val="18"/>
          <w:szCs w:val="18"/>
        </w:rPr>
        <w:t>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1093"/>
        <w:gridCol w:w="1869"/>
        <w:gridCol w:w="2010"/>
        <w:gridCol w:w="2393"/>
      </w:tblGrid>
      <w:tr w:rsidR="00884C0B" w:rsidRPr="00FD2043" w14:paraId="723FE25E" w14:textId="77777777" w:rsidTr="0069608A">
        <w:trPr>
          <w:trHeight w:hRule="exact" w:val="567"/>
        </w:trPr>
        <w:tc>
          <w:tcPr>
            <w:tcW w:w="2013" w:type="dxa"/>
            <w:vMerge w:val="restart"/>
            <w:vAlign w:val="center"/>
          </w:tcPr>
          <w:p w14:paraId="51585F26" w14:textId="6A75B57A" w:rsidR="00884C0B" w:rsidRPr="00FD2043" w:rsidRDefault="00884C0B" w:rsidP="00783D4C">
            <w:pPr>
              <w:pStyle w:val="a3"/>
              <w:wordWrap/>
              <w:snapToGrid w:val="0"/>
              <w:jc w:val="center"/>
              <w:rPr>
                <w:rFonts w:ascii="ＭＳ 明朝" w:hAnsi="ＭＳ 明朝"/>
                <w:spacing w:val="0"/>
              </w:rPr>
            </w:pPr>
            <w:r w:rsidRPr="00FD2043">
              <w:rPr>
                <w:rFonts w:ascii="ＭＳ 明朝" w:hAnsi="ＭＳ 明朝" w:hint="eastAsia"/>
                <w:spacing w:val="0"/>
              </w:rPr>
              <w:t>日程</w:t>
            </w:r>
            <w:r w:rsidR="00150099">
              <w:rPr>
                <w:rFonts w:ascii="ＭＳ 明朝" w:hAnsi="ＭＳ 明朝" w:hint="eastAsia"/>
                <w:spacing w:val="0"/>
              </w:rPr>
              <w:t xml:space="preserve"> </w:t>
            </w:r>
            <w:r w:rsidR="009C6115" w:rsidRPr="00CC1B16">
              <w:rPr>
                <w:rFonts w:asciiTheme="minorHAnsi" w:eastAsiaTheme="minorHAnsi" w:hAnsiTheme="minorHAnsi" w:hint="eastAsia"/>
                <w:spacing w:val="0"/>
                <w:sz w:val="18"/>
                <w:szCs w:val="18"/>
              </w:rPr>
              <w:t>※2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14:paraId="46472858" w14:textId="77777777" w:rsidR="00884C0B" w:rsidRPr="00FD2043" w:rsidRDefault="00884C0B" w:rsidP="00783D4C">
            <w:pPr>
              <w:pStyle w:val="a3"/>
              <w:wordWrap/>
              <w:snapToGrid w:val="0"/>
              <w:jc w:val="center"/>
              <w:rPr>
                <w:rFonts w:ascii="ＭＳ 明朝" w:hAnsi="ＭＳ 明朝"/>
                <w:spacing w:val="0"/>
              </w:rPr>
            </w:pPr>
            <w:r w:rsidRPr="00FD2043">
              <w:rPr>
                <w:rFonts w:ascii="ＭＳ 明朝" w:hAnsi="ＭＳ 明朝" w:hint="eastAsia"/>
                <w:spacing w:val="0"/>
              </w:rPr>
              <w:t>旅行者名等</w:t>
            </w:r>
          </w:p>
        </w:tc>
        <w:tc>
          <w:tcPr>
            <w:tcW w:w="2010" w:type="dxa"/>
            <w:vMerge w:val="restart"/>
            <w:vAlign w:val="center"/>
          </w:tcPr>
          <w:p w14:paraId="32E39541" w14:textId="73994AA9" w:rsidR="00884C0B" w:rsidRPr="00FD2043" w:rsidRDefault="00884C0B" w:rsidP="00783D4C">
            <w:pPr>
              <w:pStyle w:val="a3"/>
              <w:wordWrap/>
              <w:snapToGrid w:val="0"/>
              <w:jc w:val="center"/>
              <w:rPr>
                <w:rFonts w:ascii="ＭＳ 明朝" w:hAnsi="ＭＳ 明朝"/>
                <w:spacing w:val="0"/>
              </w:rPr>
            </w:pPr>
            <w:r w:rsidRPr="00FD2043">
              <w:rPr>
                <w:rFonts w:ascii="ＭＳ 明朝" w:hAnsi="ＭＳ 明朝" w:hint="eastAsia"/>
                <w:spacing w:val="0"/>
              </w:rPr>
              <w:t>訪問機関名</w:t>
            </w:r>
            <w:r w:rsidR="00150099">
              <w:rPr>
                <w:rFonts w:ascii="ＭＳ 明朝" w:hAnsi="ＭＳ 明朝" w:hint="eastAsia"/>
                <w:spacing w:val="0"/>
              </w:rPr>
              <w:t xml:space="preserve"> </w:t>
            </w:r>
            <w:r w:rsidR="007B0B9E" w:rsidRPr="00CC1B16">
              <w:rPr>
                <w:rFonts w:asciiTheme="minorHAnsi" w:eastAsiaTheme="minorHAnsi" w:hAnsiTheme="minorHAnsi" w:hint="eastAsia"/>
                <w:spacing w:val="0"/>
                <w:sz w:val="18"/>
                <w:szCs w:val="18"/>
              </w:rPr>
              <w:t>※4</w:t>
            </w:r>
          </w:p>
        </w:tc>
        <w:tc>
          <w:tcPr>
            <w:tcW w:w="2393" w:type="dxa"/>
            <w:vMerge w:val="restart"/>
            <w:vAlign w:val="center"/>
          </w:tcPr>
          <w:p w14:paraId="5FE1BDEC" w14:textId="6791A3A2" w:rsidR="00884C0B" w:rsidRPr="00FD2043" w:rsidRDefault="00884C0B" w:rsidP="00783D4C">
            <w:pPr>
              <w:pStyle w:val="a3"/>
              <w:wordWrap/>
              <w:snapToGrid w:val="0"/>
              <w:jc w:val="center"/>
              <w:rPr>
                <w:rFonts w:ascii="ＭＳ 明朝" w:hAnsi="ＭＳ 明朝"/>
                <w:spacing w:val="0"/>
              </w:rPr>
            </w:pPr>
            <w:r w:rsidRPr="00FD2043">
              <w:rPr>
                <w:rFonts w:ascii="ＭＳ 明朝" w:hAnsi="ＭＳ 明朝" w:hint="eastAsia"/>
                <w:spacing w:val="0"/>
              </w:rPr>
              <w:t>目的及び成果</w:t>
            </w:r>
            <w:r w:rsidR="00150099">
              <w:rPr>
                <w:rFonts w:ascii="ＭＳ 明朝" w:hAnsi="ＭＳ 明朝" w:hint="eastAsia"/>
                <w:spacing w:val="0"/>
              </w:rPr>
              <w:t xml:space="preserve"> </w:t>
            </w:r>
            <w:r w:rsidR="000610CC" w:rsidRPr="00CC1B16">
              <w:rPr>
                <w:rFonts w:asciiTheme="minorHAnsi" w:eastAsiaTheme="minorHAnsi" w:hAnsiTheme="minorHAnsi" w:hint="eastAsia"/>
                <w:spacing w:val="0"/>
                <w:sz w:val="18"/>
                <w:szCs w:val="18"/>
              </w:rPr>
              <w:t>※5</w:t>
            </w:r>
          </w:p>
        </w:tc>
      </w:tr>
      <w:tr w:rsidR="00884C0B" w:rsidRPr="00FD2043" w14:paraId="7EA6ECD3" w14:textId="77777777" w:rsidTr="0069608A">
        <w:trPr>
          <w:trHeight w:hRule="exact" w:val="567"/>
        </w:trPr>
        <w:tc>
          <w:tcPr>
            <w:tcW w:w="2013" w:type="dxa"/>
            <w:vMerge/>
            <w:vAlign w:val="center"/>
          </w:tcPr>
          <w:p w14:paraId="17DC35F9" w14:textId="77777777" w:rsidR="00884C0B" w:rsidRPr="00FD2043" w:rsidRDefault="00884C0B" w:rsidP="00783D4C">
            <w:pPr>
              <w:pStyle w:val="a3"/>
              <w:wordWrap/>
              <w:snapToGrid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14:paraId="760F54D1" w14:textId="3A1AA0DE" w:rsidR="00884C0B" w:rsidRPr="00FD2043" w:rsidRDefault="00884C0B" w:rsidP="00783D4C">
            <w:pPr>
              <w:pStyle w:val="a3"/>
              <w:wordWrap/>
              <w:snapToGrid w:val="0"/>
              <w:jc w:val="center"/>
              <w:rPr>
                <w:rFonts w:ascii="ＭＳ 明朝" w:hAnsi="ＭＳ 明朝"/>
                <w:spacing w:val="0"/>
              </w:rPr>
            </w:pPr>
            <w:r w:rsidRPr="00FD2043">
              <w:rPr>
                <w:rFonts w:ascii="ＭＳ 明朝" w:hAnsi="ＭＳ 明朝" w:hint="eastAsia"/>
                <w:spacing w:val="0"/>
              </w:rPr>
              <w:t>氏名</w:t>
            </w:r>
            <w:r w:rsidR="00150099">
              <w:rPr>
                <w:rFonts w:ascii="ＭＳ 明朝" w:hAnsi="ＭＳ 明朝" w:hint="eastAsia"/>
                <w:spacing w:val="0"/>
              </w:rPr>
              <w:t xml:space="preserve"> </w:t>
            </w:r>
            <w:r w:rsidR="009C6115" w:rsidRPr="00CC1B16">
              <w:rPr>
                <w:rFonts w:asciiTheme="minorHAnsi" w:eastAsiaTheme="minorHAnsi" w:hAnsiTheme="minorHAnsi" w:hint="eastAsia"/>
                <w:spacing w:val="0"/>
                <w:sz w:val="18"/>
                <w:szCs w:val="18"/>
              </w:rPr>
              <w:t>※3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535BB14" w14:textId="77777777" w:rsidR="00884C0B" w:rsidRPr="00FD2043" w:rsidRDefault="00884C0B" w:rsidP="00783D4C">
            <w:pPr>
              <w:pStyle w:val="a3"/>
              <w:wordWrap/>
              <w:snapToGrid w:val="0"/>
              <w:jc w:val="center"/>
              <w:rPr>
                <w:rFonts w:ascii="ＭＳ 明朝" w:hAnsi="ＭＳ 明朝"/>
                <w:spacing w:val="0"/>
              </w:rPr>
            </w:pPr>
            <w:r w:rsidRPr="00FD2043">
              <w:rPr>
                <w:rFonts w:ascii="ＭＳ 明朝" w:hAnsi="ＭＳ 明朝" w:hint="eastAsia"/>
                <w:spacing w:val="0"/>
              </w:rPr>
              <w:t>所属機関名</w:t>
            </w:r>
          </w:p>
        </w:tc>
        <w:tc>
          <w:tcPr>
            <w:tcW w:w="2010" w:type="dxa"/>
            <w:vMerge/>
            <w:vAlign w:val="center"/>
          </w:tcPr>
          <w:p w14:paraId="3956D07F" w14:textId="77777777" w:rsidR="00884C0B" w:rsidRPr="00FD2043" w:rsidRDefault="00884C0B" w:rsidP="00783D4C">
            <w:pPr>
              <w:pStyle w:val="a3"/>
              <w:wordWrap/>
              <w:snapToGrid w:val="0"/>
              <w:rPr>
                <w:rFonts w:ascii="ＭＳ 明朝" w:hAnsi="ＭＳ 明朝"/>
                <w:spacing w:val="0"/>
              </w:rPr>
            </w:pPr>
          </w:p>
        </w:tc>
        <w:tc>
          <w:tcPr>
            <w:tcW w:w="2393" w:type="dxa"/>
            <w:vMerge/>
            <w:vAlign w:val="center"/>
          </w:tcPr>
          <w:p w14:paraId="528976FF" w14:textId="77777777" w:rsidR="00884C0B" w:rsidRPr="00FD2043" w:rsidRDefault="00884C0B" w:rsidP="00783D4C">
            <w:pPr>
              <w:pStyle w:val="a3"/>
              <w:wordWrap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84C0B" w:rsidRPr="00FD2043" w14:paraId="337F42BE" w14:textId="77777777" w:rsidTr="0069608A">
        <w:trPr>
          <w:trHeight w:val="1599"/>
        </w:trPr>
        <w:tc>
          <w:tcPr>
            <w:tcW w:w="2013" w:type="dxa"/>
          </w:tcPr>
          <w:p w14:paraId="64D852D6" w14:textId="77777777" w:rsidR="00884C0B" w:rsidRPr="00FD2043" w:rsidRDefault="00CD09C8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884C0B">
              <w:rPr>
                <w:rFonts w:ascii="ＭＳ 明朝" w:hAnsi="ＭＳ 明朝" w:hint="eastAsia"/>
                <w:spacing w:val="0"/>
              </w:rPr>
              <w:t>○</w:t>
            </w:r>
            <w:r w:rsidR="00884C0B" w:rsidRPr="00FD2043">
              <w:rPr>
                <w:rFonts w:ascii="ＭＳ 明朝" w:hAnsi="ＭＳ 明朝" w:hint="eastAsia"/>
                <w:spacing w:val="0"/>
              </w:rPr>
              <w:t>年</w:t>
            </w:r>
            <w:r w:rsidR="00884C0B">
              <w:rPr>
                <w:rFonts w:ascii="ＭＳ 明朝" w:hAnsi="ＭＳ 明朝" w:hint="eastAsia"/>
                <w:spacing w:val="0"/>
              </w:rPr>
              <w:t>○</w:t>
            </w:r>
            <w:r w:rsidR="00884C0B" w:rsidRPr="00FD2043">
              <w:rPr>
                <w:rFonts w:ascii="ＭＳ 明朝" w:hAnsi="ＭＳ 明朝" w:hint="eastAsia"/>
                <w:spacing w:val="0"/>
              </w:rPr>
              <w:t>月</w:t>
            </w:r>
            <w:r w:rsidR="00884C0B">
              <w:rPr>
                <w:rFonts w:ascii="ＭＳ 明朝" w:hAnsi="ＭＳ 明朝" w:hint="eastAsia"/>
                <w:spacing w:val="0"/>
              </w:rPr>
              <w:t>○</w:t>
            </w:r>
            <w:r w:rsidR="00884C0B" w:rsidRPr="00FD2043">
              <w:rPr>
                <w:rFonts w:ascii="ＭＳ 明朝" w:hAnsi="ＭＳ 明朝" w:hint="eastAsia"/>
                <w:spacing w:val="0"/>
              </w:rPr>
              <w:t>日</w:t>
            </w:r>
          </w:p>
          <w:p w14:paraId="59EEC311" w14:textId="77777777" w:rsidR="00884C0B" w:rsidRPr="00FD2043" w:rsidRDefault="00884C0B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～</w:t>
            </w:r>
          </w:p>
          <w:p w14:paraId="37BE4F86" w14:textId="77777777" w:rsidR="00884C0B" w:rsidRPr="00FD2043" w:rsidRDefault="00CD09C8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884C0B">
              <w:rPr>
                <w:rFonts w:ascii="ＭＳ 明朝" w:hAnsi="ＭＳ 明朝" w:hint="eastAsia"/>
                <w:spacing w:val="0"/>
              </w:rPr>
              <w:t>○</w:t>
            </w:r>
            <w:r w:rsidR="00884C0B" w:rsidRPr="00FD2043">
              <w:rPr>
                <w:rFonts w:ascii="ＭＳ 明朝" w:hAnsi="ＭＳ 明朝" w:hint="eastAsia"/>
                <w:spacing w:val="0"/>
              </w:rPr>
              <w:t>年</w:t>
            </w:r>
            <w:r w:rsidR="00884C0B">
              <w:rPr>
                <w:rFonts w:ascii="ＭＳ 明朝" w:hAnsi="ＭＳ 明朝" w:hint="eastAsia"/>
                <w:spacing w:val="0"/>
              </w:rPr>
              <w:t>○</w:t>
            </w:r>
            <w:r w:rsidR="00884C0B" w:rsidRPr="00FD2043">
              <w:rPr>
                <w:rFonts w:ascii="ＭＳ 明朝" w:hAnsi="ＭＳ 明朝" w:hint="eastAsia"/>
                <w:spacing w:val="0"/>
              </w:rPr>
              <w:t>月</w:t>
            </w:r>
            <w:r w:rsidR="00884C0B">
              <w:rPr>
                <w:rFonts w:ascii="ＭＳ 明朝" w:hAnsi="ＭＳ 明朝" w:hint="eastAsia"/>
                <w:spacing w:val="0"/>
              </w:rPr>
              <w:t>○</w:t>
            </w:r>
            <w:r w:rsidR="00884C0B" w:rsidRPr="00FD2043">
              <w:rPr>
                <w:rFonts w:ascii="ＭＳ 明朝" w:hAnsi="ＭＳ 明朝" w:hint="eastAsia"/>
                <w:spacing w:val="0"/>
              </w:rPr>
              <w:t>日</w:t>
            </w:r>
          </w:p>
          <w:p w14:paraId="1AFD942F" w14:textId="00564C4B" w:rsidR="00884C0B" w:rsidRPr="00FD2043" w:rsidRDefault="00884C0B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  <w:r w:rsidRPr="00FD2043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>○</w:t>
            </w:r>
            <w:r w:rsidRPr="00FD2043">
              <w:rPr>
                <w:rFonts w:ascii="ＭＳ 明朝" w:hAnsi="ＭＳ 明朝" w:hint="eastAsia"/>
                <w:spacing w:val="0"/>
              </w:rPr>
              <w:t>日間）</w:t>
            </w:r>
          </w:p>
        </w:tc>
        <w:tc>
          <w:tcPr>
            <w:tcW w:w="1093" w:type="dxa"/>
          </w:tcPr>
          <w:p w14:paraId="0D2A9403" w14:textId="2F86394D" w:rsidR="00884C0B" w:rsidRPr="0069608A" w:rsidRDefault="00884C0B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  <w:r w:rsidRPr="004F410E">
              <w:rPr>
                <w:rFonts w:ascii="ＭＳ 明朝" w:hAnsi="ＭＳ 明朝" w:hint="eastAsia"/>
                <w:spacing w:val="0"/>
              </w:rPr>
              <w:t>○○○○</w:t>
            </w:r>
            <w:r w:rsidRPr="0069608A">
              <w:rPr>
                <w:rFonts w:ascii="ＭＳ 明朝" w:hAnsi="ＭＳ 明朝" w:hint="eastAsia"/>
                <w:spacing w:val="0"/>
              </w:rPr>
              <w:t>（</w:t>
            </w:r>
            <w:r w:rsidR="00A84F3A" w:rsidRPr="0069608A">
              <w:rPr>
                <w:rFonts w:ascii="ＭＳ 明朝" w:hAnsi="ＭＳ 明朝" w:hint="eastAsia"/>
                <w:spacing w:val="0"/>
              </w:rPr>
              <w:t>△△</w:t>
            </w:r>
            <w:r w:rsidRPr="0069608A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869" w:type="dxa"/>
          </w:tcPr>
          <w:p w14:paraId="357CEEC3" w14:textId="4B511C06" w:rsidR="00884C0B" w:rsidRDefault="00884C0B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○○○○○○○</w:t>
            </w:r>
          </w:p>
          <w:p w14:paraId="14E0871C" w14:textId="77777777" w:rsidR="00A84F3A" w:rsidRPr="00FD2043" w:rsidRDefault="00A84F3A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010" w:type="dxa"/>
          </w:tcPr>
          <w:p w14:paraId="04ABEF9A" w14:textId="01ACF3B4" w:rsidR="00884C0B" w:rsidRPr="00FD2043" w:rsidRDefault="00884C0B" w:rsidP="00783D4C">
            <w:pPr>
              <w:pStyle w:val="a3"/>
              <w:wordWrap/>
              <w:snapToGrid w:val="0"/>
              <w:ind w:left="105" w:hangingChars="50" w:hanging="105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○○○○○</w:t>
            </w:r>
            <w:r w:rsidRPr="00FD2043">
              <w:rPr>
                <w:rFonts w:ascii="ＭＳ 明朝" w:hAnsi="ＭＳ 明朝" w:hint="eastAsia"/>
                <w:spacing w:val="0"/>
              </w:rPr>
              <w:t>(</w:t>
            </w:r>
            <w:r w:rsidR="00150099">
              <w:rPr>
                <w:rFonts w:ascii="ＭＳ 明朝" w:hAnsi="ＭＳ 明朝" w:hint="eastAsia"/>
                <w:spacing w:val="0"/>
              </w:rPr>
              <w:t>都市名、国名</w:t>
            </w:r>
            <w:r>
              <w:rPr>
                <w:rFonts w:ascii="ＭＳ 明朝" w:hAnsi="ＭＳ 明朝" w:hint="eastAsia"/>
                <w:spacing w:val="0"/>
              </w:rPr>
              <w:t>△</w:t>
            </w:r>
            <w:r w:rsidRPr="00FD2043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2393" w:type="dxa"/>
          </w:tcPr>
          <w:p w14:paraId="5313A3C9" w14:textId="77777777" w:rsidR="00884C0B" w:rsidRPr="00150099" w:rsidRDefault="00884C0B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096A69" w:rsidRPr="00FD2043" w14:paraId="5FDA9BA7" w14:textId="77777777" w:rsidTr="0069608A">
        <w:trPr>
          <w:trHeight w:val="1599"/>
        </w:trPr>
        <w:tc>
          <w:tcPr>
            <w:tcW w:w="2013" w:type="dxa"/>
          </w:tcPr>
          <w:p w14:paraId="34303C01" w14:textId="77777777" w:rsidR="00096A69" w:rsidRPr="00FD2043" w:rsidRDefault="00096A69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093" w:type="dxa"/>
          </w:tcPr>
          <w:p w14:paraId="397AC90E" w14:textId="77777777" w:rsidR="00096A69" w:rsidRDefault="00096A69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869" w:type="dxa"/>
          </w:tcPr>
          <w:p w14:paraId="367FFDFF" w14:textId="77777777" w:rsidR="00096A69" w:rsidRDefault="00096A69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010" w:type="dxa"/>
          </w:tcPr>
          <w:p w14:paraId="673FE64B" w14:textId="77777777" w:rsidR="00096A69" w:rsidRDefault="00096A69" w:rsidP="00783D4C">
            <w:pPr>
              <w:pStyle w:val="a3"/>
              <w:wordWrap/>
              <w:snapToGrid w:val="0"/>
              <w:ind w:left="105" w:hangingChars="50" w:hanging="105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393" w:type="dxa"/>
          </w:tcPr>
          <w:p w14:paraId="1972B01A" w14:textId="77777777" w:rsidR="00096A69" w:rsidRPr="00FD2043" w:rsidRDefault="00096A69" w:rsidP="00783D4C">
            <w:pPr>
              <w:pStyle w:val="a3"/>
              <w:wordWrap/>
              <w:snapToGrid w:val="0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14:paraId="6457B2D6" w14:textId="6CAAED09" w:rsidR="0089129D" w:rsidRPr="0069608A" w:rsidRDefault="00A84F3A" w:rsidP="00783D4C">
      <w:pPr>
        <w:pStyle w:val="a3"/>
        <w:numPr>
          <w:ilvl w:val="0"/>
          <w:numId w:val="22"/>
        </w:numPr>
        <w:wordWrap/>
        <w:snapToGrid w:val="0"/>
        <w:spacing w:line="0" w:lineRule="atLeast"/>
        <w:rPr>
          <w:rFonts w:ascii="Times New Roman" w:hAnsi="Times New Roman" w:cs="Times New Roman"/>
          <w:spacing w:val="0"/>
          <w:sz w:val="16"/>
          <w:szCs w:val="16"/>
        </w:rPr>
      </w:pPr>
      <w:r w:rsidRPr="0069608A">
        <w:rPr>
          <w:rFonts w:ascii="Times New Roman" w:hAnsi="Times New Roman" w:cs="Times New Roman" w:hint="eastAsia"/>
          <w:spacing w:val="0"/>
          <w:sz w:val="16"/>
          <w:szCs w:val="16"/>
        </w:rPr>
        <w:t>出発日順に</w:t>
      </w:r>
      <w:r w:rsidR="006F4E65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、</w:t>
      </w:r>
      <w:r w:rsidR="006F4E65" w:rsidRPr="0069608A">
        <w:rPr>
          <w:rFonts w:ascii="Times New Roman" w:hAnsi="Times New Roman" w:cs="Times New Roman"/>
          <w:spacing w:val="0"/>
          <w:sz w:val="16"/>
          <w:szCs w:val="16"/>
        </w:rPr>
        <w:t>1</w:t>
      </w:r>
      <w:r w:rsidR="006F4E65" w:rsidRPr="0069608A">
        <w:rPr>
          <w:rFonts w:ascii="Times New Roman" w:hAnsi="Times New Roman" w:cs="Times New Roman" w:hint="eastAsia"/>
          <w:spacing w:val="0"/>
          <w:sz w:val="16"/>
          <w:szCs w:val="16"/>
        </w:rPr>
        <w:t>行程ごとに</w:t>
      </w:r>
      <w:r w:rsidR="00884C0B" w:rsidRPr="0069608A">
        <w:rPr>
          <w:rFonts w:ascii="Times New Roman" w:hAnsi="Times New Roman" w:cs="Times New Roman" w:hint="eastAsia"/>
          <w:spacing w:val="0"/>
          <w:sz w:val="16"/>
          <w:szCs w:val="16"/>
        </w:rPr>
        <w:t>記載する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こと</w:t>
      </w:r>
      <w:r w:rsidR="00884C0B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</w:t>
      </w:r>
      <w:r w:rsidRPr="0069608A">
        <w:rPr>
          <w:rFonts w:ascii="Times New Roman" w:hAnsi="Times New Roman" w:cs="Times New Roman" w:hint="eastAsia"/>
          <w:spacing w:val="0"/>
          <w:sz w:val="16"/>
          <w:szCs w:val="16"/>
        </w:rPr>
        <w:t>必要に応じて、適宜、行を追加</w:t>
      </w:r>
      <w:r w:rsidR="0089129D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して作成</w:t>
      </w:r>
      <w:r w:rsidRPr="0069608A">
        <w:rPr>
          <w:rFonts w:ascii="Times New Roman" w:hAnsi="Times New Roman" w:cs="Times New Roman" w:hint="eastAsia"/>
          <w:spacing w:val="0"/>
          <w:sz w:val="16"/>
          <w:szCs w:val="16"/>
        </w:rPr>
        <w:t>する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こと</w:t>
      </w:r>
      <w:r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</w:t>
      </w:r>
    </w:p>
    <w:p w14:paraId="13749AE7" w14:textId="03777279" w:rsidR="00884C0B" w:rsidRPr="0069608A" w:rsidRDefault="004F410E" w:rsidP="00783D4C">
      <w:pPr>
        <w:pStyle w:val="a3"/>
        <w:numPr>
          <w:ilvl w:val="0"/>
          <w:numId w:val="22"/>
        </w:numPr>
        <w:wordWrap/>
        <w:snapToGrid w:val="0"/>
        <w:spacing w:line="0" w:lineRule="atLeast"/>
        <w:jc w:val="left"/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 w:hint="eastAsia"/>
          <w:spacing w:val="0"/>
          <w:sz w:val="16"/>
          <w:szCs w:val="16"/>
        </w:rPr>
        <w:t>1</w:t>
      </w:r>
      <w:r w:rsidR="0089129D" w:rsidRPr="0069608A">
        <w:rPr>
          <w:rFonts w:ascii="Times New Roman" w:hAnsi="Times New Roman" w:cs="Times New Roman" w:hint="eastAsia"/>
          <w:spacing w:val="0"/>
          <w:sz w:val="16"/>
          <w:szCs w:val="16"/>
        </w:rPr>
        <w:t>行程は原則として</w:t>
      </w:r>
      <w:r>
        <w:rPr>
          <w:rFonts w:ascii="Times New Roman" w:hAnsi="Times New Roman" w:cs="Times New Roman" w:hint="eastAsia"/>
          <w:spacing w:val="0"/>
          <w:sz w:val="16"/>
          <w:szCs w:val="16"/>
        </w:rPr>
        <w:t>2</w:t>
      </w:r>
      <w:r w:rsidRPr="0069608A">
        <w:rPr>
          <w:rFonts w:ascii="Times New Roman" w:hAnsi="Times New Roman" w:cs="Times New Roman" w:hint="eastAsia"/>
          <w:spacing w:val="0"/>
          <w:sz w:val="16"/>
          <w:szCs w:val="16"/>
        </w:rPr>
        <w:t>週間</w:t>
      </w:r>
      <w:r w:rsidR="0089129D" w:rsidRPr="0069608A">
        <w:rPr>
          <w:rFonts w:ascii="Times New Roman" w:hAnsi="Times New Roman" w:cs="Times New Roman" w:hint="eastAsia"/>
          <w:spacing w:val="0"/>
          <w:sz w:val="16"/>
          <w:szCs w:val="16"/>
        </w:rPr>
        <w:t>以内とする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こと</w:t>
      </w:r>
      <w:r w:rsidR="0089129D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。天災その他事故によりやむを得ず</w:t>
      </w:r>
      <w:r>
        <w:rPr>
          <w:rFonts w:ascii="Times New Roman" w:hAnsi="Times New Roman" w:cs="Times New Roman" w:hint="eastAsia"/>
          <w:spacing w:val="0"/>
          <w:sz w:val="16"/>
          <w:szCs w:val="16"/>
        </w:rPr>
        <w:t>1</w:t>
      </w:r>
      <w:r w:rsidRPr="0069608A">
        <w:rPr>
          <w:rFonts w:ascii="Times New Roman" w:hAnsi="Times New Roman" w:cs="Times New Roman" w:hint="eastAsia"/>
          <w:spacing w:val="0"/>
          <w:sz w:val="16"/>
          <w:szCs w:val="16"/>
        </w:rPr>
        <w:t>行</w:t>
      </w:r>
      <w:r w:rsidR="0089129D" w:rsidRPr="0069608A">
        <w:rPr>
          <w:rFonts w:ascii="Times New Roman" w:hAnsi="Times New Roman" w:cs="Times New Roman" w:hint="eastAsia"/>
          <w:spacing w:val="0"/>
          <w:sz w:val="16"/>
          <w:szCs w:val="16"/>
        </w:rPr>
        <w:t>程が</w:t>
      </w:r>
      <w:r>
        <w:rPr>
          <w:rFonts w:ascii="Times New Roman" w:hAnsi="Times New Roman" w:cs="Times New Roman" w:hint="eastAsia"/>
          <w:spacing w:val="0"/>
          <w:sz w:val="16"/>
          <w:szCs w:val="16"/>
        </w:rPr>
        <w:t>2</w:t>
      </w:r>
      <w:r w:rsidRPr="0069608A">
        <w:rPr>
          <w:rFonts w:ascii="Times New Roman" w:hAnsi="Times New Roman" w:cs="Times New Roman" w:hint="eastAsia"/>
          <w:spacing w:val="0"/>
          <w:sz w:val="16"/>
          <w:szCs w:val="16"/>
        </w:rPr>
        <w:t>週間</w:t>
      </w:r>
      <w:r w:rsidR="0089129D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の期間を超えた場合には、</w:t>
      </w:r>
      <w:r w:rsidR="00A3691F">
        <w:rPr>
          <w:rFonts w:ascii="Times New Roman" w:hAnsi="Times New Roman" w:cs="Times New Roman"/>
          <w:spacing w:val="0"/>
          <w:sz w:val="16"/>
          <w:szCs w:val="16"/>
        </w:rPr>
        <w:t>JSCP</w:t>
      </w:r>
      <w:r w:rsidR="0089129D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が認めた最小行程を当該委託費から支出できる場合があ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ります</w:t>
      </w:r>
      <w:r w:rsidR="0089129D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</w:t>
      </w:r>
      <w:r w:rsidR="00884C0B" w:rsidRPr="0069608A">
        <w:rPr>
          <w:rFonts w:ascii="Times New Roman" w:hAnsi="Times New Roman" w:cs="Times New Roman"/>
          <w:spacing w:val="0"/>
          <w:sz w:val="16"/>
          <w:szCs w:val="16"/>
        </w:rPr>
        <w:t xml:space="preserve"> </w:t>
      </w:r>
    </w:p>
    <w:p w14:paraId="7B675D9E" w14:textId="697F5940" w:rsidR="00131902" w:rsidRPr="0069608A" w:rsidRDefault="004F410E" w:rsidP="00783D4C">
      <w:pPr>
        <w:pStyle w:val="a3"/>
        <w:numPr>
          <w:ilvl w:val="0"/>
          <w:numId w:val="22"/>
        </w:numPr>
        <w:wordWrap/>
        <w:snapToGrid w:val="0"/>
        <w:spacing w:line="0" w:lineRule="atLeast"/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 w:hint="eastAsia"/>
          <w:spacing w:val="0"/>
          <w:sz w:val="16"/>
          <w:szCs w:val="16"/>
        </w:rPr>
        <w:t>1</w:t>
      </w:r>
      <w:r w:rsidR="00884C0B" w:rsidRPr="0069608A">
        <w:rPr>
          <w:rFonts w:ascii="Times New Roman" w:hAnsi="Times New Roman" w:cs="Times New Roman" w:hint="eastAsia"/>
          <w:spacing w:val="0"/>
          <w:sz w:val="16"/>
          <w:szCs w:val="16"/>
        </w:rPr>
        <w:t>行程につき、複数の者が旅行した場合は、「旅行者名等」に旅行した者全てを記載</w:t>
      </w:r>
      <w:r w:rsidR="00131902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する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こと</w:t>
      </w:r>
      <w:r w:rsidR="00131902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。旅行者</w:t>
      </w:r>
      <w:r w:rsidR="00A84F3A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の</w:t>
      </w:r>
      <w:r w:rsidR="00131902" w:rsidRPr="0069608A">
        <w:rPr>
          <w:rFonts w:ascii="Times New Roman" w:hAnsi="Times New Roman" w:cs="Times New Roman" w:hint="eastAsia"/>
          <w:spacing w:val="0"/>
          <w:sz w:val="16"/>
          <w:szCs w:val="16"/>
        </w:rPr>
        <w:t>氏名に続いて、当該研究におけるその旅行者の立場（研究代表者、研究分担者、研究協力者</w:t>
      </w:r>
      <w:r w:rsidR="00A84F3A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など</w:t>
      </w:r>
      <w:r w:rsidR="00131902" w:rsidRPr="0069608A">
        <w:rPr>
          <w:rFonts w:ascii="Times New Roman" w:hAnsi="Times New Roman" w:cs="Times New Roman" w:hint="eastAsia"/>
          <w:spacing w:val="0"/>
          <w:sz w:val="16"/>
          <w:szCs w:val="16"/>
        </w:rPr>
        <w:t>）を</w:t>
      </w:r>
      <w:r w:rsidR="00AA31BB" w:rsidRPr="0069608A">
        <w:rPr>
          <w:rFonts w:ascii="Times New Roman" w:hAnsi="Times New Roman" w:cs="Times New Roman" w:hint="eastAsia"/>
          <w:spacing w:val="0"/>
          <w:sz w:val="16"/>
          <w:szCs w:val="16"/>
        </w:rPr>
        <w:t>カッコ</w:t>
      </w:r>
      <w:r w:rsidR="00A84F3A" w:rsidRPr="0069608A">
        <w:rPr>
          <w:rFonts w:ascii="Times New Roman" w:hAnsi="Times New Roman" w:cs="Times New Roman" w:hint="eastAsia"/>
          <w:spacing w:val="0"/>
          <w:sz w:val="16"/>
          <w:szCs w:val="16"/>
        </w:rPr>
        <w:t>書きで</w:t>
      </w:r>
      <w:r w:rsidR="00AA31BB" w:rsidRPr="0069608A">
        <w:rPr>
          <w:rFonts w:ascii="Times New Roman" w:hAnsi="Times New Roman" w:cs="Times New Roman" w:hint="eastAsia"/>
          <w:spacing w:val="0"/>
          <w:sz w:val="16"/>
          <w:szCs w:val="16"/>
        </w:rPr>
        <w:t>記載</w:t>
      </w:r>
      <w:r w:rsidR="00131902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する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こと</w:t>
      </w:r>
      <w:r w:rsidR="00131902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</w:t>
      </w:r>
      <w:r w:rsidR="00A84F3A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なお、研究協力者は、研究代表者の研究計画の遂行に協力する者と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します</w:t>
      </w:r>
      <w:r w:rsidR="00A84F3A" w:rsidRPr="0069608A">
        <w:rPr>
          <w:rFonts w:ascii="Times New Roman" w:hAnsi="Times New Roman" w:cs="Times New Roman" w:hint="eastAsia"/>
          <w:spacing w:val="0"/>
          <w:sz w:val="16"/>
          <w:szCs w:val="16"/>
        </w:rPr>
        <w:t>（厚</w:t>
      </w:r>
      <w:r w:rsidR="00A84F3A" w:rsidRPr="0069608A">
        <w:rPr>
          <w:rFonts w:ascii="Times New Roman" w:hAnsi="Times New Roman" w:cs="Times New Roman"/>
          <w:spacing w:val="0"/>
          <w:sz w:val="16"/>
          <w:szCs w:val="16"/>
        </w:rPr>
        <w:t>生労働科学研究費補助金取扱細則</w:t>
      </w:r>
      <w:r w:rsidR="00A84F3A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、</w:t>
      </w:r>
      <w:r>
        <w:rPr>
          <w:rFonts w:ascii="Times New Roman" w:hAnsi="Times New Roman" w:cs="Times New Roman" w:hint="eastAsia"/>
          <w:spacing w:val="0"/>
          <w:sz w:val="16"/>
          <w:szCs w:val="16"/>
        </w:rPr>
        <w:t>3</w:t>
      </w:r>
      <w:r w:rsidR="00A84F3A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に拠る）。</w:t>
      </w:r>
    </w:p>
    <w:p w14:paraId="477F5E19" w14:textId="2CE7D916" w:rsidR="00833CA0" w:rsidRPr="0069608A" w:rsidRDefault="004F410E" w:rsidP="00783D4C">
      <w:pPr>
        <w:pStyle w:val="a3"/>
        <w:numPr>
          <w:ilvl w:val="0"/>
          <w:numId w:val="22"/>
        </w:numPr>
        <w:wordWrap/>
        <w:snapToGrid w:val="0"/>
        <w:spacing w:line="0" w:lineRule="atLeast"/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 w:hint="eastAsia"/>
          <w:spacing w:val="0"/>
          <w:sz w:val="16"/>
          <w:szCs w:val="16"/>
        </w:rPr>
        <w:t>1</w:t>
      </w:r>
      <w:r w:rsidR="00833CA0" w:rsidRPr="0069608A">
        <w:rPr>
          <w:rFonts w:ascii="Times New Roman" w:hAnsi="Times New Roman" w:cs="Times New Roman" w:hint="eastAsia"/>
          <w:spacing w:val="0"/>
          <w:sz w:val="16"/>
          <w:szCs w:val="16"/>
        </w:rPr>
        <w:t>行程につき、複数の機関を訪問した場合は、「訪問機関名」に訪問した機関全てを記載する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こと</w:t>
      </w:r>
      <w:r w:rsidR="00833CA0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。また「訪問機関名」には、機関名に続いて、カッコ書きで機関の所在地（都市名、国名）を記載する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こと</w:t>
      </w:r>
      <w:r w:rsidR="00833CA0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</w:t>
      </w:r>
    </w:p>
    <w:p w14:paraId="7C49CDE7" w14:textId="32750F32" w:rsidR="00833CA0" w:rsidRPr="0069608A" w:rsidRDefault="00833CA0" w:rsidP="00783D4C">
      <w:pPr>
        <w:pStyle w:val="a3"/>
        <w:numPr>
          <w:ilvl w:val="0"/>
          <w:numId w:val="22"/>
        </w:numPr>
        <w:wordWrap/>
        <w:snapToGrid w:val="0"/>
        <w:spacing w:line="0" w:lineRule="atLeast"/>
        <w:rPr>
          <w:rFonts w:ascii="Times New Roman" w:hAnsi="Times New Roman" w:cs="Times New Roman"/>
          <w:spacing w:val="0"/>
          <w:sz w:val="16"/>
          <w:szCs w:val="16"/>
        </w:rPr>
      </w:pPr>
      <w:r w:rsidRPr="0069608A">
        <w:rPr>
          <w:rFonts w:ascii="Times New Roman" w:hAnsi="Times New Roman" w:cs="Times New Roman" w:hint="eastAsia"/>
          <w:spacing w:val="0"/>
          <w:sz w:val="16"/>
          <w:szCs w:val="16"/>
        </w:rPr>
        <w:t>当該研究に関係する成果発表等を行った場合は、「目的及び成果」に学会</w:t>
      </w:r>
      <w:r w:rsidR="003A15E8" w:rsidRPr="0069608A">
        <w:rPr>
          <w:rFonts w:ascii="Times New Roman" w:hAnsi="Times New Roman" w:cs="Times New Roman" w:hint="eastAsia"/>
          <w:spacing w:val="0"/>
          <w:sz w:val="16"/>
          <w:szCs w:val="16"/>
        </w:rPr>
        <w:t>等の名称</w:t>
      </w:r>
      <w:r w:rsidR="002C305F" w:rsidRPr="0069608A">
        <w:rPr>
          <w:rFonts w:ascii="Times New Roman" w:hAnsi="Times New Roman" w:cs="Times New Roman" w:hint="eastAsia"/>
          <w:spacing w:val="0"/>
          <w:sz w:val="16"/>
          <w:szCs w:val="16"/>
        </w:rPr>
        <w:t>とともに成果発表したことを記載する</w:t>
      </w:r>
      <w:r w:rsidR="009077DA">
        <w:rPr>
          <w:rFonts w:ascii="Times New Roman" w:hAnsi="Times New Roman" w:cs="Times New Roman" w:hint="eastAsia"/>
          <w:spacing w:val="0"/>
          <w:sz w:val="16"/>
          <w:szCs w:val="16"/>
        </w:rPr>
        <w:t>こと</w:t>
      </w:r>
      <w:r w:rsidR="002C305F" w:rsidRPr="0069608A">
        <w:rPr>
          <w:rFonts w:ascii="Times New Roman" w:hAnsi="Times New Roman" w:cs="Times New Roman" w:hint="eastAsia"/>
          <w:spacing w:val="0"/>
          <w:sz w:val="16"/>
          <w:szCs w:val="16"/>
        </w:rPr>
        <w:t>。</w:t>
      </w:r>
    </w:p>
    <w:p w14:paraId="366D1B8B" w14:textId="77777777" w:rsidR="00884C0B" w:rsidRPr="00FD2043" w:rsidRDefault="00884C0B" w:rsidP="00783D4C">
      <w:pPr>
        <w:pStyle w:val="a3"/>
        <w:wordWrap/>
        <w:snapToGrid w:val="0"/>
      </w:pPr>
    </w:p>
    <w:p w14:paraId="12C66A75" w14:textId="77777777" w:rsidR="008403C1" w:rsidRPr="002C305F" w:rsidRDefault="008403C1" w:rsidP="002C305F">
      <w:pPr>
        <w:pStyle w:val="a3"/>
        <w:wordWrap/>
        <w:spacing w:line="240" w:lineRule="auto"/>
        <w:jc w:val="center"/>
        <w:rPr>
          <w:szCs w:val="22"/>
        </w:rPr>
      </w:pPr>
    </w:p>
    <w:sectPr w:rsidR="008403C1" w:rsidRPr="002C305F" w:rsidSect="0086528F">
      <w:headerReference w:type="default" r:id="rId8"/>
      <w:footerReference w:type="default" r:id="rId9"/>
      <w:pgSz w:w="11906" w:h="16838" w:code="9"/>
      <w:pgMar w:top="1134" w:right="1134" w:bottom="1191" w:left="1134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12D2" w14:textId="77777777" w:rsidR="001A12A5" w:rsidRDefault="001A12A5" w:rsidP="0050617B">
      <w:r>
        <w:separator/>
      </w:r>
    </w:p>
  </w:endnote>
  <w:endnote w:type="continuationSeparator" w:id="0">
    <w:p w14:paraId="526A4C39" w14:textId="77777777" w:rsidR="001A12A5" w:rsidRDefault="001A12A5" w:rsidP="005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DB5B" w14:textId="77777777" w:rsidR="00CC67C2" w:rsidRPr="00C63118" w:rsidRDefault="00CC67C2">
    <w:pPr>
      <w:pStyle w:val="aa"/>
      <w:jc w:val="center"/>
      <w:rPr>
        <w:rFonts w:ascii="Times New Roman" w:hAnsi="Times New Roman"/>
      </w:rPr>
    </w:pPr>
    <w:r w:rsidRPr="00C63118">
      <w:rPr>
        <w:rFonts w:ascii="Times New Roman" w:hAnsi="Times New Roman"/>
      </w:rPr>
      <w:fldChar w:fldCharType="begin"/>
    </w:r>
    <w:r w:rsidRPr="00C63118">
      <w:rPr>
        <w:rFonts w:ascii="Times New Roman" w:hAnsi="Times New Roman"/>
      </w:rPr>
      <w:instrText>PAGE   \* MERGEFORMAT</w:instrText>
    </w:r>
    <w:r w:rsidRPr="00C63118">
      <w:rPr>
        <w:rFonts w:ascii="Times New Roman" w:hAnsi="Times New Roman"/>
      </w:rPr>
      <w:fldChar w:fldCharType="separate"/>
    </w:r>
    <w:r w:rsidR="004B7AC4" w:rsidRPr="004B7AC4">
      <w:rPr>
        <w:rFonts w:ascii="Times New Roman" w:hAnsi="Times New Roman"/>
        <w:noProof/>
        <w:lang w:val="ja-JP"/>
      </w:rPr>
      <w:t>2</w:t>
    </w:r>
    <w:r w:rsidRPr="00C63118">
      <w:rPr>
        <w:rFonts w:ascii="Times New Roman" w:hAnsi="Times New Roman"/>
      </w:rPr>
      <w:fldChar w:fldCharType="end"/>
    </w:r>
  </w:p>
  <w:p w14:paraId="1A2DFB57" w14:textId="77777777" w:rsidR="00CC67C2" w:rsidRDefault="00CC67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71C8" w14:textId="77777777" w:rsidR="001A12A5" w:rsidRDefault="001A12A5" w:rsidP="0050617B">
      <w:r>
        <w:separator/>
      </w:r>
    </w:p>
  </w:footnote>
  <w:footnote w:type="continuationSeparator" w:id="0">
    <w:p w14:paraId="262087EF" w14:textId="77777777" w:rsidR="001A12A5" w:rsidRDefault="001A12A5" w:rsidP="0050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12B8" w14:textId="004DB2B9" w:rsidR="00964D0C" w:rsidRPr="00685390" w:rsidRDefault="00964D0C" w:rsidP="00964D0C">
    <w:pPr>
      <w:pStyle w:val="a8"/>
      <w:jc w:val="right"/>
      <w:rPr>
        <w:rFonts w:asciiTheme="minorHAnsi" w:eastAsiaTheme="minorHAnsi" w:hAnsiTheme="minorHAnsi"/>
      </w:rPr>
    </w:pPr>
    <w:r w:rsidRPr="00685390">
      <w:rPr>
        <w:rFonts w:asciiTheme="minorHAnsi" w:eastAsiaTheme="minorHAnsi" w:hAnsiTheme="minorHAnsi" w:hint="eastAsia"/>
      </w:rPr>
      <w:t>【課題番号</w:t>
    </w:r>
    <w:r w:rsidR="005E005B" w:rsidRPr="00685390">
      <w:rPr>
        <w:rFonts w:asciiTheme="minorHAnsi" w:eastAsiaTheme="minorHAnsi" w:hAnsiTheme="minorHAnsi"/>
      </w:rPr>
      <w:t>R4-</w:t>
    </w:r>
    <w:r w:rsidRPr="00685390">
      <w:rPr>
        <w:rFonts w:asciiTheme="minorHAnsi" w:eastAsiaTheme="minorHAnsi" w:hAnsiTheme="minorHAnsi" w:hint="eastAsia"/>
      </w:rPr>
      <w:t xml:space="preserve">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073"/>
    <w:multiLevelType w:val="hybridMultilevel"/>
    <w:tmpl w:val="147A0270"/>
    <w:lvl w:ilvl="0" w:tplc="D994A8A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11D64"/>
    <w:multiLevelType w:val="hybridMultilevel"/>
    <w:tmpl w:val="A09ABB20"/>
    <w:lvl w:ilvl="0" w:tplc="47F27C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B6D37"/>
    <w:multiLevelType w:val="hybridMultilevel"/>
    <w:tmpl w:val="B70CDE04"/>
    <w:lvl w:ilvl="0" w:tplc="BC3CEF3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B07B6"/>
    <w:multiLevelType w:val="hybridMultilevel"/>
    <w:tmpl w:val="B15CC8F2"/>
    <w:lvl w:ilvl="0" w:tplc="A0CA11E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56693D"/>
    <w:multiLevelType w:val="hybridMultilevel"/>
    <w:tmpl w:val="2BB29C58"/>
    <w:lvl w:ilvl="0" w:tplc="A224E6E2">
      <w:start w:val="1"/>
      <w:numFmt w:val="decimal"/>
      <w:lvlText w:val="※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67C96"/>
    <w:multiLevelType w:val="hybridMultilevel"/>
    <w:tmpl w:val="A14A0F70"/>
    <w:lvl w:ilvl="0" w:tplc="30D61100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07A22A3"/>
    <w:multiLevelType w:val="hybridMultilevel"/>
    <w:tmpl w:val="DDE8BEA2"/>
    <w:lvl w:ilvl="0" w:tplc="57EA23A2">
      <w:start w:val="1"/>
      <w:numFmt w:val="decimal"/>
      <w:lvlText w:val="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537DD9"/>
    <w:multiLevelType w:val="hybridMultilevel"/>
    <w:tmpl w:val="ABD80C40"/>
    <w:lvl w:ilvl="0" w:tplc="EADEE13E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CEE6892"/>
    <w:multiLevelType w:val="hybridMultilevel"/>
    <w:tmpl w:val="2E140A3A"/>
    <w:lvl w:ilvl="0" w:tplc="05AABD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350E06"/>
    <w:multiLevelType w:val="hybridMultilevel"/>
    <w:tmpl w:val="779046E6"/>
    <w:lvl w:ilvl="0" w:tplc="57EA23A2">
      <w:start w:val="1"/>
      <w:numFmt w:val="decimal"/>
      <w:lvlText w:val="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DF5621"/>
    <w:multiLevelType w:val="hybridMultilevel"/>
    <w:tmpl w:val="E9FE7D14"/>
    <w:lvl w:ilvl="0" w:tplc="A224E6E2">
      <w:start w:val="1"/>
      <w:numFmt w:val="decimal"/>
      <w:lvlText w:val="※%1."/>
      <w:lvlJc w:val="left"/>
      <w:pPr>
        <w:ind w:left="360" w:hanging="360"/>
      </w:pPr>
      <w:rPr>
        <w:rFonts w:hint="eastAsia"/>
        <w:spacing w:val="0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FullWidth"/>
      <w:lvlText w:val="%3．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60013E"/>
    <w:multiLevelType w:val="hybridMultilevel"/>
    <w:tmpl w:val="B5C2627A"/>
    <w:lvl w:ilvl="0" w:tplc="A1DE61A6">
      <w:start w:val="1"/>
      <w:numFmt w:val="decimal"/>
      <w:suff w:val="space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36C430A9"/>
    <w:multiLevelType w:val="hybridMultilevel"/>
    <w:tmpl w:val="0D9A3532"/>
    <w:lvl w:ilvl="0" w:tplc="A224E6E2">
      <w:start w:val="1"/>
      <w:numFmt w:val="decimal"/>
      <w:lvlText w:val="※%1."/>
      <w:lvlJc w:val="left"/>
      <w:pPr>
        <w:ind w:left="420" w:hanging="420"/>
      </w:pPr>
      <w:rPr>
        <w:rFonts w:hint="eastAsia"/>
        <w:spacing w:val="0"/>
      </w:rPr>
    </w:lvl>
    <w:lvl w:ilvl="1" w:tplc="0F2EA04A">
      <w:start w:val="4"/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F41BB"/>
    <w:multiLevelType w:val="hybridMultilevel"/>
    <w:tmpl w:val="B8622404"/>
    <w:lvl w:ilvl="0" w:tplc="F0184FBC">
      <w:start w:val="1"/>
      <w:numFmt w:val="decimal"/>
      <w:lvlText w:val="※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CCB6F02"/>
    <w:multiLevelType w:val="hybridMultilevel"/>
    <w:tmpl w:val="F844E152"/>
    <w:lvl w:ilvl="0" w:tplc="57EA23A2">
      <w:start w:val="1"/>
      <w:numFmt w:val="decimal"/>
      <w:lvlText w:val="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084629"/>
    <w:multiLevelType w:val="hybridMultilevel"/>
    <w:tmpl w:val="B914A580"/>
    <w:lvl w:ilvl="0" w:tplc="A224E6E2">
      <w:start w:val="1"/>
      <w:numFmt w:val="decimal"/>
      <w:lvlText w:val="※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81321E"/>
    <w:multiLevelType w:val="hybridMultilevel"/>
    <w:tmpl w:val="FB78CDFC"/>
    <w:lvl w:ilvl="0" w:tplc="98B02D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B28F8C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502533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71070A"/>
    <w:multiLevelType w:val="hybridMultilevel"/>
    <w:tmpl w:val="5B6C9B78"/>
    <w:lvl w:ilvl="0" w:tplc="57EA23A2">
      <w:start w:val="1"/>
      <w:numFmt w:val="decimal"/>
      <w:lvlText w:val="%1."/>
      <w:lvlJc w:val="left"/>
      <w:pPr>
        <w:ind w:left="420" w:hanging="420"/>
      </w:pPr>
      <w:rPr>
        <w:spacing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AE70D5"/>
    <w:multiLevelType w:val="hybridMultilevel"/>
    <w:tmpl w:val="E16EEED4"/>
    <w:lvl w:ilvl="0" w:tplc="A224E6E2">
      <w:start w:val="1"/>
      <w:numFmt w:val="decimal"/>
      <w:lvlText w:val="※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830008"/>
    <w:multiLevelType w:val="hybridMultilevel"/>
    <w:tmpl w:val="3B881AFC"/>
    <w:lvl w:ilvl="0" w:tplc="B92A0F60">
      <w:start w:val="1"/>
      <w:numFmt w:val="decimal"/>
      <w:lvlText w:val="%1."/>
      <w:lvlJc w:val="left"/>
      <w:pPr>
        <w:ind w:left="420" w:hanging="420"/>
      </w:pPr>
      <w:rPr>
        <w:rFonts w:ascii="游ゴシック" w:eastAsia="游ゴシック" w:hAnsi="游ゴシック" w:hint="eastAsia"/>
        <w:b w:val="0"/>
        <w:bCs/>
        <w:spacing w:val="0"/>
      </w:rPr>
    </w:lvl>
    <w:lvl w:ilvl="1" w:tplc="FFFFFFFF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E40DA7"/>
    <w:multiLevelType w:val="hybridMultilevel"/>
    <w:tmpl w:val="7AF2F920"/>
    <w:lvl w:ilvl="0" w:tplc="1B8E91C4">
      <w:start w:val="1"/>
      <w:numFmt w:val="upperRoman"/>
      <w:suff w:val="space"/>
      <w:lvlText w:val="%1."/>
      <w:lvlJc w:val="left"/>
      <w:pPr>
        <w:ind w:left="420" w:hanging="420"/>
      </w:pPr>
      <w:rPr>
        <w:b/>
        <w:color w:val="auto"/>
      </w:rPr>
    </w:lvl>
    <w:lvl w:ilvl="1" w:tplc="D13A1F76">
      <w:start w:val="1"/>
      <w:numFmt w:val="decimalFullWidth"/>
      <w:lvlText w:val="%2．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F87C5D"/>
    <w:multiLevelType w:val="hybridMultilevel"/>
    <w:tmpl w:val="5136F302"/>
    <w:lvl w:ilvl="0" w:tplc="A224E6E2">
      <w:start w:val="1"/>
      <w:numFmt w:val="decimal"/>
      <w:lvlText w:val="※%1."/>
      <w:lvlJc w:val="left"/>
      <w:pPr>
        <w:ind w:left="420" w:hanging="420"/>
      </w:pPr>
      <w:rPr>
        <w:rFonts w:hint="eastAsia"/>
        <w:spacing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427EC4"/>
    <w:multiLevelType w:val="hybridMultilevel"/>
    <w:tmpl w:val="66BCCB2C"/>
    <w:lvl w:ilvl="0" w:tplc="6ECA93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56083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432A40"/>
    <w:multiLevelType w:val="hybridMultilevel"/>
    <w:tmpl w:val="8FE6F83C"/>
    <w:lvl w:ilvl="0" w:tplc="B992ADEA">
      <w:start w:val="1"/>
      <w:numFmt w:val="decimal"/>
      <w:suff w:val="space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61461565"/>
    <w:multiLevelType w:val="hybridMultilevel"/>
    <w:tmpl w:val="5FC0E242"/>
    <w:lvl w:ilvl="0" w:tplc="80B07B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eastAsia"/>
        <w:spacing w:val="0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20A6DB0">
      <w:start w:val="1"/>
      <w:numFmt w:val="decimalFullWidth"/>
      <w:lvlText w:val="%3．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687634D"/>
    <w:multiLevelType w:val="hybridMultilevel"/>
    <w:tmpl w:val="95A0B924"/>
    <w:lvl w:ilvl="0" w:tplc="57EA23A2">
      <w:start w:val="1"/>
      <w:numFmt w:val="decimal"/>
      <w:lvlText w:val="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C52495"/>
    <w:multiLevelType w:val="hybridMultilevel"/>
    <w:tmpl w:val="D3EA7326"/>
    <w:lvl w:ilvl="0" w:tplc="41D8667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9803239">
    <w:abstractNumId w:val="7"/>
  </w:num>
  <w:num w:numId="2" w16cid:durableId="175924791">
    <w:abstractNumId w:val="5"/>
  </w:num>
  <w:num w:numId="3" w16cid:durableId="1941375888">
    <w:abstractNumId w:val="16"/>
  </w:num>
  <w:num w:numId="4" w16cid:durableId="679426031">
    <w:abstractNumId w:val="2"/>
  </w:num>
  <w:num w:numId="5" w16cid:durableId="903956130">
    <w:abstractNumId w:val="26"/>
  </w:num>
  <w:num w:numId="6" w16cid:durableId="1518471380">
    <w:abstractNumId w:val="25"/>
  </w:num>
  <w:num w:numId="7" w16cid:durableId="781725705">
    <w:abstractNumId w:val="8"/>
  </w:num>
  <w:num w:numId="8" w16cid:durableId="540552134">
    <w:abstractNumId w:val="22"/>
  </w:num>
  <w:num w:numId="9" w16cid:durableId="159349144">
    <w:abstractNumId w:val="24"/>
  </w:num>
  <w:num w:numId="10" w16cid:durableId="1569339483">
    <w:abstractNumId w:val="19"/>
  </w:num>
  <w:num w:numId="11" w16cid:durableId="239599666">
    <w:abstractNumId w:val="6"/>
  </w:num>
  <w:num w:numId="12" w16cid:durableId="1578126611">
    <w:abstractNumId w:val="4"/>
  </w:num>
  <w:num w:numId="13" w16cid:durableId="2055346941">
    <w:abstractNumId w:val="1"/>
  </w:num>
  <w:num w:numId="14" w16cid:durableId="1068499601">
    <w:abstractNumId w:val="12"/>
  </w:num>
  <w:num w:numId="15" w16cid:durableId="1095519014">
    <w:abstractNumId w:val="15"/>
  </w:num>
  <w:num w:numId="16" w16cid:durableId="1684938462">
    <w:abstractNumId w:val="3"/>
  </w:num>
  <w:num w:numId="17" w16cid:durableId="1634947392">
    <w:abstractNumId w:val="14"/>
  </w:num>
  <w:num w:numId="18" w16cid:durableId="423692613">
    <w:abstractNumId w:val="18"/>
  </w:num>
  <w:num w:numId="19" w16cid:durableId="1480224794">
    <w:abstractNumId w:val="27"/>
  </w:num>
  <w:num w:numId="20" w16cid:durableId="409665816">
    <w:abstractNumId w:val="28"/>
  </w:num>
  <w:num w:numId="21" w16cid:durableId="1048607606">
    <w:abstractNumId w:val="9"/>
  </w:num>
  <w:num w:numId="22" w16cid:durableId="1997225659">
    <w:abstractNumId w:val="21"/>
  </w:num>
  <w:num w:numId="23" w16cid:durableId="774519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3517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50307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81067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9327540">
    <w:abstractNumId w:val="13"/>
  </w:num>
  <w:num w:numId="28" w16cid:durableId="872228529">
    <w:abstractNumId w:val="0"/>
  </w:num>
  <w:num w:numId="29" w16cid:durableId="1872716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C1"/>
    <w:rsid w:val="0001451B"/>
    <w:rsid w:val="0001574E"/>
    <w:rsid w:val="0002135E"/>
    <w:rsid w:val="0004014B"/>
    <w:rsid w:val="00054F74"/>
    <w:rsid w:val="000610CC"/>
    <w:rsid w:val="00066AFC"/>
    <w:rsid w:val="000921D2"/>
    <w:rsid w:val="00095488"/>
    <w:rsid w:val="00096A69"/>
    <w:rsid w:val="000B367D"/>
    <w:rsid w:val="000D12BE"/>
    <w:rsid w:val="000E212B"/>
    <w:rsid w:val="000E22C8"/>
    <w:rsid w:val="00107522"/>
    <w:rsid w:val="001126DD"/>
    <w:rsid w:val="00113F7B"/>
    <w:rsid w:val="00116088"/>
    <w:rsid w:val="001228BB"/>
    <w:rsid w:val="0012697B"/>
    <w:rsid w:val="001274EC"/>
    <w:rsid w:val="00131902"/>
    <w:rsid w:val="00136DE2"/>
    <w:rsid w:val="00142C94"/>
    <w:rsid w:val="00145B76"/>
    <w:rsid w:val="00150099"/>
    <w:rsid w:val="0016131B"/>
    <w:rsid w:val="00165082"/>
    <w:rsid w:val="00176ED4"/>
    <w:rsid w:val="00194785"/>
    <w:rsid w:val="00197CED"/>
    <w:rsid w:val="001A12A5"/>
    <w:rsid w:val="001A274D"/>
    <w:rsid w:val="001A65E0"/>
    <w:rsid w:val="001B14CE"/>
    <w:rsid w:val="001B18B2"/>
    <w:rsid w:val="001B2503"/>
    <w:rsid w:val="001B34C3"/>
    <w:rsid w:val="001C1942"/>
    <w:rsid w:val="001C1ECF"/>
    <w:rsid w:val="001D0727"/>
    <w:rsid w:val="001D4C82"/>
    <w:rsid w:val="002017A1"/>
    <w:rsid w:val="0020514A"/>
    <w:rsid w:val="0021074E"/>
    <w:rsid w:val="00215132"/>
    <w:rsid w:val="00217124"/>
    <w:rsid w:val="00222C0D"/>
    <w:rsid w:val="00225053"/>
    <w:rsid w:val="00241FF3"/>
    <w:rsid w:val="00275138"/>
    <w:rsid w:val="00275226"/>
    <w:rsid w:val="00297BF9"/>
    <w:rsid w:val="002B49F5"/>
    <w:rsid w:val="002B4C1D"/>
    <w:rsid w:val="002B72EA"/>
    <w:rsid w:val="002C305F"/>
    <w:rsid w:val="002C39B8"/>
    <w:rsid w:val="002D6948"/>
    <w:rsid w:val="002D6FE7"/>
    <w:rsid w:val="003163B6"/>
    <w:rsid w:val="0032050B"/>
    <w:rsid w:val="00334AE5"/>
    <w:rsid w:val="003475EE"/>
    <w:rsid w:val="00351B0F"/>
    <w:rsid w:val="00366448"/>
    <w:rsid w:val="00370F97"/>
    <w:rsid w:val="003738B0"/>
    <w:rsid w:val="003759BB"/>
    <w:rsid w:val="003770B7"/>
    <w:rsid w:val="00382767"/>
    <w:rsid w:val="0038324E"/>
    <w:rsid w:val="003A15E8"/>
    <w:rsid w:val="003B7BBB"/>
    <w:rsid w:val="003C271D"/>
    <w:rsid w:val="003C67EE"/>
    <w:rsid w:val="003E5650"/>
    <w:rsid w:val="003F1F3A"/>
    <w:rsid w:val="003F50C9"/>
    <w:rsid w:val="003F6CE0"/>
    <w:rsid w:val="00401025"/>
    <w:rsid w:val="00402665"/>
    <w:rsid w:val="00403D4C"/>
    <w:rsid w:val="00413AF5"/>
    <w:rsid w:val="0041709B"/>
    <w:rsid w:val="004319E2"/>
    <w:rsid w:val="00436DF1"/>
    <w:rsid w:val="004609AE"/>
    <w:rsid w:val="00471235"/>
    <w:rsid w:val="004716F0"/>
    <w:rsid w:val="00473338"/>
    <w:rsid w:val="00484FB7"/>
    <w:rsid w:val="00485A77"/>
    <w:rsid w:val="00486FFC"/>
    <w:rsid w:val="00491488"/>
    <w:rsid w:val="004961BD"/>
    <w:rsid w:val="004976CA"/>
    <w:rsid w:val="004A492E"/>
    <w:rsid w:val="004A5125"/>
    <w:rsid w:val="004B6680"/>
    <w:rsid w:val="004B7AC4"/>
    <w:rsid w:val="004D0AB4"/>
    <w:rsid w:val="004D4B70"/>
    <w:rsid w:val="004E2BFA"/>
    <w:rsid w:val="004E6CA8"/>
    <w:rsid w:val="004F410E"/>
    <w:rsid w:val="004F54E8"/>
    <w:rsid w:val="005036B4"/>
    <w:rsid w:val="0050617B"/>
    <w:rsid w:val="00562A95"/>
    <w:rsid w:val="00564747"/>
    <w:rsid w:val="00567215"/>
    <w:rsid w:val="00572D50"/>
    <w:rsid w:val="0057396B"/>
    <w:rsid w:val="00585731"/>
    <w:rsid w:val="005A1EEB"/>
    <w:rsid w:val="005A3692"/>
    <w:rsid w:val="005A4025"/>
    <w:rsid w:val="005C0D8E"/>
    <w:rsid w:val="005C1E6F"/>
    <w:rsid w:val="005E005B"/>
    <w:rsid w:val="005F03FF"/>
    <w:rsid w:val="005F14C9"/>
    <w:rsid w:val="005F4C8B"/>
    <w:rsid w:val="0060025B"/>
    <w:rsid w:val="00606770"/>
    <w:rsid w:val="0061334E"/>
    <w:rsid w:val="00643075"/>
    <w:rsid w:val="00650F45"/>
    <w:rsid w:val="006606F9"/>
    <w:rsid w:val="0066220D"/>
    <w:rsid w:val="00685390"/>
    <w:rsid w:val="00690CD2"/>
    <w:rsid w:val="0069608A"/>
    <w:rsid w:val="006A735B"/>
    <w:rsid w:val="006B21DA"/>
    <w:rsid w:val="006C16AC"/>
    <w:rsid w:val="006F4E65"/>
    <w:rsid w:val="007034EA"/>
    <w:rsid w:val="00705A8B"/>
    <w:rsid w:val="00722FE7"/>
    <w:rsid w:val="0073722A"/>
    <w:rsid w:val="00746C13"/>
    <w:rsid w:val="00754C81"/>
    <w:rsid w:val="007723E6"/>
    <w:rsid w:val="00775A8C"/>
    <w:rsid w:val="00781BF0"/>
    <w:rsid w:val="00783D4C"/>
    <w:rsid w:val="00790AA7"/>
    <w:rsid w:val="00794571"/>
    <w:rsid w:val="007B0B9E"/>
    <w:rsid w:val="007B0E69"/>
    <w:rsid w:val="007B1EE3"/>
    <w:rsid w:val="007B57AC"/>
    <w:rsid w:val="007C2B48"/>
    <w:rsid w:val="007D1676"/>
    <w:rsid w:val="007D683A"/>
    <w:rsid w:val="007E410A"/>
    <w:rsid w:val="007E55F0"/>
    <w:rsid w:val="007F606B"/>
    <w:rsid w:val="00833CA0"/>
    <w:rsid w:val="00833CD9"/>
    <w:rsid w:val="00834541"/>
    <w:rsid w:val="00836DC0"/>
    <w:rsid w:val="008403C1"/>
    <w:rsid w:val="0084663C"/>
    <w:rsid w:val="0085151C"/>
    <w:rsid w:val="00862D0D"/>
    <w:rsid w:val="008649F1"/>
    <w:rsid w:val="0086528F"/>
    <w:rsid w:val="008760B5"/>
    <w:rsid w:val="00880B19"/>
    <w:rsid w:val="0088473B"/>
    <w:rsid w:val="00884C0B"/>
    <w:rsid w:val="0089129D"/>
    <w:rsid w:val="00894011"/>
    <w:rsid w:val="008A4CD2"/>
    <w:rsid w:val="008D38A0"/>
    <w:rsid w:val="008D55A4"/>
    <w:rsid w:val="008E0621"/>
    <w:rsid w:val="008E5E86"/>
    <w:rsid w:val="008E666D"/>
    <w:rsid w:val="008F62EA"/>
    <w:rsid w:val="009070F4"/>
    <w:rsid w:val="009077DA"/>
    <w:rsid w:val="009122FD"/>
    <w:rsid w:val="009203D1"/>
    <w:rsid w:val="009320BE"/>
    <w:rsid w:val="009325EA"/>
    <w:rsid w:val="00952ABC"/>
    <w:rsid w:val="009531E7"/>
    <w:rsid w:val="00963838"/>
    <w:rsid w:val="00964D0C"/>
    <w:rsid w:val="00966AE7"/>
    <w:rsid w:val="009771F9"/>
    <w:rsid w:val="00986591"/>
    <w:rsid w:val="009977F5"/>
    <w:rsid w:val="009A77AC"/>
    <w:rsid w:val="009B587E"/>
    <w:rsid w:val="009C6115"/>
    <w:rsid w:val="009C7FD2"/>
    <w:rsid w:val="009D502C"/>
    <w:rsid w:val="009D6F9D"/>
    <w:rsid w:val="009E4E8F"/>
    <w:rsid w:val="009F07CD"/>
    <w:rsid w:val="00A04389"/>
    <w:rsid w:val="00A05AB3"/>
    <w:rsid w:val="00A3691F"/>
    <w:rsid w:val="00A63F2C"/>
    <w:rsid w:val="00A7637E"/>
    <w:rsid w:val="00A84F3A"/>
    <w:rsid w:val="00A916C8"/>
    <w:rsid w:val="00A95F91"/>
    <w:rsid w:val="00AA31BB"/>
    <w:rsid w:val="00AA40E0"/>
    <w:rsid w:val="00AB0FA4"/>
    <w:rsid w:val="00AB47D5"/>
    <w:rsid w:val="00AD39AE"/>
    <w:rsid w:val="00AD7DEB"/>
    <w:rsid w:val="00AE24E7"/>
    <w:rsid w:val="00B022B6"/>
    <w:rsid w:val="00B44B32"/>
    <w:rsid w:val="00B47BFF"/>
    <w:rsid w:val="00B56DF8"/>
    <w:rsid w:val="00B62D6A"/>
    <w:rsid w:val="00B669D7"/>
    <w:rsid w:val="00BC5A85"/>
    <w:rsid w:val="00BD1DBC"/>
    <w:rsid w:val="00BE7848"/>
    <w:rsid w:val="00BF1C9C"/>
    <w:rsid w:val="00C05D9C"/>
    <w:rsid w:val="00C169CF"/>
    <w:rsid w:val="00C241ED"/>
    <w:rsid w:val="00C35B9C"/>
    <w:rsid w:val="00C368FC"/>
    <w:rsid w:val="00C52B47"/>
    <w:rsid w:val="00C54A94"/>
    <w:rsid w:val="00C61B1C"/>
    <w:rsid w:val="00C63118"/>
    <w:rsid w:val="00C65CE2"/>
    <w:rsid w:val="00C70D46"/>
    <w:rsid w:val="00C70E7C"/>
    <w:rsid w:val="00CA5354"/>
    <w:rsid w:val="00CA5475"/>
    <w:rsid w:val="00CC1B16"/>
    <w:rsid w:val="00CC42AD"/>
    <w:rsid w:val="00CC67C2"/>
    <w:rsid w:val="00CC6D30"/>
    <w:rsid w:val="00CD09C8"/>
    <w:rsid w:val="00CD221D"/>
    <w:rsid w:val="00CD3529"/>
    <w:rsid w:val="00CD7217"/>
    <w:rsid w:val="00D13F72"/>
    <w:rsid w:val="00D177D6"/>
    <w:rsid w:val="00D2075E"/>
    <w:rsid w:val="00D31B11"/>
    <w:rsid w:val="00D3683F"/>
    <w:rsid w:val="00D41CC3"/>
    <w:rsid w:val="00D464AF"/>
    <w:rsid w:val="00D506A8"/>
    <w:rsid w:val="00D56036"/>
    <w:rsid w:val="00D57364"/>
    <w:rsid w:val="00D621BD"/>
    <w:rsid w:val="00D74281"/>
    <w:rsid w:val="00D74427"/>
    <w:rsid w:val="00D74503"/>
    <w:rsid w:val="00D9114A"/>
    <w:rsid w:val="00D9537E"/>
    <w:rsid w:val="00DB05B1"/>
    <w:rsid w:val="00DB700B"/>
    <w:rsid w:val="00DD00F8"/>
    <w:rsid w:val="00DE0275"/>
    <w:rsid w:val="00DE7670"/>
    <w:rsid w:val="00DF3535"/>
    <w:rsid w:val="00E001ED"/>
    <w:rsid w:val="00E141C3"/>
    <w:rsid w:val="00E15E93"/>
    <w:rsid w:val="00E23347"/>
    <w:rsid w:val="00E33C3E"/>
    <w:rsid w:val="00E35AC0"/>
    <w:rsid w:val="00E372D5"/>
    <w:rsid w:val="00E450E8"/>
    <w:rsid w:val="00E53872"/>
    <w:rsid w:val="00E631DB"/>
    <w:rsid w:val="00E77C37"/>
    <w:rsid w:val="00E82D6A"/>
    <w:rsid w:val="00E837EC"/>
    <w:rsid w:val="00E92200"/>
    <w:rsid w:val="00E9675B"/>
    <w:rsid w:val="00E97835"/>
    <w:rsid w:val="00EA7CB2"/>
    <w:rsid w:val="00EB5E7B"/>
    <w:rsid w:val="00EB602B"/>
    <w:rsid w:val="00ED6FD0"/>
    <w:rsid w:val="00EE591A"/>
    <w:rsid w:val="00EF3168"/>
    <w:rsid w:val="00EF3D0C"/>
    <w:rsid w:val="00EF60F6"/>
    <w:rsid w:val="00F030DB"/>
    <w:rsid w:val="00F04361"/>
    <w:rsid w:val="00F12BE7"/>
    <w:rsid w:val="00F212FB"/>
    <w:rsid w:val="00F35A71"/>
    <w:rsid w:val="00F55CD9"/>
    <w:rsid w:val="00F71E2B"/>
    <w:rsid w:val="00F75739"/>
    <w:rsid w:val="00F77BF3"/>
    <w:rsid w:val="00F80189"/>
    <w:rsid w:val="00F80534"/>
    <w:rsid w:val="00F8074A"/>
    <w:rsid w:val="00F92A06"/>
    <w:rsid w:val="00FC2644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BA2EC"/>
  <w15:chartTrackingRefBased/>
  <w15:docId w15:val="{5236EDFA-D659-4E47-8DE5-9AFA7A5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C9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528F"/>
    <w:pPr>
      <w:widowControl w:val="0"/>
      <w:wordWrap w:val="0"/>
      <w:autoSpaceDE w:val="0"/>
      <w:autoSpaceDN w:val="0"/>
      <w:adjustRightInd w:val="0"/>
      <w:spacing w:line="426" w:lineRule="exact"/>
      <w:jc w:val="both"/>
    </w:pPr>
    <w:rPr>
      <w:rFonts w:ascii="游明朝" w:eastAsia="游明朝" w:cs="ＭＳ 明朝"/>
      <w:spacing w:val="-1"/>
      <w:sz w:val="21"/>
      <w:szCs w:val="21"/>
    </w:rPr>
  </w:style>
  <w:style w:type="paragraph" w:styleId="a4">
    <w:name w:val="Document Map"/>
    <w:basedOn w:val="a"/>
    <w:semiHidden/>
    <w:rsid w:val="008A4CD2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rsid w:val="00BF1C9C"/>
    <w:pPr>
      <w:kinsoku w:val="0"/>
      <w:wordWrap/>
      <w:overflowPunct w:val="0"/>
      <w:spacing w:line="240" w:lineRule="exact"/>
      <w:ind w:rightChars="80" w:right="170" w:firstLineChars="99" w:firstLine="200"/>
    </w:pPr>
    <w:rPr>
      <w:sz w:val="20"/>
    </w:rPr>
  </w:style>
  <w:style w:type="paragraph" w:styleId="a6">
    <w:name w:val="Block Text"/>
    <w:basedOn w:val="a"/>
    <w:rsid w:val="004609AE"/>
    <w:pPr>
      <w:kinsoku w:val="0"/>
      <w:overflowPunct w:val="0"/>
      <w:spacing w:line="240" w:lineRule="exact"/>
      <w:ind w:leftChars="37" w:left="78" w:rightChars="70" w:right="148"/>
    </w:pPr>
    <w:rPr>
      <w:sz w:val="20"/>
    </w:rPr>
  </w:style>
  <w:style w:type="paragraph" w:styleId="a7">
    <w:name w:val="Body Text"/>
    <w:basedOn w:val="a"/>
    <w:rsid w:val="004609AE"/>
  </w:style>
  <w:style w:type="paragraph" w:styleId="a8">
    <w:name w:val="header"/>
    <w:basedOn w:val="a"/>
    <w:link w:val="a9"/>
    <w:rsid w:val="00506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617B"/>
    <w:rPr>
      <w:rFonts w:ascii="ＭＳ 明朝" w:hAnsi="ＭＳ 明朝"/>
      <w:sz w:val="21"/>
      <w:szCs w:val="21"/>
    </w:rPr>
  </w:style>
  <w:style w:type="paragraph" w:styleId="aa">
    <w:name w:val="footer"/>
    <w:basedOn w:val="a"/>
    <w:link w:val="ab"/>
    <w:uiPriority w:val="99"/>
    <w:rsid w:val="00506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617B"/>
    <w:rPr>
      <w:rFonts w:ascii="ＭＳ 明朝" w:hAnsi="ＭＳ 明朝"/>
      <w:sz w:val="21"/>
      <w:szCs w:val="21"/>
    </w:rPr>
  </w:style>
  <w:style w:type="paragraph" w:styleId="ac">
    <w:name w:val="Balloon Text"/>
    <w:basedOn w:val="a"/>
    <w:link w:val="ad"/>
    <w:rsid w:val="000B367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0B367D"/>
    <w:rPr>
      <w:rFonts w:ascii="游ゴシック Light" w:eastAsia="游ゴシック Light" w:hAnsi="游ゴシック Light" w:cs="Times New Roman"/>
      <w:sz w:val="18"/>
      <w:szCs w:val="18"/>
    </w:rPr>
  </w:style>
  <w:style w:type="table" w:styleId="ae">
    <w:name w:val="Table Grid"/>
    <w:basedOn w:val="a1"/>
    <w:uiPriority w:val="39"/>
    <w:rsid w:val="0079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781BF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531E7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0">
    <w:name w:val="FollowedHyperlink"/>
    <w:rsid w:val="001D4C82"/>
    <w:rPr>
      <w:color w:val="954F72"/>
      <w:u w:val="single"/>
    </w:rPr>
  </w:style>
  <w:style w:type="character" w:styleId="af1">
    <w:name w:val="annotation reference"/>
    <w:basedOn w:val="a0"/>
    <w:rsid w:val="00B47BFF"/>
    <w:rPr>
      <w:sz w:val="18"/>
      <w:szCs w:val="18"/>
    </w:rPr>
  </w:style>
  <w:style w:type="paragraph" w:styleId="af2">
    <w:name w:val="annotation text"/>
    <w:basedOn w:val="a"/>
    <w:link w:val="af3"/>
    <w:rsid w:val="00B47BFF"/>
  </w:style>
  <w:style w:type="character" w:customStyle="1" w:styleId="af3">
    <w:name w:val="コメント文字列 (文字)"/>
    <w:basedOn w:val="a0"/>
    <w:link w:val="af2"/>
    <w:rsid w:val="00B47BFF"/>
    <w:rPr>
      <w:rFonts w:ascii="ＭＳ 明朝" w:hAns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B47BFF"/>
    <w:rPr>
      <w:b/>
      <w:bCs/>
    </w:rPr>
  </w:style>
  <w:style w:type="character" w:customStyle="1" w:styleId="af5">
    <w:name w:val="コメント内容 (文字)"/>
    <w:basedOn w:val="af3"/>
    <w:link w:val="af4"/>
    <w:rsid w:val="00B47BFF"/>
    <w:rPr>
      <w:rFonts w:ascii="ＭＳ 明朝" w:hAnsi="ＭＳ 明朝"/>
      <w:b/>
      <w:bCs/>
      <w:sz w:val="21"/>
      <w:szCs w:val="21"/>
    </w:rPr>
  </w:style>
  <w:style w:type="paragraph" w:styleId="af6">
    <w:name w:val="Revision"/>
    <w:hidden/>
    <w:uiPriority w:val="99"/>
    <w:semiHidden/>
    <w:rsid w:val="00690CD2"/>
    <w:rPr>
      <w:rFonts w:ascii="ＭＳ 明朝" w:hAnsi="ＭＳ 明朝"/>
      <w:sz w:val="21"/>
      <w:szCs w:val="21"/>
    </w:rPr>
  </w:style>
  <w:style w:type="paragraph" w:styleId="af7">
    <w:name w:val="List Paragraph"/>
    <w:basedOn w:val="a"/>
    <w:uiPriority w:val="34"/>
    <w:qFormat/>
    <w:rsid w:val="00880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080;&#38291;&#12288;&#32000;&#23376;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5E6A-124C-46DF-83AD-56606EAE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4</Pages>
  <Words>2273</Words>
  <Characters>694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革新的自殺研究推進プログラム事務局</dc:creator>
  <cp:keywords/>
  <dc:description/>
  <cp:lastModifiedBy>Akiko TSUJI</cp:lastModifiedBy>
  <cp:revision>5</cp:revision>
  <cp:lastPrinted>2020-01-22T05:58:00Z</cp:lastPrinted>
  <dcterms:created xsi:type="dcterms:W3CDTF">2023-09-15T07:55:00Z</dcterms:created>
  <dcterms:modified xsi:type="dcterms:W3CDTF">2023-10-02T04:18:00Z</dcterms:modified>
</cp:coreProperties>
</file>