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DBB3" w14:textId="5EBF34AE" w:rsidR="008403C1" w:rsidRPr="001417D1" w:rsidRDefault="00215132" w:rsidP="001417D1">
      <w:pPr>
        <w:pStyle w:val="a3"/>
        <w:tabs>
          <w:tab w:val="right" w:pos="10154"/>
        </w:tabs>
        <w:wordWrap/>
        <w:snapToGrid w:val="0"/>
        <w:spacing w:line="240" w:lineRule="auto"/>
        <w:rPr>
          <w:rFonts w:asciiTheme="minorHAnsi" w:eastAsiaTheme="minorHAnsi" w:hAnsiTheme="minorHAnsi" w:cs="Times New Roman"/>
          <w:spacing w:val="0"/>
        </w:rPr>
      </w:pPr>
      <w:r w:rsidRPr="001417D1">
        <w:rPr>
          <w:rFonts w:asciiTheme="minorHAnsi" w:eastAsiaTheme="minorHAnsi" w:hAnsiTheme="minorHAnsi" w:cs="Times New Roman" w:hint="eastAsia"/>
        </w:rPr>
        <w:t>（</w:t>
      </w:r>
      <w:r w:rsidR="00D60799" w:rsidRPr="001417D1">
        <w:rPr>
          <w:rFonts w:asciiTheme="minorHAnsi" w:eastAsiaTheme="minorHAnsi" w:hAnsiTheme="minorHAnsi" w:cs="Times New Roman" w:hint="eastAsia"/>
        </w:rPr>
        <w:t>業務完了届</w:t>
      </w:r>
      <w:r w:rsidR="00334AE5" w:rsidRPr="001417D1">
        <w:rPr>
          <w:rFonts w:asciiTheme="minorHAnsi" w:eastAsiaTheme="minorHAnsi" w:hAnsiTheme="minorHAnsi" w:cs="Times New Roman" w:hint="eastAsia"/>
        </w:rPr>
        <w:t xml:space="preserve">　</w:t>
      </w:r>
      <w:r w:rsidR="008403C1" w:rsidRPr="001417D1">
        <w:rPr>
          <w:rFonts w:asciiTheme="minorHAnsi" w:eastAsiaTheme="minorHAnsi" w:hAnsiTheme="minorHAnsi" w:cs="Times New Roman"/>
        </w:rPr>
        <w:t xml:space="preserve">様式）　　　　　　　　　　　　　　</w:t>
      </w:r>
      <w:r w:rsidR="000B367D" w:rsidRPr="001417D1">
        <w:rPr>
          <w:rFonts w:asciiTheme="minorHAnsi" w:eastAsiaTheme="minorHAnsi" w:hAnsiTheme="minorHAnsi" w:cs="Times New Roman"/>
        </w:rPr>
        <w:tab/>
      </w:r>
    </w:p>
    <w:p w14:paraId="47AD1A73" w14:textId="011DAFB4" w:rsidR="008403C1" w:rsidRPr="001417D1" w:rsidRDefault="00CD09C8" w:rsidP="001417D1">
      <w:pPr>
        <w:pStyle w:val="a3"/>
        <w:wordWrap/>
        <w:snapToGrid w:val="0"/>
        <w:spacing w:line="240" w:lineRule="auto"/>
        <w:jc w:val="right"/>
        <w:rPr>
          <w:rFonts w:asciiTheme="minorHAnsi" w:eastAsiaTheme="minorHAnsi" w:hAnsiTheme="minorHAnsi" w:cs="Times New Roman"/>
          <w:lang w:eastAsia="zh-TW"/>
        </w:rPr>
      </w:pPr>
      <w:r w:rsidRPr="001417D1">
        <w:rPr>
          <w:rFonts w:asciiTheme="minorHAnsi" w:eastAsiaTheme="minorHAnsi" w:hAnsiTheme="minorHAnsi" w:cs="Times New Roman" w:hint="eastAsia"/>
        </w:rPr>
        <w:t>令和</w:t>
      </w:r>
      <w:r w:rsidR="00B547BA" w:rsidRPr="001417D1">
        <w:rPr>
          <w:rFonts w:asciiTheme="minorHAnsi" w:eastAsiaTheme="minorHAnsi" w:hAnsiTheme="minorHAnsi" w:cs="Times New Roman" w:hint="eastAsia"/>
        </w:rPr>
        <w:t>6</w:t>
      </w:r>
      <w:r w:rsidR="00334AE5" w:rsidRPr="001417D1">
        <w:rPr>
          <w:rFonts w:asciiTheme="minorHAnsi" w:eastAsiaTheme="minorHAnsi" w:hAnsiTheme="minorHAnsi" w:cs="Times New Roman"/>
          <w:lang w:eastAsia="zh-TW"/>
        </w:rPr>
        <w:t>年</w:t>
      </w:r>
      <w:r w:rsidR="00334AE5" w:rsidRPr="001417D1">
        <w:rPr>
          <w:rFonts w:asciiTheme="minorHAnsi" w:eastAsiaTheme="minorHAnsi" w:hAnsiTheme="minorHAnsi" w:cs="Times New Roman"/>
        </w:rPr>
        <w:t xml:space="preserve">　 </w:t>
      </w:r>
      <w:r w:rsidR="00334AE5" w:rsidRPr="001417D1">
        <w:rPr>
          <w:rFonts w:asciiTheme="minorHAnsi" w:eastAsiaTheme="minorHAnsi" w:hAnsiTheme="minorHAnsi" w:cs="Times New Roman"/>
          <w:lang w:eastAsia="zh-TW"/>
        </w:rPr>
        <w:t>月</w:t>
      </w:r>
      <w:r w:rsidR="00334AE5" w:rsidRPr="001417D1">
        <w:rPr>
          <w:rFonts w:asciiTheme="minorHAnsi" w:eastAsiaTheme="minorHAnsi" w:hAnsiTheme="minorHAnsi" w:cs="Times New Roman"/>
        </w:rPr>
        <w:t xml:space="preserve"> 　 </w:t>
      </w:r>
      <w:r w:rsidR="00334AE5" w:rsidRPr="001417D1">
        <w:rPr>
          <w:rFonts w:asciiTheme="minorHAnsi" w:eastAsiaTheme="minorHAnsi" w:hAnsiTheme="minorHAnsi" w:cs="Times New Roman"/>
          <w:lang w:eastAsia="zh-TW"/>
        </w:rPr>
        <w:t>日</w:t>
      </w:r>
    </w:p>
    <w:p w14:paraId="56DC7F00" w14:textId="77777777" w:rsidR="00334AE5" w:rsidRPr="001417D1" w:rsidRDefault="00334AE5" w:rsidP="001417D1">
      <w:pPr>
        <w:pStyle w:val="a3"/>
        <w:wordWrap/>
        <w:snapToGrid w:val="0"/>
        <w:spacing w:line="240" w:lineRule="auto"/>
        <w:jc w:val="left"/>
        <w:rPr>
          <w:rFonts w:asciiTheme="minorHAnsi" w:eastAsiaTheme="minorHAnsi" w:hAnsiTheme="minorHAnsi" w:cs="Times New Roman"/>
          <w:spacing w:val="0"/>
        </w:rPr>
      </w:pPr>
    </w:p>
    <w:p w14:paraId="6400F8F1" w14:textId="13610E11" w:rsidR="00334AE5" w:rsidRPr="001417D1" w:rsidRDefault="00CD09C8" w:rsidP="001417D1">
      <w:pPr>
        <w:pStyle w:val="a3"/>
        <w:wordWrap/>
        <w:snapToGrid w:val="0"/>
        <w:spacing w:line="240" w:lineRule="auto"/>
        <w:jc w:val="center"/>
        <w:rPr>
          <w:rFonts w:ascii="游ゴシック" w:eastAsia="游ゴシック" w:hAnsi="游ゴシック" w:cs="Times New Roman"/>
          <w:spacing w:val="0"/>
          <w:sz w:val="24"/>
        </w:rPr>
      </w:pPr>
      <w:r w:rsidRPr="001417D1">
        <w:rPr>
          <w:rFonts w:ascii="游ゴシック" w:eastAsia="游ゴシック" w:hAnsi="游ゴシック" w:cs="Times New Roman" w:hint="eastAsia"/>
          <w:sz w:val="24"/>
        </w:rPr>
        <w:t>令和</w:t>
      </w:r>
      <w:r w:rsidR="00B547BA" w:rsidRPr="001417D1">
        <w:rPr>
          <w:rFonts w:ascii="游ゴシック" w:eastAsia="游ゴシック" w:hAnsi="游ゴシック" w:cs="Times New Roman" w:hint="eastAsia"/>
          <w:sz w:val="24"/>
        </w:rPr>
        <w:t>５</w:t>
      </w:r>
      <w:r w:rsidR="00352255" w:rsidRPr="001417D1">
        <w:rPr>
          <w:rFonts w:ascii="游ゴシック" w:eastAsia="游ゴシック" w:hAnsi="游ゴシック" w:cs="Times New Roman" w:hint="eastAsia"/>
          <w:sz w:val="24"/>
        </w:rPr>
        <w:t>年度</w:t>
      </w:r>
      <w:r w:rsidR="00334AE5" w:rsidRPr="001417D1">
        <w:rPr>
          <w:rFonts w:ascii="游ゴシック" w:eastAsia="游ゴシック" w:hAnsi="游ゴシック" w:cs="Times New Roman"/>
          <w:sz w:val="24"/>
        </w:rPr>
        <w:t xml:space="preserve">革新的自殺研究推進プログラム　</w:t>
      </w:r>
      <w:r w:rsidR="00D60799" w:rsidRPr="001417D1">
        <w:rPr>
          <w:rFonts w:ascii="游ゴシック" w:eastAsia="游ゴシック" w:hAnsi="游ゴシック" w:cs="Times New Roman" w:hint="eastAsia"/>
          <w:sz w:val="24"/>
        </w:rPr>
        <w:t>業務完了届</w:t>
      </w:r>
    </w:p>
    <w:p w14:paraId="145B1C81" w14:textId="5CCE90AD" w:rsidR="00CC67C2" w:rsidRPr="001417D1" w:rsidRDefault="00CC67C2" w:rsidP="001417D1">
      <w:pPr>
        <w:pStyle w:val="a3"/>
        <w:wordWrap/>
        <w:snapToGrid w:val="0"/>
        <w:spacing w:line="240" w:lineRule="auto"/>
        <w:rPr>
          <w:rFonts w:asciiTheme="minorHAnsi" w:eastAsiaTheme="minorHAnsi" w:hAnsiTheme="minorHAnsi" w:cs="Times New Roman"/>
          <w:spacing w:val="0"/>
        </w:rPr>
      </w:pPr>
    </w:p>
    <w:p w14:paraId="7B9128E4" w14:textId="54DA2C0A" w:rsidR="008C0C30" w:rsidRPr="001417D1" w:rsidRDefault="008C0C30" w:rsidP="001417D1">
      <w:pPr>
        <w:pStyle w:val="a3"/>
        <w:wordWrap/>
        <w:snapToGrid w:val="0"/>
        <w:spacing w:line="240" w:lineRule="auto"/>
        <w:rPr>
          <w:rFonts w:asciiTheme="minorHAnsi" w:eastAsiaTheme="minorHAnsi" w:hAnsiTheme="minorHAnsi" w:cs="Times New Roman"/>
          <w:spacing w:val="0"/>
        </w:rPr>
      </w:pPr>
      <w:r w:rsidRPr="001417D1">
        <w:rPr>
          <w:rFonts w:asciiTheme="minorHAnsi" w:eastAsiaTheme="minorHAnsi" w:hAnsiTheme="minorHAnsi" w:cs="Times New Roman" w:hint="eastAsia"/>
          <w:spacing w:val="0"/>
        </w:rPr>
        <w:t>厚生労働大臣指定法人・一般社団法人</w:t>
      </w:r>
    </w:p>
    <w:p w14:paraId="06614A5F" w14:textId="77777777" w:rsidR="00334AE5" w:rsidRPr="001417D1" w:rsidRDefault="00B669D7" w:rsidP="001417D1">
      <w:pPr>
        <w:wordWrap/>
        <w:snapToGrid w:val="0"/>
        <w:rPr>
          <w:rFonts w:asciiTheme="minorHAnsi" w:eastAsiaTheme="minorHAnsi" w:hAnsiTheme="minorHAnsi" w:cs="ＭＳ 明朝"/>
          <w:lang w:eastAsia="zh-TW"/>
        </w:rPr>
      </w:pPr>
      <w:r w:rsidRPr="001417D1">
        <w:rPr>
          <w:rFonts w:asciiTheme="minorHAnsi" w:eastAsiaTheme="minorHAnsi" w:hAnsiTheme="minorHAnsi" w:cs="ＭＳ 明朝" w:hint="eastAsia"/>
        </w:rPr>
        <w:t>いのち支える自殺対策推進センター</w:t>
      </w:r>
    </w:p>
    <w:p w14:paraId="5D6ED941" w14:textId="4B2CF017" w:rsidR="00334AE5" w:rsidRPr="001417D1" w:rsidRDefault="00D60799" w:rsidP="001417D1">
      <w:pPr>
        <w:wordWrap/>
        <w:snapToGrid w:val="0"/>
        <w:rPr>
          <w:rFonts w:asciiTheme="minorHAnsi" w:eastAsiaTheme="minorHAnsi" w:hAnsiTheme="minorHAnsi" w:cs="ＭＳ 明朝"/>
          <w:lang w:eastAsia="zh-TW"/>
        </w:rPr>
      </w:pPr>
      <w:r w:rsidRPr="001417D1">
        <w:rPr>
          <w:rFonts w:asciiTheme="minorHAnsi" w:eastAsiaTheme="minorHAnsi" w:hAnsiTheme="minorHAnsi" w:cs="ＭＳ 明朝" w:hint="eastAsia"/>
        </w:rPr>
        <w:t>代表理事</w:t>
      </w:r>
      <w:r w:rsidR="00334AE5" w:rsidRPr="001417D1">
        <w:rPr>
          <w:rFonts w:asciiTheme="minorHAnsi" w:eastAsiaTheme="minorHAnsi" w:hAnsiTheme="minorHAnsi" w:cs="ＭＳ 明朝" w:hint="eastAsia"/>
        </w:rPr>
        <w:t xml:space="preserve">　</w:t>
      </w:r>
      <w:r w:rsidRPr="001417D1">
        <w:rPr>
          <w:rFonts w:asciiTheme="minorHAnsi" w:eastAsiaTheme="minorHAnsi" w:hAnsiTheme="minorHAnsi" w:cs="ＭＳ 明朝" w:hint="eastAsia"/>
        </w:rPr>
        <w:t>清水</w:t>
      </w:r>
      <w:r w:rsidR="00334AE5" w:rsidRPr="001417D1">
        <w:rPr>
          <w:rFonts w:asciiTheme="minorHAnsi" w:eastAsiaTheme="minorHAnsi" w:hAnsiTheme="minorHAnsi" w:cs="ＭＳ 明朝" w:hint="eastAsia"/>
        </w:rPr>
        <w:t xml:space="preserve">　</w:t>
      </w:r>
      <w:r w:rsidRPr="001417D1">
        <w:rPr>
          <w:rFonts w:asciiTheme="minorHAnsi" w:eastAsiaTheme="minorHAnsi" w:hAnsiTheme="minorHAnsi" w:cs="ＭＳ 明朝" w:hint="eastAsia"/>
        </w:rPr>
        <w:t>康之</w:t>
      </w:r>
      <w:r w:rsidR="00334AE5" w:rsidRPr="001417D1">
        <w:rPr>
          <w:rFonts w:asciiTheme="minorHAnsi" w:eastAsiaTheme="minorHAnsi" w:hAnsiTheme="minorHAnsi" w:cs="ＭＳ 明朝" w:hint="eastAsia"/>
        </w:rPr>
        <w:t xml:space="preserve">　</w:t>
      </w:r>
      <w:r w:rsidR="00334AE5" w:rsidRPr="001417D1">
        <w:rPr>
          <w:rFonts w:asciiTheme="minorHAnsi" w:eastAsiaTheme="minorHAnsi" w:hAnsiTheme="minorHAnsi" w:cs="ＭＳ 明朝" w:hint="eastAsia"/>
          <w:lang w:eastAsia="zh-TW"/>
        </w:rPr>
        <w:t>殿</w:t>
      </w:r>
    </w:p>
    <w:p w14:paraId="00917C0B" w14:textId="77777777" w:rsidR="00334AE5" w:rsidRPr="001417D1" w:rsidRDefault="00334AE5" w:rsidP="001417D1">
      <w:pPr>
        <w:wordWrap/>
        <w:snapToGrid w:val="0"/>
        <w:rPr>
          <w:rFonts w:asciiTheme="minorHAnsi" w:eastAsiaTheme="minorHAnsi" w:hAnsiTheme="minorHAnsi" w:cs="ＭＳ 明朝"/>
          <w:lang w:eastAsia="zh-TW"/>
        </w:rPr>
      </w:pPr>
    </w:p>
    <w:p w14:paraId="685054E9" w14:textId="77777777" w:rsidR="00CC67C2" w:rsidRPr="001417D1" w:rsidRDefault="00CC67C2" w:rsidP="001417D1">
      <w:pPr>
        <w:wordWrap/>
        <w:snapToGrid w:val="0"/>
        <w:rPr>
          <w:rFonts w:asciiTheme="minorHAnsi" w:eastAsiaTheme="minorHAnsi" w:hAnsiTheme="minorHAnsi" w:cs="ＭＳ 明朝"/>
          <w:lang w:eastAsia="zh-TW"/>
        </w:rPr>
      </w:pPr>
    </w:p>
    <w:p w14:paraId="6CD66135" w14:textId="77777777" w:rsidR="00334AE5" w:rsidRPr="001417D1" w:rsidRDefault="00334AE5" w:rsidP="001417D1">
      <w:pPr>
        <w:wordWrap/>
        <w:snapToGrid w:val="0"/>
        <w:rPr>
          <w:rFonts w:asciiTheme="minorHAnsi" w:eastAsiaTheme="minorHAnsi" w:hAnsiTheme="minorHAnsi"/>
        </w:rPr>
      </w:pPr>
      <w:r w:rsidRPr="001417D1">
        <w:rPr>
          <w:rFonts w:asciiTheme="minorHAnsi" w:eastAsiaTheme="minorHAnsi" w:hAnsiTheme="minorHAnsi" w:hint="eastAsia"/>
        </w:rPr>
        <w:tab/>
      </w:r>
      <w:r w:rsidRPr="001417D1">
        <w:rPr>
          <w:rFonts w:asciiTheme="minorHAnsi" w:eastAsiaTheme="minorHAnsi" w:hAnsiTheme="minorHAnsi" w:hint="eastAsia"/>
        </w:rPr>
        <w:tab/>
      </w:r>
      <w:r w:rsidRPr="001417D1">
        <w:rPr>
          <w:rFonts w:asciiTheme="minorHAnsi" w:eastAsiaTheme="minorHAnsi" w:hAnsiTheme="minorHAnsi" w:hint="eastAsia"/>
        </w:rPr>
        <w:tab/>
      </w:r>
      <w:r w:rsidR="00FC2644" w:rsidRPr="001417D1">
        <w:rPr>
          <w:rFonts w:asciiTheme="minorHAnsi" w:eastAsiaTheme="minorHAnsi" w:hAnsiTheme="minorHAnsi" w:hint="eastAsia"/>
        </w:rPr>
        <w:t xml:space="preserve">　　</w:t>
      </w:r>
      <w:r w:rsidRPr="001417D1">
        <w:rPr>
          <w:rFonts w:asciiTheme="minorHAnsi" w:eastAsiaTheme="minorHAnsi" w:hAnsiTheme="minorHAnsi" w:hint="eastAsia"/>
          <w:lang w:eastAsia="zh-TW"/>
        </w:rPr>
        <w:t>（</w:t>
      </w:r>
      <w:r w:rsidR="00241FF3" w:rsidRPr="001417D1">
        <w:rPr>
          <w:rFonts w:asciiTheme="minorHAnsi" w:eastAsiaTheme="minorHAnsi" w:hAnsiTheme="minorHAnsi" w:hint="eastAsia"/>
        </w:rPr>
        <w:t>研究代表者</w:t>
      </w:r>
      <w:r w:rsidRPr="001417D1">
        <w:rPr>
          <w:rFonts w:asciiTheme="minorHAnsi" w:eastAsiaTheme="minorHAnsi" w:hAnsiTheme="minorHAnsi" w:hint="eastAsia"/>
          <w:lang w:eastAsia="zh-TW"/>
        </w:rPr>
        <w:t>）</w:t>
      </w:r>
    </w:p>
    <w:tbl>
      <w:tblPr>
        <w:tblW w:w="0" w:type="auto"/>
        <w:tblInd w:w="2835" w:type="dxa"/>
        <w:tblLook w:val="04A0" w:firstRow="1" w:lastRow="0" w:firstColumn="1" w:lastColumn="0" w:noHBand="0" w:noVBand="1"/>
      </w:tblPr>
      <w:tblGrid>
        <w:gridCol w:w="1701"/>
        <w:gridCol w:w="426"/>
        <w:gridCol w:w="4676"/>
      </w:tblGrid>
      <w:tr w:rsidR="00334AE5" w:rsidRPr="001417D1" w14:paraId="122A387D" w14:textId="77777777" w:rsidTr="007C0DC1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775C2F81" w14:textId="77777777" w:rsidR="00334AE5" w:rsidRPr="001417D1" w:rsidRDefault="00334AE5" w:rsidP="001417D1">
            <w:pPr>
              <w:wordWrap/>
              <w:snapToGrid w:val="0"/>
              <w:jc w:val="both"/>
              <w:rPr>
                <w:rFonts w:asciiTheme="minorHAnsi" w:eastAsiaTheme="minorHAnsi" w:hAnsiTheme="minorHAnsi"/>
              </w:rPr>
            </w:pPr>
            <w:r w:rsidRPr="001417D1">
              <w:rPr>
                <w:rFonts w:asciiTheme="minorHAnsi" w:eastAsiaTheme="minorHAnsi" w:hAnsiTheme="minorHAnsi" w:hint="eastAsia"/>
              </w:rPr>
              <w:t>機関名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974E71" w14:textId="77777777" w:rsidR="00334AE5" w:rsidRPr="001417D1" w:rsidRDefault="00334AE5" w:rsidP="001417D1">
            <w:pPr>
              <w:wordWrap/>
              <w:snapToGrid w:val="0"/>
              <w:jc w:val="both"/>
              <w:rPr>
                <w:rFonts w:asciiTheme="minorHAnsi" w:eastAsiaTheme="minorHAnsi" w:hAnsiTheme="minorHAnsi"/>
              </w:rPr>
            </w:pPr>
            <w:r w:rsidRPr="001417D1">
              <w:rPr>
                <w:rFonts w:asciiTheme="minorHAnsi" w:eastAsiaTheme="minorHAnsi" w:hAnsiTheme="minorHAnsi" w:hint="eastAsia"/>
              </w:rPr>
              <w:t>：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15A91228" w14:textId="77777777" w:rsidR="00334AE5" w:rsidRPr="001417D1" w:rsidRDefault="00334AE5" w:rsidP="001417D1">
            <w:pPr>
              <w:wordWrap/>
              <w:snapToGri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34AE5" w:rsidRPr="001417D1" w14:paraId="6CB24FBA" w14:textId="77777777" w:rsidTr="007C0DC1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78C5D079" w14:textId="4E3BD642" w:rsidR="00334AE5" w:rsidRPr="001417D1" w:rsidRDefault="00811795" w:rsidP="001417D1">
            <w:pPr>
              <w:wordWrap/>
              <w:snapToGrid w:val="0"/>
              <w:jc w:val="both"/>
              <w:rPr>
                <w:rFonts w:asciiTheme="minorHAnsi" w:eastAsiaTheme="minorHAnsi" w:hAnsiTheme="minorHAnsi"/>
              </w:rPr>
            </w:pPr>
            <w:r w:rsidRPr="001417D1">
              <w:rPr>
                <w:rFonts w:asciiTheme="minorHAnsi" w:eastAsiaTheme="minorHAnsi" w:hAnsiTheme="minorHAnsi" w:hint="eastAsia"/>
              </w:rPr>
              <w:t>部署名等</w:t>
            </w:r>
            <w:r w:rsidR="00334AE5" w:rsidRPr="001417D1">
              <w:rPr>
                <w:rFonts w:asciiTheme="minorHAnsi" w:eastAsiaTheme="minorHAnsi" w:hAnsiTheme="minorHAnsi" w:hint="eastAsia"/>
              </w:rPr>
              <w:t xml:space="preserve"> 役職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DBB395" w14:textId="77777777" w:rsidR="00334AE5" w:rsidRPr="001417D1" w:rsidRDefault="00334AE5" w:rsidP="001417D1">
            <w:pPr>
              <w:wordWrap/>
              <w:snapToGrid w:val="0"/>
              <w:jc w:val="both"/>
              <w:rPr>
                <w:rFonts w:asciiTheme="minorHAnsi" w:eastAsiaTheme="minorHAnsi" w:hAnsiTheme="minorHAnsi"/>
              </w:rPr>
            </w:pPr>
            <w:r w:rsidRPr="001417D1">
              <w:rPr>
                <w:rFonts w:asciiTheme="minorHAnsi" w:eastAsiaTheme="minorHAnsi" w:hAnsiTheme="minorHAnsi" w:hint="eastAsia"/>
              </w:rPr>
              <w:t>：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22853E43" w14:textId="77777777" w:rsidR="00334AE5" w:rsidRPr="001417D1" w:rsidRDefault="00334AE5" w:rsidP="001417D1">
            <w:pPr>
              <w:wordWrap/>
              <w:snapToGri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344960" w:rsidRPr="001417D1" w14:paraId="0C1017E6" w14:textId="77777777" w:rsidTr="007C0DC1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FA9860A" w14:textId="77777777" w:rsidR="00344960" w:rsidRPr="001417D1" w:rsidRDefault="00344960" w:rsidP="001417D1">
            <w:pPr>
              <w:wordWrap/>
              <w:snapToGrid w:val="0"/>
              <w:jc w:val="both"/>
              <w:rPr>
                <w:rFonts w:asciiTheme="minorHAnsi" w:eastAsiaTheme="minorHAnsi" w:hAnsiTheme="minorHAnsi"/>
              </w:rPr>
            </w:pPr>
            <w:r w:rsidRPr="001417D1">
              <w:rPr>
                <w:rFonts w:asciiTheme="minorHAnsi" w:eastAsiaTheme="minorHAnsi" w:hAnsiTheme="minorHAnsi" w:hint="eastAsia"/>
              </w:rPr>
              <w:t>氏　名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87DDA9" w14:textId="77777777" w:rsidR="00344960" w:rsidRPr="001417D1" w:rsidRDefault="00344960" w:rsidP="001417D1">
            <w:pPr>
              <w:wordWrap/>
              <w:snapToGrid w:val="0"/>
              <w:jc w:val="both"/>
              <w:rPr>
                <w:rFonts w:asciiTheme="minorHAnsi" w:eastAsiaTheme="minorHAnsi" w:hAnsiTheme="minorHAnsi"/>
              </w:rPr>
            </w:pPr>
            <w:r w:rsidRPr="001417D1">
              <w:rPr>
                <w:rFonts w:asciiTheme="minorHAnsi" w:eastAsiaTheme="minorHAnsi" w:hAnsiTheme="minorHAnsi" w:hint="eastAsia"/>
              </w:rPr>
              <w:t>：</w:t>
            </w:r>
          </w:p>
        </w:tc>
        <w:tc>
          <w:tcPr>
            <w:tcW w:w="4676" w:type="dxa"/>
            <w:shd w:val="clear" w:color="auto" w:fill="auto"/>
            <w:vAlign w:val="center"/>
          </w:tcPr>
          <w:p w14:paraId="1DF2F0E4" w14:textId="1689F1B2" w:rsidR="00344960" w:rsidRPr="001417D1" w:rsidRDefault="00344960" w:rsidP="001417D1">
            <w:pPr>
              <w:wordWrap/>
              <w:snapToGrid w:val="0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14:paraId="60718774" w14:textId="77777777" w:rsidR="00334AE5" w:rsidRPr="001417D1" w:rsidRDefault="00334AE5" w:rsidP="001417D1">
      <w:pPr>
        <w:wordWrap/>
        <w:snapToGrid w:val="0"/>
        <w:rPr>
          <w:rFonts w:asciiTheme="minorHAnsi" w:eastAsiaTheme="minorHAnsi" w:hAnsiTheme="minorHAnsi"/>
        </w:rPr>
      </w:pPr>
    </w:p>
    <w:p w14:paraId="7E66501E" w14:textId="77777777" w:rsidR="00334AE5" w:rsidRPr="001417D1" w:rsidRDefault="00334AE5" w:rsidP="001417D1">
      <w:pPr>
        <w:wordWrap/>
        <w:snapToGrid w:val="0"/>
        <w:rPr>
          <w:rFonts w:asciiTheme="minorHAnsi" w:eastAsiaTheme="minorHAnsi" w:hAnsi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8444"/>
      </w:tblGrid>
      <w:tr w:rsidR="00334AE5" w:rsidRPr="001417D1" w14:paraId="0CDFEF3E" w14:textId="77777777" w:rsidTr="00241FF3">
        <w:trPr>
          <w:trHeight w:val="680"/>
        </w:trPr>
        <w:tc>
          <w:tcPr>
            <w:tcW w:w="1389" w:type="dxa"/>
            <w:shd w:val="clear" w:color="auto" w:fill="auto"/>
            <w:vAlign w:val="center"/>
          </w:tcPr>
          <w:p w14:paraId="361C8D14" w14:textId="77777777" w:rsidR="00334AE5" w:rsidRPr="001417D1" w:rsidRDefault="00334AE5" w:rsidP="001417D1">
            <w:pPr>
              <w:wordWrap/>
              <w:snapToGrid w:val="0"/>
              <w:rPr>
                <w:rFonts w:asciiTheme="minorHAnsi" w:eastAsiaTheme="minorHAnsi" w:hAnsiTheme="minorHAnsi" w:cs="ＭＳ ゴシック"/>
              </w:rPr>
            </w:pPr>
            <w:r w:rsidRPr="001417D1">
              <w:rPr>
                <w:rFonts w:asciiTheme="minorHAnsi" w:eastAsiaTheme="minorHAnsi" w:hAnsiTheme="minorHAnsi" w:cs="ＭＳ ゴシック" w:hint="eastAsia"/>
                <w:lang w:eastAsia="zh-TW"/>
              </w:rPr>
              <w:t>研究課題名</w:t>
            </w:r>
          </w:p>
        </w:tc>
        <w:tc>
          <w:tcPr>
            <w:tcW w:w="8444" w:type="dxa"/>
            <w:shd w:val="clear" w:color="auto" w:fill="auto"/>
            <w:vAlign w:val="center"/>
          </w:tcPr>
          <w:p w14:paraId="005D0D9D" w14:textId="77777777" w:rsidR="00334AE5" w:rsidRPr="001417D1" w:rsidRDefault="00334AE5" w:rsidP="001417D1">
            <w:pPr>
              <w:wordWrap/>
              <w:snapToGrid w:val="0"/>
              <w:rPr>
                <w:rFonts w:asciiTheme="minorHAnsi" w:eastAsiaTheme="minorHAnsi" w:hAnsiTheme="minorHAnsi" w:cs="ＭＳ ゴシック"/>
                <w:lang w:eastAsia="zh-TW"/>
              </w:rPr>
            </w:pPr>
          </w:p>
        </w:tc>
      </w:tr>
    </w:tbl>
    <w:p w14:paraId="05E9E1A3" w14:textId="7F7FD91A" w:rsidR="00334AE5" w:rsidRPr="001417D1" w:rsidRDefault="00334AE5" w:rsidP="001417D1">
      <w:pPr>
        <w:wordWrap/>
        <w:snapToGrid w:val="0"/>
        <w:rPr>
          <w:rFonts w:asciiTheme="minorHAnsi" w:eastAsia="DengXian" w:hAnsiTheme="minorHAnsi" w:cs="ＭＳ 明朝"/>
          <w:lang w:eastAsia="zh-CN"/>
        </w:rPr>
      </w:pPr>
    </w:p>
    <w:p w14:paraId="7881F056" w14:textId="77777777" w:rsidR="00241FF3" w:rsidRPr="001417D1" w:rsidRDefault="00241FF3" w:rsidP="001417D1">
      <w:pPr>
        <w:wordWrap/>
        <w:snapToGrid w:val="0"/>
        <w:rPr>
          <w:rFonts w:asciiTheme="minorHAnsi" w:eastAsia="DengXian" w:hAnsiTheme="minorHAnsi" w:cs="ＭＳ 明朝"/>
          <w:lang w:eastAsia="zh-CN"/>
        </w:rPr>
      </w:pPr>
    </w:p>
    <w:p w14:paraId="2BEE04CA" w14:textId="0A6AB8DE" w:rsidR="00334AE5" w:rsidRPr="001417D1" w:rsidRDefault="00334AE5" w:rsidP="001417D1">
      <w:pPr>
        <w:wordWrap/>
        <w:snapToGrid w:val="0"/>
        <w:ind w:firstLineChars="100" w:firstLine="210"/>
        <w:rPr>
          <w:rFonts w:asciiTheme="minorHAnsi" w:eastAsiaTheme="minorHAnsi" w:hAnsiTheme="minorHAnsi"/>
        </w:rPr>
      </w:pPr>
      <w:r w:rsidRPr="001417D1">
        <w:rPr>
          <w:rFonts w:asciiTheme="minorHAnsi" w:eastAsiaTheme="minorHAnsi" w:hAnsiTheme="minorHAnsi" w:hint="eastAsia"/>
        </w:rPr>
        <w:t>上記研究課題</w:t>
      </w:r>
      <w:r w:rsidR="001A56AA" w:rsidRPr="001417D1">
        <w:rPr>
          <w:rFonts w:asciiTheme="minorHAnsi" w:eastAsiaTheme="minorHAnsi" w:hAnsiTheme="minorHAnsi" w:hint="eastAsia"/>
        </w:rPr>
        <w:t>について</w:t>
      </w:r>
      <w:r w:rsidR="00B907C1">
        <w:rPr>
          <w:rFonts w:asciiTheme="minorHAnsi" w:eastAsiaTheme="minorHAnsi" w:hAnsiTheme="minorHAnsi" w:hint="eastAsia"/>
        </w:rPr>
        <w:t>令和</w:t>
      </w:r>
      <w:r w:rsidR="000405DB">
        <w:rPr>
          <w:rFonts w:asciiTheme="minorHAnsi" w:eastAsiaTheme="minorHAnsi" w:hAnsiTheme="minorHAnsi" w:hint="eastAsia"/>
          <w:u w:val="single"/>
        </w:rPr>
        <w:t>５</w:t>
      </w:r>
      <w:r w:rsidR="00025E6A">
        <w:rPr>
          <w:rFonts w:asciiTheme="minorHAnsi" w:eastAsiaTheme="minorHAnsi" w:hAnsiTheme="minorHAnsi" w:hint="eastAsia"/>
        </w:rPr>
        <w:t>年度の</w:t>
      </w:r>
      <w:r w:rsidR="00667F39">
        <w:rPr>
          <w:rFonts w:asciiTheme="minorHAnsi" w:eastAsiaTheme="minorHAnsi" w:hAnsiTheme="minorHAnsi" w:hint="eastAsia"/>
        </w:rPr>
        <w:t>業務が</w:t>
      </w:r>
      <w:r w:rsidR="001A56AA" w:rsidRPr="001417D1">
        <w:rPr>
          <w:rFonts w:asciiTheme="minorHAnsi" w:eastAsiaTheme="minorHAnsi" w:hAnsiTheme="minorHAnsi" w:hint="eastAsia"/>
        </w:rPr>
        <w:t>完了したので、</w:t>
      </w:r>
      <w:r w:rsidR="00667F39">
        <w:rPr>
          <w:rFonts w:asciiTheme="minorHAnsi" w:eastAsiaTheme="minorHAnsi" w:hAnsiTheme="minorHAnsi" w:hint="eastAsia"/>
        </w:rPr>
        <w:t>その旨届け出ます</w:t>
      </w:r>
      <w:r w:rsidR="001A56AA" w:rsidRPr="001417D1">
        <w:rPr>
          <w:rFonts w:asciiTheme="minorHAnsi" w:eastAsiaTheme="minorHAnsi" w:hAnsiTheme="minorHAnsi" w:hint="eastAsia"/>
        </w:rPr>
        <w:t>。</w:t>
      </w:r>
    </w:p>
    <w:p w14:paraId="653A7B65" w14:textId="77777777" w:rsidR="00C70E7C" w:rsidRPr="001417D1" w:rsidRDefault="00C70E7C" w:rsidP="001417D1">
      <w:pPr>
        <w:pStyle w:val="a3"/>
        <w:wordWrap/>
        <w:snapToGrid w:val="0"/>
        <w:spacing w:line="240" w:lineRule="auto"/>
        <w:rPr>
          <w:rFonts w:asciiTheme="minorHAnsi" w:eastAsiaTheme="minorHAnsi" w:hAnsiTheme="minorHAnsi" w:cs="Times New Roman"/>
          <w:spacing w:val="0"/>
        </w:rPr>
      </w:pPr>
    </w:p>
    <w:p w14:paraId="0F9CAC82" w14:textId="77777777" w:rsidR="00370F97" w:rsidRPr="001417D1" w:rsidRDefault="00370F97" w:rsidP="001417D1">
      <w:pPr>
        <w:pStyle w:val="a3"/>
        <w:wordWrap/>
        <w:snapToGrid w:val="0"/>
        <w:spacing w:line="240" w:lineRule="auto"/>
        <w:rPr>
          <w:rFonts w:asciiTheme="minorHAnsi" w:eastAsiaTheme="minorHAnsi" w:hAnsiTheme="minorHAnsi" w:cs="Times New Roman"/>
          <w:spacing w:val="0"/>
        </w:rPr>
      </w:pPr>
    </w:p>
    <w:p w14:paraId="7E86033B" w14:textId="5B4E94C6" w:rsidR="008403C1" w:rsidRPr="00145A01" w:rsidRDefault="00CD221D" w:rsidP="00145A01">
      <w:pPr>
        <w:pStyle w:val="a3"/>
        <w:numPr>
          <w:ilvl w:val="0"/>
          <w:numId w:val="10"/>
        </w:numPr>
        <w:wordWrap/>
        <w:snapToGrid w:val="0"/>
        <w:spacing w:line="240" w:lineRule="auto"/>
        <w:rPr>
          <w:rFonts w:asciiTheme="minorHAnsi" w:eastAsiaTheme="minorHAnsi" w:hAnsiTheme="minorHAnsi" w:cs="Times New Roman"/>
          <w:spacing w:val="0"/>
        </w:rPr>
      </w:pPr>
      <w:r w:rsidRPr="001417D1">
        <w:rPr>
          <w:rFonts w:asciiTheme="minorHAnsi" w:eastAsiaTheme="minorHAnsi" w:hAnsiTheme="minorHAnsi" w:cs="Times New Roman"/>
        </w:rPr>
        <w:t>委託研究費</w:t>
      </w:r>
      <w:r w:rsidR="008403C1" w:rsidRPr="001417D1">
        <w:rPr>
          <w:rFonts w:asciiTheme="minorHAnsi" w:eastAsiaTheme="minorHAnsi" w:hAnsiTheme="minorHAnsi" w:cs="Times New Roman"/>
        </w:rPr>
        <w:t>精算所要額</w:t>
      </w:r>
      <w:r w:rsidR="00145A01">
        <w:rPr>
          <w:rFonts w:asciiTheme="minorHAnsi" w:eastAsiaTheme="minorHAnsi" w:hAnsiTheme="minorHAnsi" w:cs="Times New Roman" w:hint="eastAsia"/>
        </w:rPr>
        <w:t>（暫定</w:t>
      </w:r>
      <w:r w:rsidR="00667F39">
        <w:rPr>
          <w:rFonts w:asciiTheme="minorHAnsi" w:eastAsiaTheme="minorHAnsi" w:hAnsiTheme="minorHAnsi" w:cs="Times New Roman" w:hint="eastAsia"/>
        </w:rPr>
        <w:t>額</w:t>
      </w:r>
      <w:r w:rsidR="00145A01">
        <w:rPr>
          <w:rFonts w:asciiTheme="minorHAnsi" w:eastAsiaTheme="minorHAnsi" w:hAnsiTheme="minorHAnsi" w:cs="Times New Roman" w:hint="eastAsia"/>
        </w:rPr>
        <w:t>）</w:t>
      </w:r>
      <w:r w:rsidR="008403C1" w:rsidRPr="00145A01">
        <w:rPr>
          <w:rFonts w:asciiTheme="minorHAnsi" w:eastAsiaTheme="minorHAnsi" w:hAnsiTheme="minorHAnsi" w:cs="Times New Roman"/>
          <w:spacing w:val="0"/>
        </w:rPr>
        <w:t xml:space="preserve">  </w:t>
      </w:r>
      <w:r w:rsidR="00964D0C" w:rsidRPr="00145A01">
        <w:rPr>
          <w:rFonts w:asciiTheme="minorHAnsi" w:eastAsiaTheme="minorHAnsi" w:hAnsiTheme="minorHAnsi" w:cs="Times New Roman" w:hint="eastAsia"/>
          <w:spacing w:val="0"/>
        </w:rPr>
        <w:t xml:space="preserve">金　　</w:t>
      </w:r>
      <w:r w:rsidR="00B907C1">
        <w:rPr>
          <w:rFonts w:asciiTheme="minorHAnsi" w:eastAsiaTheme="minorHAnsi" w:hAnsiTheme="minorHAnsi" w:cs="Times New Roman" w:hint="eastAsia"/>
          <w:spacing w:val="0"/>
        </w:rPr>
        <w:t xml:space="preserve">　　</w:t>
      </w:r>
      <w:r w:rsidR="00964D0C" w:rsidRPr="00145A01">
        <w:rPr>
          <w:rFonts w:asciiTheme="minorHAnsi" w:eastAsiaTheme="minorHAnsi" w:hAnsiTheme="minorHAnsi" w:cs="Times New Roman" w:hint="eastAsia"/>
          <w:spacing w:val="0"/>
        </w:rPr>
        <w:t>円</w:t>
      </w:r>
      <w:r w:rsidR="00D353E6" w:rsidRPr="00145A01">
        <w:rPr>
          <w:rFonts w:asciiTheme="minorHAnsi" w:eastAsiaTheme="minorHAnsi" w:hAnsiTheme="minorHAnsi" w:cs="Times New Roman" w:hint="eastAsia"/>
          <w:spacing w:val="0"/>
        </w:rPr>
        <w:t>（</w:t>
      </w:r>
      <w:r w:rsidR="00435447" w:rsidRPr="00145A01">
        <w:rPr>
          <w:rFonts w:asciiTheme="minorHAnsi" w:eastAsiaTheme="minorHAnsi" w:hAnsiTheme="minorHAnsi" w:cs="Times New Roman" w:hint="eastAsia"/>
          <w:spacing w:val="0"/>
        </w:rPr>
        <w:t>直接経費　　　　　円、間接経費　　　　　円</w:t>
      </w:r>
      <w:r w:rsidR="00D353E6" w:rsidRPr="00145A01">
        <w:rPr>
          <w:rFonts w:asciiTheme="minorHAnsi" w:eastAsiaTheme="minorHAnsi" w:hAnsiTheme="minorHAnsi" w:cs="Times New Roman" w:hint="eastAsia"/>
          <w:spacing w:val="0"/>
        </w:rPr>
        <w:t>）</w:t>
      </w:r>
    </w:p>
    <w:p w14:paraId="7636E7E4" w14:textId="77777777" w:rsidR="00964D0C" w:rsidRPr="001417D1" w:rsidRDefault="00964D0C" w:rsidP="001417D1">
      <w:pPr>
        <w:pStyle w:val="a3"/>
        <w:wordWrap/>
        <w:snapToGrid w:val="0"/>
        <w:spacing w:line="240" w:lineRule="auto"/>
        <w:rPr>
          <w:rFonts w:asciiTheme="minorHAnsi" w:eastAsiaTheme="minorHAnsi" w:hAnsiTheme="minorHAnsi" w:cs="Times New Roman"/>
          <w:spacing w:val="0"/>
        </w:rPr>
      </w:pPr>
    </w:p>
    <w:p w14:paraId="336B009A" w14:textId="251EEC00" w:rsidR="00964D0C" w:rsidRPr="001417D1" w:rsidRDefault="00E400D9" w:rsidP="001417D1">
      <w:pPr>
        <w:pStyle w:val="a3"/>
        <w:numPr>
          <w:ilvl w:val="0"/>
          <w:numId w:val="10"/>
        </w:numPr>
        <w:wordWrap/>
        <w:snapToGrid w:val="0"/>
        <w:spacing w:line="240" w:lineRule="auto"/>
        <w:rPr>
          <w:rFonts w:asciiTheme="minorHAnsi" w:eastAsiaTheme="minorHAnsi" w:hAnsiTheme="minorHAnsi" w:cs="Times New Roman"/>
        </w:rPr>
      </w:pPr>
      <w:r w:rsidRPr="001417D1">
        <w:rPr>
          <w:rFonts w:asciiTheme="minorHAnsi" w:eastAsiaTheme="minorHAnsi" w:hAnsiTheme="minorHAnsi" w:cs="Times New Roman" w:hint="eastAsia"/>
        </w:rPr>
        <w:t>契約</w:t>
      </w:r>
      <w:r w:rsidR="00964D0C" w:rsidRPr="001417D1">
        <w:rPr>
          <w:rFonts w:asciiTheme="minorHAnsi" w:eastAsiaTheme="minorHAnsi" w:hAnsiTheme="minorHAnsi" w:cs="Times New Roman" w:hint="eastAsia"/>
        </w:rPr>
        <w:t>期間</w:t>
      </w:r>
      <w:r w:rsidR="00964D0C" w:rsidRPr="001417D1">
        <w:rPr>
          <w:rFonts w:asciiTheme="minorHAnsi" w:eastAsiaTheme="minorHAnsi" w:hAnsiTheme="minorHAnsi" w:cs="Times New Roman"/>
        </w:rPr>
        <w:tab/>
      </w:r>
      <w:r w:rsidR="00964D0C" w:rsidRPr="001417D1">
        <w:rPr>
          <w:rFonts w:asciiTheme="minorHAnsi" w:eastAsiaTheme="minorHAnsi" w:hAnsiTheme="minorHAnsi" w:cs="Times New Roman"/>
        </w:rPr>
        <w:tab/>
      </w:r>
      <w:r w:rsidR="00B669D7" w:rsidRPr="001417D1">
        <w:rPr>
          <w:rFonts w:asciiTheme="minorHAnsi" w:eastAsiaTheme="minorHAnsi" w:hAnsiTheme="minorHAnsi" w:cs="Times New Roman" w:hint="eastAsia"/>
        </w:rPr>
        <w:t>令和</w:t>
      </w:r>
      <w:r w:rsidR="00B547BA" w:rsidRPr="001417D1">
        <w:rPr>
          <w:rFonts w:asciiTheme="minorHAnsi" w:eastAsiaTheme="minorHAnsi" w:hAnsiTheme="minorHAnsi" w:cs="Times New Roman" w:hint="eastAsia"/>
        </w:rPr>
        <w:t>5</w:t>
      </w:r>
      <w:r w:rsidR="005F4C8B" w:rsidRPr="001417D1">
        <w:rPr>
          <w:rFonts w:asciiTheme="minorHAnsi" w:eastAsiaTheme="minorHAnsi" w:hAnsiTheme="minorHAnsi" w:cs="Times New Roman" w:hint="eastAsia"/>
        </w:rPr>
        <w:t>年</w:t>
      </w:r>
      <w:r w:rsidR="00B47BFF" w:rsidRPr="001417D1">
        <w:rPr>
          <w:rFonts w:asciiTheme="minorHAnsi" w:eastAsiaTheme="minorHAnsi" w:hAnsiTheme="minorHAnsi" w:cs="Times New Roman" w:hint="eastAsia"/>
        </w:rPr>
        <w:t>〇</w:t>
      </w:r>
      <w:r w:rsidR="005F4C8B" w:rsidRPr="001417D1">
        <w:rPr>
          <w:rFonts w:asciiTheme="minorHAnsi" w:eastAsiaTheme="minorHAnsi" w:hAnsiTheme="minorHAnsi" w:cs="Times New Roman" w:hint="eastAsia"/>
        </w:rPr>
        <w:t>月</w:t>
      </w:r>
      <w:r w:rsidR="00B47BFF" w:rsidRPr="001417D1">
        <w:rPr>
          <w:rFonts w:asciiTheme="minorHAnsi" w:eastAsiaTheme="minorHAnsi" w:hAnsiTheme="minorHAnsi" w:cs="Times New Roman" w:hint="eastAsia"/>
        </w:rPr>
        <w:t>〇</w:t>
      </w:r>
      <w:r w:rsidR="005F4C8B" w:rsidRPr="001417D1">
        <w:rPr>
          <w:rFonts w:asciiTheme="minorHAnsi" w:eastAsiaTheme="minorHAnsi" w:hAnsiTheme="minorHAnsi" w:cs="Times New Roman" w:hint="eastAsia"/>
        </w:rPr>
        <w:t xml:space="preserve">日　～　　</w:t>
      </w:r>
      <w:r w:rsidR="00165082" w:rsidRPr="001417D1">
        <w:rPr>
          <w:rFonts w:asciiTheme="minorHAnsi" w:eastAsiaTheme="minorHAnsi" w:hAnsiTheme="minorHAnsi" w:cs="Times New Roman" w:hint="eastAsia"/>
        </w:rPr>
        <w:t>令和</w:t>
      </w:r>
      <w:r w:rsidR="00B547BA" w:rsidRPr="001417D1">
        <w:rPr>
          <w:rFonts w:asciiTheme="minorHAnsi" w:eastAsiaTheme="minorHAnsi" w:hAnsiTheme="minorHAnsi" w:cs="Times New Roman" w:hint="eastAsia"/>
        </w:rPr>
        <w:t>6</w:t>
      </w:r>
      <w:r w:rsidR="00964D0C" w:rsidRPr="001417D1">
        <w:rPr>
          <w:rFonts w:asciiTheme="minorHAnsi" w:eastAsiaTheme="minorHAnsi" w:hAnsiTheme="minorHAnsi" w:cs="Times New Roman" w:hint="eastAsia"/>
        </w:rPr>
        <w:t>年</w:t>
      </w:r>
      <w:r w:rsidR="00165082" w:rsidRPr="001417D1">
        <w:rPr>
          <w:rFonts w:asciiTheme="minorHAnsi" w:eastAsiaTheme="minorHAnsi" w:hAnsiTheme="minorHAnsi" w:cs="Times New Roman" w:hint="eastAsia"/>
        </w:rPr>
        <w:t>3</w:t>
      </w:r>
      <w:r w:rsidR="00964D0C" w:rsidRPr="001417D1">
        <w:rPr>
          <w:rFonts w:asciiTheme="minorHAnsi" w:eastAsiaTheme="minorHAnsi" w:hAnsiTheme="minorHAnsi" w:cs="Times New Roman" w:hint="eastAsia"/>
        </w:rPr>
        <w:t>月</w:t>
      </w:r>
      <w:r w:rsidR="00165082" w:rsidRPr="001417D1">
        <w:rPr>
          <w:rFonts w:asciiTheme="minorHAnsi" w:eastAsiaTheme="minorHAnsi" w:hAnsiTheme="minorHAnsi" w:cs="Times New Roman" w:hint="eastAsia"/>
        </w:rPr>
        <w:t>31</w:t>
      </w:r>
      <w:r w:rsidR="00964D0C" w:rsidRPr="001417D1">
        <w:rPr>
          <w:rFonts w:asciiTheme="minorHAnsi" w:eastAsiaTheme="minorHAnsi" w:hAnsiTheme="minorHAnsi" w:cs="Times New Roman" w:hint="eastAsia"/>
        </w:rPr>
        <w:t>日</w:t>
      </w:r>
      <w:r w:rsidR="00D353E6" w:rsidRPr="001417D1">
        <w:rPr>
          <w:rFonts w:asciiTheme="minorHAnsi" w:eastAsiaTheme="minorHAnsi" w:hAnsiTheme="minorHAnsi" w:cs="Times New Roman" w:hint="eastAsia"/>
        </w:rPr>
        <w:t>（委託契約書から記載）</w:t>
      </w:r>
    </w:p>
    <w:p w14:paraId="2B02E7A4" w14:textId="77777777" w:rsidR="00964D0C" w:rsidRPr="001417D1" w:rsidRDefault="00964D0C" w:rsidP="001417D1">
      <w:pPr>
        <w:pStyle w:val="a3"/>
        <w:wordWrap/>
        <w:snapToGrid w:val="0"/>
        <w:spacing w:line="240" w:lineRule="auto"/>
        <w:rPr>
          <w:rFonts w:asciiTheme="minorHAnsi" w:eastAsiaTheme="minorHAnsi" w:hAnsiTheme="minorHAnsi" w:cs="Times New Roman"/>
        </w:rPr>
      </w:pPr>
    </w:p>
    <w:p w14:paraId="53095233" w14:textId="6457790D" w:rsidR="00781BF0" w:rsidRPr="001417D1" w:rsidRDefault="00802095" w:rsidP="001417D1">
      <w:pPr>
        <w:pStyle w:val="a3"/>
        <w:numPr>
          <w:ilvl w:val="0"/>
          <w:numId w:val="10"/>
        </w:numPr>
        <w:wordWrap/>
        <w:snapToGrid w:val="0"/>
        <w:spacing w:line="240" w:lineRule="auto"/>
        <w:rPr>
          <w:rFonts w:asciiTheme="minorHAnsi" w:eastAsiaTheme="minorHAnsi" w:hAnsiTheme="minorHAnsi" w:cs="Times New Roman"/>
        </w:rPr>
      </w:pPr>
      <w:r w:rsidRPr="001417D1">
        <w:rPr>
          <w:rFonts w:asciiTheme="minorHAnsi" w:eastAsiaTheme="minorHAnsi" w:hAnsiTheme="minorHAnsi" w:cs="Times New Roman" w:hint="eastAsia"/>
        </w:rPr>
        <w:t>業務</w:t>
      </w:r>
      <w:r w:rsidR="00142C94" w:rsidRPr="001417D1">
        <w:rPr>
          <w:rFonts w:asciiTheme="minorHAnsi" w:eastAsiaTheme="minorHAnsi" w:hAnsiTheme="minorHAnsi" w:cs="Times New Roman" w:hint="eastAsia"/>
        </w:rPr>
        <w:t>実績</w:t>
      </w:r>
      <w:r w:rsidR="001A56AA" w:rsidRPr="001417D1">
        <w:rPr>
          <w:rFonts w:asciiTheme="minorHAnsi" w:eastAsiaTheme="minorHAnsi" w:hAnsiTheme="minorHAnsi" w:cs="Times New Roman" w:hint="eastAsia"/>
        </w:rPr>
        <w:t>の概要</w:t>
      </w:r>
    </w:p>
    <w:p w14:paraId="7CDBDA63" w14:textId="425D9D8F" w:rsidR="00352255" w:rsidRPr="001417D1" w:rsidRDefault="00352255" w:rsidP="001417D1">
      <w:pPr>
        <w:pStyle w:val="a3"/>
        <w:wordWrap/>
        <w:snapToGrid w:val="0"/>
        <w:spacing w:line="240" w:lineRule="auto"/>
        <w:ind w:left="420"/>
        <w:rPr>
          <w:rFonts w:asciiTheme="minorHAnsi" w:eastAsiaTheme="minorHAnsi" w:hAnsiTheme="minorHAnsi" w:cs="Times New Roman"/>
        </w:rPr>
      </w:pPr>
    </w:p>
    <w:p w14:paraId="1C725D27" w14:textId="791AD7D0" w:rsidR="00352255" w:rsidRPr="001417D1" w:rsidRDefault="00352255" w:rsidP="001417D1">
      <w:pPr>
        <w:pStyle w:val="a3"/>
        <w:wordWrap/>
        <w:snapToGrid w:val="0"/>
        <w:spacing w:line="240" w:lineRule="auto"/>
        <w:ind w:left="420"/>
        <w:rPr>
          <w:rFonts w:asciiTheme="minorHAnsi" w:eastAsiaTheme="minorHAnsi" w:hAnsiTheme="minorHAnsi" w:cs="Times New Roman"/>
        </w:rPr>
      </w:pPr>
    </w:p>
    <w:p w14:paraId="15D65275" w14:textId="7A243242" w:rsidR="00352255" w:rsidRPr="001417D1" w:rsidRDefault="00352255" w:rsidP="001417D1">
      <w:pPr>
        <w:pStyle w:val="a3"/>
        <w:wordWrap/>
        <w:snapToGrid w:val="0"/>
        <w:spacing w:line="240" w:lineRule="auto"/>
        <w:ind w:left="420"/>
        <w:rPr>
          <w:rFonts w:asciiTheme="minorHAnsi" w:eastAsiaTheme="minorHAnsi" w:hAnsiTheme="minorHAnsi" w:cs="Times New Roman"/>
        </w:rPr>
      </w:pPr>
    </w:p>
    <w:p w14:paraId="59A8F800" w14:textId="5F47C94F" w:rsidR="00352255" w:rsidRPr="001417D1" w:rsidRDefault="00352255" w:rsidP="001417D1">
      <w:pPr>
        <w:pStyle w:val="a3"/>
        <w:wordWrap/>
        <w:snapToGrid w:val="0"/>
        <w:spacing w:line="240" w:lineRule="auto"/>
        <w:ind w:left="420"/>
        <w:rPr>
          <w:rFonts w:asciiTheme="minorHAnsi" w:eastAsiaTheme="minorHAnsi" w:hAnsiTheme="minorHAnsi" w:cs="Times New Roman"/>
        </w:rPr>
      </w:pPr>
    </w:p>
    <w:p w14:paraId="6002B8E9" w14:textId="6D0E0CDF" w:rsidR="00352255" w:rsidRPr="001417D1" w:rsidRDefault="00352255" w:rsidP="001417D1">
      <w:pPr>
        <w:pStyle w:val="a3"/>
        <w:wordWrap/>
        <w:snapToGrid w:val="0"/>
        <w:spacing w:line="240" w:lineRule="auto"/>
        <w:ind w:left="420"/>
        <w:rPr>
          <w:rFonts w:asciiTheme="minorHAnsi" w:eastAsiaTheme="minorHAnsi" w:hAnsiTheme="minorHAnsi" w:cs="Times New Roman"/>
        </w:rPr>
      </w:pPr>
    </w:p>
    <w:p w14:paraId="4F10C26B" w14:textId="7965B74E" w:rsidR="00352255" w:rsidRPr="001417D1" w:rsidRDefault="00352255" w:rsidP="001417D1">
      <w:pPr>
        <w:pStyle w:val="a3"/>
        <w:wordWrap/>
        <w:snapToGrid w:val="0"/>
        <w:spacing w:line="240" w:lineRule="auto"/>
        <w:ind w:left="420"/>
        <w:rPr>
          <w:rFonts w:asciiTheme="minorHAnsi" w:eastAsiaTheme="minorHAnsi" w:hAnsiTheme="minorHAnsi" w:cs="Times New Roman"/>
        </w:rPr>
      </w:pPr>
    </w:p>
    <w:p w14:paraId="63E94959" w14:textId="77777777" w:rsidR="00802095" w:rsidRDefault="00802095" w:rsidP="001417D1">
      <w:pPr>
        <w:pStyle w:val="a3"/>
        <w:wordWrap/>
        <w:snapToGrid w:val="0"/>
        <w:spacing w:line="240" w:lineRule="auto"/>
        <w:rPr>
          <w:rFonts w:asciiTheme="minorHAnsi" w:eastAsiaTheme="minorHAnsi" w:hAnsiTheme="minorHAnsi" w:cs="Times New Roman"/>
        </w:rPr>
      </w:pPr>
    </w:p>
    <w:p w14:paraId="4AA6860B" w14:textId="77777777" w:rsidR="00B953E2" w:rsidRDefault="00B953E2" w:rsidP="001417D1">
      <w:pPr>
        <w:pStyle w:val="a3"/>
        <w:wordWrap/>
        <w:snapToGrid w:val="0"/>
        <w:spacing w:line="240" w:lineRule="auto"/>
        <w:rPr>
          <w:rFonts w:asciiTheme="minorHAnsi" w:eastAsiaTheme="minorHAnsi" w:hAnsiTheme="minorHAnsi" w:cs="Times New Roman"/>
        </w:rPr>
      </w:pPr>
    </w:p>
    <w:p w14:paraId="1CD8C959" w14:textId="77777777" w:rsidR="00B953E2" w:rsidRPr="001417D1" w:rsidRDefault="00B953E2" w:rsidP="001417D1">
      <w:pPr>
        <w:pStyle w:val="a3"/>
        <w:wordWrap/>
        <w:snapToGrid w:val="0"/>
        <w:spacing w:line="240" w:lineRule="auto"/>
        <w:rPr>
          <w:rFonts w:asciiTheme="minorHAnsi" w:eastAsiaTheme="minorHAnsi" w:hAnsiTheme="minorHAnsi" w:cs="Times New Roman" w:hint="eastAsia"/>
        </w:rPr>
      </w:pPr>
    </w:p>
    <w:p w14:paraId="18721AC7" w14:textId="77777777" w:rsidR="008403C1" w:rsidRPr="001417D1" w:rsidRDefault="008403C1" w:rsidP="001417D1">
      <w:pPr>
        <w:pStyle w:val="a3"/>
        <w:wordWrap/>
        <w:snapToGrid w:val="0"/>
        <w:spacing w:line="0" w:lineRule="atLeast"/>
        <w:rPr>
          <w:rFonts w:asciiTheme="minorHAnsi" w:eastAsiaTheme="minorHAnsi" w:hAnsiTheme="minorHAnsi" w:cs="Times New Roman"/>
          <w:spacing w:val="0"/>
          <w:sz w:val="18"/>
          <w:szCs w:val="18"/>
        </w:rPr>
      </w:pPr>
      <w:r w:rsidRPr="001417D1">
        <w:rPr>
          <w:rFonts w:asciiTheme="minorHAnsi" w:eastAsiaTheme="minorHAnsi" w:hAnsiTheme="minorHAnsi" w:cs="Times New Roman"/>
          <w:sz w:val="18"/>
          <w:szCs w:val="18"/>
        </w:rPr>
        <w:t>作成上の留意事項</w:t>
      </w:r>
    </w:p>
    <w:p w14:paraId="4923B1A2" w14:textId="5A386856" w:rsidR="00E631DB" w:rsidRPr="001417D1" w:rsidRDefault="008403C1" w:rsidP="001417D1">
      <w:pPr>
        <w:pStyle w:val="a3"/>
        <w:numPr>
          <w:ilvl w:val="0"/>
          <w:numId w:val="9"/>
        </w:numPr>
        <w:wordWrap/>
        <w:snapToGrid w:val="0"/>
        <w:spacing w:line="0" w:lineRule="atLeast"/>
        <w:rPr>
          <w:rFonts w:asciiTheme="minorHAnsi" w:eastAsiaTheme="minorHAnsi" w:hAnsiTheme="minorHAnsi" w:cs="Times New Roman"/>
          <w:sz w:val="18"/>
          <w:szCs w:val="18"/>
        </w:rPr>
      </w:pPr>
      <w:r w:rsidRPr="001417D1">
        <w:rPr>
          <w:rFonts w:asciiTheme="minorHAnsi" w:eastAsiaTheme="minorHAnsi" w:hAnsiTheme="minorHAnsi" w:cs="Times New Roman"/>
          <w:sz w:val="18"/>
          <w:szCs w:val="18"/>
        </w:rPr>
        <w:t>各欄の記入については、</w:t>
      </w:r>
      <w:r w:rsidR="0041709B" w:rsidRPr="001417D1">
        <w:rPr>
          <w:rFonts w:asciiTheme="minorHAnsi" w:eastAsiaTheme="minorHAnsi" w:hAnsiTheme="minorHAnsi" w:cs="Times New Roman" w:hint="eastAsia"/>
          <w:sz w:val="18"/>
          <w:szCs w:val="18"/>
        </w:rPr>
        <w:t>委託研究契約書</w:t>
      </w:r>
      <w:r w:rsidRPr="001417D1">
        <w:rPr>
          <w:rFonts w:asciiTheme="minorHAnsi" w:eastAsiaTheme="minorHAnsi" w:hAnsiTheme="minorHAnsi" w:cs="Times New Roman"/>
          <w:sz w:val="18"/>
          <w:szCs w:val="18"/>
        </w:rPr>
        <w:t>の相当欄に準ずること。</w:t>
      </w:r>
    </w:p>
    <w:p w14:paraId="12C66A75" w14:textId="5787EBD9" w:rsidR="008403C1" w:rsidRPr="001417D1" w:rsidRDefault="00E77C37" w:rsidP="001417D1">
      <w:pPr>
        <w:pStyle w:val="a3"/>
        <w:numPr>
          <w:ilvl w:val="0"/>
          <w:numId w:val="9"/>
        </w:numPr>
        <w:wordWrap/>
        <w:snapToGrid w:val="0"/>
        <w:spacing w:line="0" w:lineRule="atLeast"/>
        <w:rPr>
          <w:rFonts w:asciiTheme="minorHAnsi" w:eastAsiaTheme="minorHAnsi" w:hAnsiTheme="minorHAnsi"/>
          <w:spacing w:val="0"/>
          <w:sz w:val="18"/>
          <w:szCs w:val="18"/>
        </w:rPr>
      </w:pPr>
      <w:r w:rsidRPr="001417D1">
        <w:rPr>
          <w:rFonts w:asciiTheme="minorHAnsi" w:eastAsiaTheme="minorHAnsi" w:hAnsiTheme="minorHAnsi" w:hint="eastAsia"/>
          <w:sz w:val="18"/>
          <w:szCs w:val="18"/>
        </w:rPr>
        <w:t>課題番号をヘッダーに入力すること。</w:t>
      </w:r>
      <w:r w:rsidR="0035456F" w:rsidRPr="001417D1">
        <w:rPr>
          <w:rFonts w:asciiTheme="minorHAnsi" w:eastAsiaTheme="minorHAnsi" w:hAnsiTheme="minorHAnsi" w:hint="eastAsia"/>
          <w:sz w:val="18"/>
          <w:szCs w:val="18"/>
        </w:rPr>
        <w:t>その際、採択年度を先頭に記載すること。例）R</w:t>
      </w:r>
      <w:r w:rsidR="0035456F" w:rsidRPr="001417D1">
        <w:rPr>
          <w:rFonts w:asciiTheme="minorHAnsi" w:eastAsiaTheme="minorHAnsi" w:hAnsiTheme="minorHAnsi"/>
          <w:sz w:val="18"/>
          <w:szCs w:val="18"/>
        </w:rPr>
        <w:t>4-1-1</w:t>
      </w:r>
    </w:p>
    <w:sectPr w:rsidR="008403C1" w:rsidRPr="001417D1" w:rsidSect="001A56AA">
      <w:headerReference w:type="default" r:id="rId8"/>
      <w:footerReference w:type="default" r:id="rId9"/>
      <w:type w:val="continuous"/>
      <w:pgSz w:w="11906" w:h="16838" w:code="9"/>
      <w:pgMar w:top="1134" w:right="1134" w:bottom="1191" w:left="1134" w:header="720" w:footer="720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24EB9" w14:textId="77777777" w:rsidR="00063F6D" w:rsidRDefault="00063F6D" w:rsidP="0050617B">
      <w:r>
        <w:separator/>
      </w:r>
    </w:p>
  </w:endnote>
  <w:endnote w:type="continuationSeparator" w:id="0">
    <w:p w14:paraId="08A92A09" w14:textId="77777777" w:rsidR="00063F6D" w:rsidRDefault="00063F6D" w:rsidP="0050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DB5B" w14:textId="77777777" w:rsidR="00CC67C2" w:rsidRPr="00C63118" w:rsidRDefault="00CC67C2">
    <w:pPr>
      <w:pStyle w:val="aa"/>
      <w:jc w:val="center"/>
      <w:rPr>
        <w:rFonts w:ascii="Times New Roman" w:hAnsi="Times New Roman"/>
      </w:rPr>
    </w:pPr>
    <w:r w:rsidRPr="00C63118">
      <w:rPr>
        <w:rFonts w:ascii="Times New Roman" w:hAnsi="Times New Roman"/>
      </w:rPr>
      <w:fldChar w:fldCharType="begin"/>
    </w:r>
    <w:r w:rsidRPr="00C63118">
      <w:rPr>
        <w:rFonts w:ascii="Times New Roman" w:hAnsi="Times New Roman"/>
      </w:rPr>
      <w:instrText>PAGE   \* MERGEFORMAT</w:instrText>
    </w:r>
    <w:r w:rsidRPr="00C63118">
      <w:rPr>
        <w:rFonts w:ascii="Times New Roman" w:hAnsi="Times New Roman"/>
      </w:rPr>
      <w:fldChar w:fldCharType="separate"/>
    </w:r>
    <w:r w:rsidR="004B7AC4" w:rsidRPr="004B7AC4">
      <w:rPr>
        <w:rFonts w:ascii="Times New Roman" w:hAnsi="Times New Roman"/>
        <w:noProof/>
        <w:lang w:val="ja-JP"/>
      </w:rPr>
      <w:t>2</w:t>
    </w:r>
    <w:r w:rsidRPr="00C63118">
      <w:rPr>
        <w:rFonts w:ascii="Times New Roman" w:hAnsi="Times New Roman"/>
      </w:rPr>
      <w:fldChar w:fldCharType="end"/>
    </w:r>
  </w:p>
  <w:p w14:paraId="1A2DFB57" w14:textId="77777777" w:rsidR="00CC67C2" w:rsidRDefault="00CC67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98B6C" w14:textId="77777777" w:rsidR="00063F6D" w:rsidRDefault="00063F6D" w:rsidP="0050617B">
      <w:r>
        <w:separator/>
      </w:r>
    </w:p>
  </w:footnote>
  <w:footnote w:type="continuationSeparator" w:id="0">
    <w:p w14:paraId="13F6F398" w14:textId="77777777" w:rsidR="00063F6D" w:rsidRDefault="00063F6D" w:rsidP="0050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12B8" w14:textId="466217D0" w:rsidR="00964D0C" w:rsidRPr="001417D1" w:rsidRDefault="00964D0C" w:rsidP="00964D0C">
    <w:pPr>
      <w:pStyle w:val="a8"/>
      <w:jc w:val="right"/>
      <w:rPr>
        <w:rFonts w:asciiTheme="minorHAnsi" w:eastAsiaTheme="minorHAnsi" w:hAnsiTheme="minorHAnsi"/>
      </w:rPr>
    </w:pPr>
    <w:r w:rsidRPr="001417D1">
      <w:rPr>
        <w:rFonts w:asciiTheme="minorHAnsi" w:eastAsiaTheme="minorHAnsi" w:hAnsiTheme="minorHAnsi" w:hint="eastAsia"/>
      </w:rPr>
      <w:t>【課題番号</w:t>
    </w:r>
    <w:r w:rsidR="001417D1">
      <w:rPr>
        <w:rFonts w:asciiTheme="minorHAnsi" w:eastAsiaTheme="minorHAnsi" w:hAnsiTheme="minorHAnsi" w:hint="eastAsia"/>
      </w:rPr>
      <w:t>R</w:t>
    </w:r>
    <w:r w:rsidR="001417D1">
      <w:rPr>
        <w:rFonts w:asciiTheme="minorHAnsi" w:eastAsiaTheme="minorHAnsi" w:hAnsiTheme="minorHAnsi"/>
      </w:rPr>
      <w:t>4-</w:t>
    </w:r>
    <w:r w:rsidRPr="001417D1">
      <w:rPr>
        <w:rFonts w:asciiTheme="minorHAnsi" w:eastAsiaTheme="minorHAnsi" w:hAnsiTheme="minorHAnsi" w:hint="eastAsia"/>
      </w:rPr>
      <w:t xml:space="preserve">　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D37"/>
    <w:multiLevelType w:val="hybridMultilevel"/>
    <w:tmpl w:val="B70CDE04"/>
    <w:lvl w:ilvl="0" w:tplc="BC3CEF3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67C96"/>
    <w:multiLevelType w:val="hybridMultilevel"/>
    <w:tmpl w:val="A14A0F70"/>
    <w:lvl w:ilvl="0" w:tplc="30D61100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9537DD9"/>
    <w:multiLevelType w:val="hybridMultilevel"/>
    <w:tmpl w:val="ABD80C40"/>
    <w:lvl w:ilvl="0" w:tplc="EADEE13E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EE6892"/>
    <w:multiLevelType w:val="hybridMultilevel"/>
    <w:tmpl w:val="2E140A3A"/>
    <w:lvl w:ilvl="0" w:tplc="05AABD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81321E"/>
    <w:multiLevelType w:val="hybridMultilevel"/>
    <w:tmpl w:val="FB78CDFC"/>
    <w:lvl w:ilvl="0" w:tplc="98B02D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B28F8C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502533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71070A"/>
    <w:multiLevelType w:val="hybridMultilevel"/>
    <w:tmpl w:val="5B6C9B78"/>
    <w:lvl w:ilvl="0" w:tplc="57EA23A2">
      <w:start w:val="1"/>
      <w:numFmt w:val="decimal"/>
      <w:lvlText w:val="%1."/>
      <w:lvlJc w:val="left"/>
      <w:pPr>
        <w:ind w:left="420" w:hanging="420"/>
      </w:pPr>
      <w:rPr>
        <w:rFonts w:hint="eastAsia"/>
        <w:spacing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427EC4"/>
    <w:multiLevelType w:val="hybridMultilevel"/>
    <w:tmpl w:val="66BCCB2C"/>
    <w:lvl w:ilvl="0" w:tplc="6ECA93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56083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E737E55"/>
    <w:multiLevelType w:val="hybridMultilevel"/>
    <w:tmpl w:val="7B7A5808"/>
    <w:lvl w:ilvl="0" w:tplc="A8CE59DE">
      <w:start w:val="1"/>
      <w:numFmt w:val="decimal"/>
      <w:lvlText w:val="%1．"/>
      <w:lvlJc w:val="left"/>
      <w:pPr>
        <w:ind w:left="360" w:hanging="360"/>
      </w:pPr>
      <w:rPr>
        <w:rFonts w:ascii="Times New Roman" w:eastAsia="ＭＳ 明朝" w:hAnsi="Times New Roman" w:cs="Times New Roman"/>
        <w:spacing w:val="0"/>
      </w:rPr>
    </w:lvl>
    <w:lvl w:ilvl="1" w:tplc="FFFFFFFF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8235383">
    <w:abstractNumId w:val="2"/>
  </w:num>
  <w:num w:numId="2" w16cid:durableId="535390937">
    <w:abstractNumId w:val="1"/>
  </w:num>
  <w:num w:numId="3" w16cid:durableId="1795781947">
    <w:abstractNumId w:val="4"/>
  </w:num>
  <w:num w:numId="4" w16cid:durableId="1113326138">
    <w:abstractNumId w:val="0"/>
  </w:num>
  <w:num w:numId="5" w16cid:durableId="756947886">
    <w:abstractNumId w:val="8"/>
  </w:num>
  <w:num w:numId="6" w16cid:durableId="1329363227">
    <w:abstractNumId w:val="7"/>
  </w:num>
  <w:num w:numId="7" w16cid:durableId="314144709">
    <w:abstractNumId w:val="3"/>
  </w:num>
  <w:num w:numId="8" w16cid:durableId="1744765182">
    <w:abstractNumId w:val="6"/>
  </w:num>
  <w:num w:numId="9" w16cid:durableId="1176576513">
    <w:abstractNumId w:val="9"/>
  </w:num>
  <w:num w:numId="10" w16cid:durableId="1504201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1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C1"/>
    <w:rsid w:val="0001574E"/>
    <w:rsid w:val="0002135E"/>
    <w:rsid w:val="00025E6A"/>
    <w:rsid w:val="0004014B"/>
    <w:rsid w:val="000405DB"/>
    <w:rsid w:val="00063F6D"/>
    <w:rsid w:val="00066AFC"/>
    <w:rsid w:val="000921D2"/>
    <w:rsid w:val="00095488"/>
    <w:rsid w:val="00096A69"/>
    <w:rsid w:val="000B367D"/>
    <w:rsid w:val="000E212B"/>
    <w:rsid w:val="001126DD"/>
    <w:rsid w:val="00116088"/>
    <w:rsid w:val="0012697B"/>
    <w:rsid w:val="001274EC"/>
    <w:rsid w:val="00131902"/>
    <w:rsid w:val="00136DE2"/>
    <w:rsid w:val="001417D1"/>
    <w:rsid w:val="00142C94"/>
    <w:rsid w:val="00145A01"/>
    <w:rsid w:val="00145B76"/>
    <w:rsid w:val="00165082"/>
    <w:rsid w:val="00197CED"/>
    <w:rsid w:val="001A56AA"/>
    <w:rsid w:val="001B14CE"/>
    <w:rsid w:val="001B18B2"/>
    <w:rsid w:val="001B2503"/>
    <w:rsid w:val="001B34C3"/>
    <w:rsid w:val="001C1942"/>
    <w:rsid w:val="001C1ECF"/>
    <w:rsid w:val="001D0727"/>
    <w:rsid w:val="001D4C82"/>
    <w:rsid w:val="002017A1"/>
    <w:rsid w:val="0020514A"/>
    <w:rsid w:val="0021074E"/>
    <w:rsid w:val="00215132"/>
    <w:rsid w:val="00217124"/>
    <w:rsid w:val="00222C0D"/>
    <w:rsid w:val="00225053"/>
    <w:rsid w:val="00241FF3"/>
    <w:rsid w:val="002B44DB"/>
    <w:rsid w:val="002B49F5"/>
    <w:rsid w:val="002B4C1D"/>
    <w:rsid w:val="002B72EA"/>
    <w:rsid w:val="002C305F"/>
    <w:rsid w:val="002C39B8"/>
    <w:rsid w:val="002D6948"/>
    <w:rsid w:val="002D6FE7"/>
    <w:rsid w:val="00334AE5"/>
    <w:rsid w:val="00344960"/>
    <w:rsid w:val="00352255"/>
    <w:rsid w:val="0035456F"/>
    <w:rsid w:val="00366448"/>
    <w:rsid w:val="00370F97"/>
    <w:rsid w:val="003738B0"/>
    <w:rsid w:val="0037394F"/>
    <w:rsid w:val="003770B7"/>
    <w:rsid w:val="00382767"/>
    <w:rsid w:val="0038324E"/>
    <w:rsid w:val="003A15E8"/>
    <w:rsid w:val="003B7BBB"/>
    <w:rsid w:val="003C271D"/>
    <w:rsid w:val="003C67EE"/>
    <w:rsid w:val="003E5650"/>
    <w:rsid w:val="003F1F3A"/>
    <w:rsid w:val="003F50C9"/>
    <w:rsid w:val="003F6CE0"/>
    <w:rsid w:val="00402665"/>
    <w:rsid w:val="00403D4C"/>
    <w:rsid w:val="0041709B"/>
    <w:rsid w:val="00435447"/>
    <w:rsid w:val="00436DF1"/>
    <w:rsid w:val="004609AE"/>
    <w:rsid w:val="00471235"/>
    <w:rsid w:val="004716F0"/>
    <w:rsid w:val="00473338"/>
    <w:rsid w:val="00485A77"/>
    <w:rsid w:val="00486FFC"/>
    <w:rsid w:val="00491488"/>
    <w:rsid w:val="004961BD"/>
    <w:rsid w:val="004976CA"/>
    <w:rsid w:val="004A492E"/>
    <w:rsid w:val="004A5125"/>
    <w:rsid w:val="004B7AC4"/>
    <w:rsid w:val="004D4B70"/>
    <w:rsid w:val="004E2BFA"/>
    <w:rsid w:val="004F54E8"/>
    <w:rsid w:val="005036B4"/>
    <w:rsid w:val="0050617B"/>
    <w:rsid w:val="00562A95"/>
    <w:rsid w:val="00564747"/>
    <w:rsid w:val="00567215"/>
    <w:rsid w:val="00572D50"/>
    <w:rsid w:val="0057396B"/>
    <w:rsid w:val="00585731"/>
    <w:rsid w:val="005A1EEB"/>
    <w:rsid w:val="005A4025"/>
    <w:rsid w:val="005C0D8E"/>
    <w:rsid w:val="005C1E6F"/>
    <w:rsid w:val="005F14C9"/>
    <w:rsid w:val="005F4C8B"/>
    <w:rsid w:val="0060025B"/>
    <w:rsid w:val="0061334E"/>
    <w:rsid w:val="00643075"/>
    <w:rsid w:val="006606F9"/>
    <w:rsid w:val="0066220D"/>
    <w:rsid w:val="00667F39"/>
    <w:rsid w:val="006A735B"/>
    <w:rsid w:val="006B21DA"/>
    <w:rsid w:val="006C16AC"/>
    <w:rsid w:val="006F4E65"/>
    <w:rsid w:val="007034EA"/>
    <w:rsid w:val="00705A8B"/>
    <w:rsid w:val="00722FE7"/>
    <w:rsid w:val="0073008C"/>
    <w:rsid w:val="0073722A"/>
    <w:rsid w:val="00746C13"/>
    <w:rsid w:val="00754C81"/>
    <w:rsid w:val="007723E6"/>
    <w:rsid w:val="00781BF0"/>
    <w:rsid w:val="00790AA7"/>
    <w:rsid w:val="00794571"/>
    <w:rsid w:val="007B0E69"/>
    <w:rsid w:val="007B1EE3"/>
    <w:rsid w:val="007B57AC"/>
    <w:rsid w:val="007C0DC1"/>
    <w:rsid w:val="007C2B48"/>
    <w:rsid w:val="007D683A"/>
    <w:rsid w:val="007E410A"/>
    <w:rsid w:val="007E55F0"/>
    <w:rsid w:val="007F606B"/>
    <w:rsid w:val="00802095"/>
    <w:rsid w:val="00811795"/>
    <w:rsid w:val="00833CA0"/>
    <w:rsid w:val="00834541"/>
    <w:rsid w:val="00836DC0"/>
    <w:rsid w:val="008403C1"/>
    <w:rsid w:val="0085151C"/>
    <w:rsid w:val="00862D0D"/>
    <w:rsid w:val="008649F1"/>
    <w:rsid w:val="008760B5"/>
    <w:rsid w:val="00884C0B"/>
    <w:rsid w:val="0089129D"/>
    <w:rsid w:val="00894011"/>
    <w:rsid w:val="008A4CD2"/>
    <w:rsid w:val="008C0C30"/>
    <w:rsid w:val="008C63E1"/>
    <w:rsid w:val="008D38A0"/>
    <w:rsid w:val="008D55A4"/>
    <w:rsid w:val="008E666D"/>
    <w:rsid w:val="008F62EA"/>
    <w:rsid w:val="009070F4"/>
    <w:rsid w:val="009203D1"/>
    <w:rsid w:val="009320BE"/>
    <w:rsid w:val="009325EA"/>
    <w:rsid w:val="009531E7"/>
    <w:rsid w:val="00963838"/>
    <w:rsid w:val="00964D0C"/>
    <w:rsid w:val="00966AE7"/>
    <w:rsid w:val="00986591"/>
    <w:rsid w:val="009977F5"/>
    <w:rsid w:val="009A77AC"/>
    <w:rsid w:val="009B587E"/>
    <w:rsid w:val="009C78A9"/>
    <w:rsid w:val="009C7FD2"/>
    <w:rsid w:val="009D6F9D"/>
    <w:rsid w:val="009F07CD"/>
    <w:rsid w:val="00A04389"/>
    <w:rsid w:val="00A05AB3"/>
    <w:rsid w:val="00A24926"/>
    <w:rsid w:val="00A73843"/>
    <w:rsid w:val="00A84F3A"/>
    <w:rsid w:val="00A916C8"/>
    <w:rsid w:val="00AA31BB"/>
    <w:rsid w:val="00AB0FA4"/>
    <w:rsid w:val="00AD39AE"/>
    <w:rsid w:val="00AE24E7"/>
    <w:rsid w:val="00B022B6"/>
    <w:rsid w:val="00B44B32"/>
    <w:rsid w:val="00B47BFF"/>
    <w:rsid w:val="00B547BA"/>
    <w:rsid w:val="00B62D6A"/>
    <w:rsid w:val="00B669D7"/>
    <w:rsid w:val="00B907C1"/>
    <w:rsid w:val="00B953E2"/>
    <w:rsid w:val="00BC5A85"/>
    <w:rsid w:val="00BE1D44"/>
    <w:rsid w:val="00BF1C9C"/>
    <w:rsid w:val="00C05D9C"/>
    <w:rsid w:val="00C169CF"/>
    <w:rsid w:val="00C241ED"/>
    <w:rsid w:val="00C368FC"/>
    <w:rsid w:val="00C52B47"/>
    <w:rsid w:val="00C54A94"/>
    <w:rsid w:val="00C63118"/>
    <w:rsid w:val="00C65CE2"/>
    <w:rsid w:val="00C70E7C"/>
    <w:rsid w:val="00C871C0"/>
    <w:rsid w:val="00CA5354"/>
    <w:rsid w:val="00CC67C2"/>
    <w:rsid w:val="00CC6D30"/>
    <w:rsid w:val="00CD09C8"/>
    <w:rsid w:val="00CD221D"/>
    <w:rsid w:val="00CD3529"/>
    <w:rsid w:val="00CD7217"/>
    <w:rsid w:val="00D2075E"/>
    <w:rsid w:val="00D31B11"/>
    <w:rsid w:val="00D353E6"/>
    <w:rsid w:val="00D3683F"/>
    <w:rsid w:val="00D41CC3"/>
    <w:rsid w:val="00D464AF"/>
    <w:rsid w:val="00D56036"/>
    <w:rsid w:val="00D57364"/>
    <w:rsid w:val="00D60799"/>
    <w:rsid w:val="00D74281"/>
    <w:rsid w:val="00D74427"/>
    <w:rsid w:val="00D816ED"/>
    <w:rsid w:val="00D9114A"/>
    <w:rsid w:val="00D9537E"/>
    <w:rsid w:val="00DB05B1"/>
    <w:rsid w:val="00DD00F8"/>
    <w:rsid w:val="00DE0275"/>
    <w:rsid w:val="00DE7670"/>
    <w:rsid w:val="00E001ED"/>
    <w:rsid w:val="00E15E93"/>
    <w:rsid w:val="00E35AC0"/>
    <w:rsid w:val="00E372D5"/>
    <w:rsid w:val="00E400D9"/>
    <w:rsid w:val="00E450E8"/>
    <w:rsid w:val="00E53872"/>
    <w:rsid w:val="00E631DB"/>
    <w:rsid w:val="00E77C37"/>
    <w:rsid w:val="00E82D6A"/>
    <w:rsid w:val="00E837EC"/>
    <w:rsid w:val="00E9675B"/>
    <w:rsid w:val="00EA7CB2"/>
    <w:rsid w:val="00EB5E7B"/>
    <w:rsid w:val="00EB602B"/>
    <w:rsid w:val="00ED3544"/>
    <w:rsid w:val="00EE308E"/>
    <w:rsid w:val="00EE591A"/>
    <w:rsid w:val="00EF3168"/>
    <w:rsid w:val="00EF3D0C"/>
    <w:rsid w:val="00F030DB"/>
    <w:rsid w:val="00F04361"/>
    <w:rsid w:val="00F12BE7"/>
    <w:rsid w:val="00F212FB"/>
    <w:rsid w:val="00F35A71"/>
    <w:rsid w:val="00F71E2B"/>
    <w:rsid w:val="00F75739"/>
    <w:rsid w:val="00F80534"/>
    <w:rsid w:val="00F8074A"/>
    <w:rsid w:val="00F92A06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BA2EC"/>
  <w15:chartTrackingRefBased/>
  <w15:docId w15:val="{5236EDFA-D659-4E47-8DE5-9AFA7A57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C9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6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Document Map"/>
    <w:basedOn w:val="a"/>
    <w:semiHidden/>
    <w:rsid w:val="008A4CD2"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 Indent"/>
    <w:basedOn w:val="a"/>
    <w:rsid w:val="00BF1C9C"/>
    <w:pPr>
      <w:kinsoku w:val="0"/>
      <w:wordWrap/>
      <w:overflowPunct w:val="0"/>
      <w:spacing w:line="240" w:lineRule="exact"/>
      <w:ind w:rightChars="80" w:right="170" w:firstLineChars="99" w:firstLine="200"/>
    </w:pPr>
    <w:rPr>
      <w:sz w:val="20"/>
    </w:rPr>
  </w:style>
  <w:style w:type="paragraph" w:styleId="a6">
    <w:name w:val="Block Text"/>
    <w:basedOn w:val="a"/>
    <w:rsid w:val="004609AE"/>
    <w:pPr>
      <w:kinsoku w:val="0"/>
      <w:overflowPunct w:val="0"/>
      <w:spacing w:line="240" w:lineRule="exact"/>
      <w:ind w:leftChars="37" w:left="78" w:rightChars="70" w:right="148"/>
    </w:pPr>
    <w:rPr>
      <w:sz w:val="20"/>
    </w:rPr>
  </w:style>
  <w:style w:type="paragraph" w:styleId="a7">
    <w:name w:val="Body Text"/>
    <w:basedOn w:val="a"/>
    <w:rsid w:val="004609AE"/>
  </w:style>
  <w:style w:type="paragraph" w:styleId="a8">
    <w:name w:val="header"/>
    <w:basedOn w:val="a"/>
    <w:link w:val="a9"/>
    <w:rsid w:val="005061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617B"/>
    <w:rPr>
      <w:rFonts w:ascii="ＭＳ 明朝" w:hAnsi="ＭＳ 明朝"/>
      <w:sz w:val="21"/>
      <w:szCs w:val="21"/>
    </w:rPr>
  </w:style>
  <w:style w:type="paragraph" w:styleId="aa">
    <w:name w:val="footer"/>
    <w:basedOn w:val="a"/>
    <w:link w:val="ab"/>
    <w:uiPriority w:val="99"/>
    <w:rsid w:val="005061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0617B"/>
    <w:rPr>
      <w:rFonts w:ascii="ＭＳ 明朝" w:hAnsi="ＭＳ 明朝"/>
      <w:sz w:val="21"/>
      <w:szCs w:val="21"/>
    </w:rPr>
  </w:style>
  <w:style w:type="paragraph" w:styleId="ac">
    <w:name w:val="Balloon Text"/>
    <w:basedOn w:val="a"/>
    <w:link w:val="ad"/>
    <w:rsid w:val="000B367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0B367D"/>
    <w:rPr>
      <w:rFonts w:ascii="游ゴシック Light" w:eastAsia="游ゴシック Light" w:hAnsi="游ゴシック Light" w:cs="Times New Roman"/>
      <w:sz w:val="18"/>
      <w:szCs w:val="18"/>
    </w:rPr>
  </w:style>
  <w:style w:type="table" w:styleId="ae">
    <w:name w:val="Table Grid"/>
    <w:basedOn w:val="a1"/>
    <w:uiPriority w:val="39"/>
    <w:rsid w:val="0079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781BF0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9531E7"/>
    <w:pPr>
      <w:widowControl/>
      <w:suppressAutoHyphens w:val="0"/>
      <w:wordWrap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0">
    <w:name w:val="FollowedHyperlink"/>
    <w:rsid w:val="001D4C82"/>
    <w:rPr>
      <w:color w:val="954F72"/>
      <w:u w:val="single"/>
    </w:rPr>
  </w:style>
  <w:style w:type="character" w:styleId="af1">
    <w:name w:val="annotation reference"/>
    <w:basedOn w:val="a0"/>
    <w:rsid w:val="00B47BFF"/>
    <w:rPr>
      <w:sz w:val="18"/>
      <w:szCs w:val="18"/>
    </w:rPr>
  </w:style>
  <w:style w:type="paragraph" w:styleId="af2">
    <w:name w:val="annotation text"/>
    <w:basedOn w:val="a"/>
    <w:link w:val="af3"/>
    <w:rsid w:val="00B47BFF"/>
  </w:style>
  <w:style w:type="character" w:customStyle="1" w:styleId="af3">
    <w:name w:val="コメント文字列 (文字)"/>
    <w:basedOn w:val="a0"/>
    <w:link w:val="af2"/>
    <w:rsid w:val="00B47BFF"/>
    <w:rPr>
      <w:rFonts w:ascii="ＭＳ 明朝" w:hAnsi="ＭＳ 明朝"/>
      <w:sz w:val="21"/>
      <w:szCs w:val="21"/>
    </w:rPr>
  </w:style>
  <w:style w:type="paragraph" w:styleId="af4">
    <w:name w:val="annotation subject"/>
    <w:basedOn w:val="af2"/>
    <w:next w:val="af2"/>
    <w:link w:val="af5"/>
    <w:rsid w:val="00B47BFF"/>
    <w:rPr>
      <w:b/>
      <w:bCs/>
    </w:rPr>
  </w:style>
  <w:style w:type="character" w:customStyle="1" w:styleId="af5">
    <w:name w:val="コメント内容 (文字)"/>
    <w:basedOn w:val="af3"/>
    <w:link w:val="af4"/>
    <w:rsid w:val="00B47BFF"/>
    <w:rPr>
      <w:rFonts w:ascii="ＭＳ 明朝" w:hAnsi="ＭＳ 明朝"/>
      <w:b/>
      <w:bCs/>
      <w:sz w:val="21"/>
      <w:szCs w:val="21"/>
    </w:rPr>
  </w:style>
  <w:style w:type="paragraph" w:styleId="af6">
    <w:name w:val="Revision"/>
    <w:hidden/>
    <w:uiPriority w:val="99"/>
    <w:semiHidden/>
    <w:rsid w:val="00D60799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080;&#38291;&#12288;&#32000;&#23376;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5E6A-124C-46DF-83AD-56606EAE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294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革新的自殺研究推進プログラム事務局</dc:creator>
  <cp:keywords/>
  <dc:description/>
  <cp:lastModifiedBy>Akiko TSUJI</cp:lastModifiedBy>
  <cp:revision>4</cp:revision>
  <cp:lastPrinted>2020-01-22T05:58:00Z</cp:lastPrinted>
  <dcterms:created xsi:type="dcterms:W3CDTF">2023-10-03T03:46:00Z</dcterms:created>
  <dcterms:modified xsi:type="dcterms:W3CDTF">2023-10-04T01:10:00Z</dcterms:modified>
</cp:coreProperties>
</file>